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24" w:rsidRPr="009656C7" w:rsidRDefault="00E15724">
      <w:pPr>
        <w:pStyle w:val="Title"/>
        <w:spacing w:after="360"/>
        <w:rPr>
          <w:rFonts w:ascii="Times New Roman" w:hAnsi="Times New Roman" w:cs="Times New Roman"/>
          <w:w w:val="120"/>
          <w:sz w:val="24"/>
          <w:szCs w:val="24"/>
          <w:lang w:val="sr-Cyrl-RS"/>
        </w:rPr>
      </w:pPr>
    </w:p>
    <w:p w:rsidR="00967883" w:rsidRPr="00963948" w:rsidRDefault="00963948">
      <w:pPr>
        <w:pStyle w:val="Title"/>
        <w:spacing w:after="360"/>
        <w:rPr>
          <w:rFonts w:ascii="Times New Roman" w:hAnsi="Times New Roman" w:cs="Times New Roman"/>
          <w:noProof/>
          <w:w w:val="120"/>
          <w:lang w:val="sr-Cyrl-CS"/>
        </w:rPr>
      </w:pPr>
      <w:r>
        <w:rPr>
          <w:rFonts w:ascii="Times New Roman" w:hAnsi="Times New Roman" w:cs="Times New Roman"/>
          <w:noProof/>
          <w:w w:val="120"/>
          <w:lang w:val="sr-Cyrl-CS"/>
        </w:rPr>
        <w:t>АПЕЛАЦИЈА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4645"/>
      </w:tblGrid>
      <w:tr w:rsidR="00967883" w:rsidRPr="00963948">
        <w:trPr>
          <w:jc w:val="center"/>
        </w:trPr>
        <w:tc>
          <w:tcPr>
            <w:tcW w:w="4645" w:type="dxa"/>
            <w:shd w:val="clear" w:color="auto" w:fill="F3F3F3"/>
          </w:tcPr>
          <w:p w:rsidR="00967883" w:rsidRPr="00963948" w:rsidRDefault="00967883">
            <w:pPr>
              <w:spacing w:after="90"/>
              <w:rPr>
                <w:rFonts w:ascii="Times New Roman" w:hAnsi="Times New Roman"/>
                <w:noProof/>
                <w:w w:val="120"/>
                <w:sz w:val="8"/>
                <w:szCs w:val="8"/>
                <w:lang w:val="sr-Cyrl-CS"/>
              </w:rPr>
            </w:pPr>
          </w:p>
          <w:p w:rsidR="00967883" w:rsidRPr="00963948" w:rsidRDefault="00963948">
            <w:pPr>
              <w:spacing w:after="90"/>
              <w:rPr>
                <w:rFonts w:ascii="Times New Roman" w:hAnsi="Times New Roman"/>
                <w:noProof/>
                <w:w w:val="120"/>
                <w:szCs w:val="22"/>
                <w:lang w:val="sr-Cyrl-CS"/>
              </w:rPr>
            </w:pPr>
            <w:r>
              <w:rPr>
                <w:rFonts w:ascii="Times New Roman" w:hAnsi="Times New Roman"/>
                <w:noProof/>
                <w:w w:val="120"/>
                <w:szCs w:val="22"/>
                <w:lang w:val="sr-Cyrl-CS"/>
              </w:rPr>
              <w:t>Предмет</w:t>
            </w:r>
            <w:r w:rsidR="005A1FBF" w:rsidRPr="00963948">
              <w:rPr>
                <w:rFonts w:ascii="Times New Roman" w:hAnsi="Times New Roman"/>
                <w:noProof/>
                <w:w w:val="120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w w:val="120"/>
                <w:szCs w:val="22"/>
                <w:lang w:val="sr-Cyrl-CS"/>
              </w:rPr>
              <w:t>број</w:t>
            </w:r>
            <w:r w:rsidR="005A1FBF" w:rsidRPr="00963948">
              <w:rPr>
                <w:rFonts w:ascii="Times New Roman" w:hAnsi="Times New Roman"/>
                <w:noProof/>
                <w:w w:val="120"/>
                <w:szCs w:val="22"/>
                <w:lang w:val="sr-Cyrl-CS"/>
              </w:rPr>
              <w:t xml:space="preserve">:   </w:t>
            </w:r>
            <w:r>
              <w:rPr>
                <w:rFonts w:ascii="Times New Roman" w:hAnsi="Times New Roman"/>
                <w:noProof/>
                <w:w w:val="120"/>
                <w:szCs w:val="22"/>
                <w:lang w:val="sr-Cyrl-CS"/>
              </w:rPr>
              <w:t>АП</w:t>
            </w:r>
            <w:r w:rsidR="005A1FBF" w:rsidRPr="00963948">
              <w:rPr>
                <w:rFonts w:ascii="Times New Roman" w:hAnsi="Times New Roman"/>
                <w:noProof/>
                <w:w w:val="120"/>
                <w:szCs w:val="22"/>
                <w:lang w:val="sr-Cyrl-CS"/>
              </w:rPr>
              <w:t xml:space="preserve"> _____</w:t>
            </w:r>
            <w:r w:rsidR="00967883" w:rsidRPr="00963948">
              <w:rPr>
                <w:rFonts w:ascii="Times New Roman" w:hAnsi="Times New Roman"/>
                <w:noProof/>
                <w:w w:val="120"/>
                <w:szCs w:val="22"/>
                <w:lang w:val="sr-Cyrl-CS"/>
              </w:rPr>
              <w:t>/__</w:t>
            </w:r>
          </w:p>
        </w:tc>
      </w:tr>
      <w:tr w:rsidR="00967883" w:rsidRPr="00963948">
        <w:trPr>
          <w:jc w:val="center"/>
        </w:trPr>
        <w:tc>
          <w:tcPr>
            <w:tcW w:w="4645" w:type="dxa"/>
            <w:shd w:val="clear" w:color="auto" w:fill="F3F3F3"/>
            <w:vAlign w:val="center"/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w w:val="120"/>
                <w:sz w:val="8"/>
                <w:szCs w:val="8"/>
                <w:lang w:val="sr-Cyrl-CS"/>
              </w:rPr>
            </w:pPr>
          </w:p>
          <w:p w:rsidR="00967883" w:rsidRPr="00963948" w:rsidRDefault="00963948">
            <w:pPr>
              <w:pStyle w:val="BodyText"/>
              <w:rPr>
                <w:rFonts w:ascii="Times New Roman" w:hAnsi="Times New Roman"/>
                <w:i w:val="0"/>
                <w:noProof/>
                <w:w w:val="120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noProof/>
                <w:w w:val="120"/>
                <w:sz w:val="22"/>
                <w:szCs w:val="22"/>
                <w:lang w:val="sr-Cyrl-CS"/>
              </w:rPr>
              <w:t>Датум</w:t>
            </w:r>
            <w:r w:rsidR="00967883" w:rsidRPr="00963948">
              <w:rPr>
                <w:rFonts w:ascii="Times New Roman" w:hAnsi="Times New Roman"/>
                <w:noProof/>
                <w:w w:val="12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w w:val="120"/>
                <w:sz w:val="22"/>
                <w:szCs w:val="22"/>
                <w:lang w:val="sr-Cyrl-CS"/>
              </w:rPr>
              <w:t>пријема</w:t>
            </w:r>
            <w:r w:rsidR="00967883" w:rsidRPr="00963948">
              <w:rPr>
                <w:rFonts w:ascii="Times New Roman" w:hAnsi="Times New Roman"/>
                <w:noProof/>
                <w:w w:val="120"/>
                <w:sz w:val="22"/>
                <w:szCs w:val="22"/>
                <w:lang w:val="sr-Cyrl-CS"/>
              </w:rPr>
              <w:t>:</w:t>
            </w:r>
          </w:p>
        </w:tc>
      </w:tr>
    </w:tbl>
    <w:p w:rsidR="00967883" w:rsidRPr="00963948" w:rsidRDefault="00967883">
      <w:pPr>
        <w:pStyle w:val="Subtitle"/>
        <w:rPr>
          <w:rFonts w:ascii="Times New Roman" w:hAnsi="Times New Roman" w:cs="Times New Roman"/>
          <w:i/>
          <w:iCs/>
          <w:noProof/>
          <w:w w:val="120"/>
          <w:sz w:val="20"/>
          <w:lang w:val="sr-Cyrl-CS"/>
        </w:rPr>
      </w:pPr>
      <w:r w:rsidRPr="00963948">
        <w:rPr>
          <w:rFonts w:ascii="Times New Roman" w:hAnsi="Times New Roman" w:cs="Times New Roman"/>
          <w:i/>
          <w:iCs/>
          <w:noProof/>
          <w:w w:val="120"/>
          <w:sz w:val="20"/>
          <w:lang w:val="sr-Cyrl-CS"/>
        </w:rPr>
        <w:t>(</w:t>
      </w:r>
      <w:r w:rsidR="00963948">
        <w:rPr>
          <w:rFonts w:ascii="Times New Roman" w:hAnsi="Times New Roman" w:cs="Times New Roman"/>
          <w:i/>
          <w:iCs/>
          <w:noProof/>
          <w:w w:val="120"/>
          <w:sz w:val="20"/>
          <w:lang w:val="sr-Cyrl-CS"/>
        </w:rPr>
        <w:t>попуњава</w:t>
      </w:r>
      <w:r w:rsidRPr="00963948">
        <w:rPr>
          <w:rFonts w:ascii="Times New Roman" w:hAnsi="Times New Roman" w:cs="Times New Roman"/>
          <w:i/>
          <w:iCs/>
          <w:noProof/>
          <w:w w:val="120"/>
          <w:sz w:val="20"/>
          <w:lang w:val="sr-Cyrl-CS"/>
        </w:rPr>
        <w:t xml:space="preserve"> </w:t>
      </w:r>
      <w:r w:rsidR="00963948">
        <w:rPr>
          <w:rFonts w:ascii="Times New Roman" w:hAnsi="Times New Roman" w:cs="Times New Roman"/>
          <w:i/>
          <w:iCs/>
          <w:noProof/>
          <w:w w:val="120"/>
          <w:sz w:val="20"/>
          <w:lang w:val="sr-Cyrl-CS"/>
        </w:rPr>
        <w:t>Писарница</w:t>
      </w:r>
      <w:r w:rsidRPr="00963948">
        <w:rPr>
          <w:rFonts w:ascii="Times New Roman" w:hAnsi="Times New Roman" w:cs="Times New Roman"/>
          <w:i/>
          <w:iCs/>
          <w:noProof/>
          <w:w w:val="120"/>
          <w:sz w:val="20"/>
          <w:lang w:val="sr-Cyrl-CS"/>
        </w:rPr>
        <w:t xml:space="preserve"> </w:t>
      </w:r>
      <w:r w:rsidR="00963948">
        <w:rPr>
          <w:rFonts w:ascii="Times New Roman" w:hAnsi="Times New Roman" w:cs="Times New Roman"/>
          <w:i/>
          <w:iCs/>
          <w:noProof/>
          <w:w w:val="120"/>
          <w:sz w:val="20"/>
          <w:lang w:val="sr-Cyrl-CS"/>
        </w:rPr>
        <w:t>Суда</w:t>
      </w:r>
      <w:r w:rsidRPr="00963948">
        <w:rPr>
          <w:rFonts w:ascii="Times New Roman" w:hAnsi="Times New Roman" w:cs="Times New Roman"/>
          <w:i/>
          <w:iCs/>
          <w:noProof/>
          <w:w w:val="120"/>
          <w:sz w:val="20"/>
          <w:lang w:val="sr-Cyrl-CS"/>
        </w:rPr>
        <w:t>)</w:t>
      </w:r>
    </w:p>
    <w:p w:rsidR="00967883" w:rsidRPr="00963948" w:rsidRDefault="00963948">
      <w:pPr>
        <w:pStyle w:val="Heading1"/>
        <w:tabs>
          <w:tab w:val="num" w:pos="180"/>
        </w:tabs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ПОДНОСИЛАЦ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АПЕЛАЦИЈЕ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6"/>
        <w:gridCol w:w="236"/>
        <w:gridCol w:w="2833"/>
      </w:tblGrid>
      <w:tr w:rsidR="00967883" w:rsidRPr="00963948" w:rsidTr="00490D1E">
        <w:tc>
          <w:tcPr>
            <w:tcW w:w="6016" w:type="dxa"/>
            <w:tcBorders>
              <w:top w:val="nil"/>
              <w:left w:val="nil"/>
              <w:right w:val="nil"/>
            </w:tcBorders>
          </w:tcPr>
          <w:p w:rsidR="00967883" w:rsidRPr="00963948" w:rsidRDefault="0096394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а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) </w:t>
            </w:r>
            <w:r>
              <w:rPr>
                <w:rFonts w:ascii="Times New Roman" w:hAnsi="Times New Roman"/>
                <w:noProof/>
                <w:lang w:val="sr-Cyrl-CS"/>
              </w:rPr>
              <w:t>Име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и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презиме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>/</w:t>
            </w:r>
            <w:r>
              <w:rPr>
                <w:rFonts w:ascii="Times New Roman" w:hAnsi="Times New Roman"/>
                <w:noProof/>
                <w:lang w:val="sr-Cyrl-CS"/>
              </w:rPr>
              <w:t>назив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правног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лица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</w:tcPr>
          <w:p w:rsidR="00967883" w:rsidRPr="00963948" w:rsidRDefault="009656C7">
            <w:pPr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c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) </w:t>
            </w:r>
            <w:r w:rsidR="00963948">
              <w:rPr>
                <w:rFonts w:ascii="Times New Roman" w:hAnsi="Times New Roman"/>
                <w:noProof/>
                <w:lang w:val="sr-Cyrl-CS"/>
              </w:rPr>
              <w:t>Телефон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>/</w:t>
            </w:r>
            <w:r w:rsidR="00963948">
              <w:rPr>
                <w:rFonts w:ascii="Times New Roman" w:hAnsi="Times New Roman"/>
                <w:noProof/>
                <w:lang w:val="sr-Cyrl-CS"/>
              </w:rPr>
              <w:t>факс</w:t>
            </w:r>
          </w:p>
        </w:tc>
      </w:tr>
      <w:tr w:rsidR="00967883" w:rsidRPr="00963948" w:rsidTr="00490D1E">
        <w:trPr>
          <w:trHeight w:val="645"/>
        </w:trPr>
        <w:tc>
          <w:tcPr>
            <w:tcW w:w="6016" w:type="dxa"/>
            <w:tcBorders>
              <w:bottom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967883" w:rsidRPr="00963948" w:rsidTr="00490D1E">
        <w:tc>
          <w:tcPr>
            <w:tcW w:w="6016" w:type="dxa"/>
            <w:tcBorders>
              <w:left w:val="nil"/>
              <w:bottom w:val="single" w:sz="4" w:space="0" w:color="auto"/>
              <w:right w:val="nil"/>
            </w:tcBorders>
          </w:tcPr>
          <w:p w:rsidR="00967883" w:rsidRPr="00963948" w:rsidRDefault="009656C7">
            <w:pPr>
              <w:rPr>
                <w:rFonts w:ascii="Times New Roman" w:hAnsi="Times New Roman"/>
                <w:noProof/>
                <w:szCs w:val="22"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b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) </w:t>
            </w:r>
            <w:r w:rsidR="00963948">
              <w:rPr>
                <w:rFonts w:ascii="Times New Roman" w:hAnsi="Times New Roman"/>
                <w:noProof/>
                <w:szCs w:val="22"/>
                <w:lang w:val="sr-Cyrl-CS"/>
              </w:rPr>
              <w:t>Адреса</w:t>
            </w:r>
          </w:p>
          <w:p w:rsidR="00967883" w:rsidRPr="00963948" w:rsidRDefault="00963948">
            <w:pPr>
              <w:pStyle w:val="BodyText"/>
              <w:spacing w:after="0"/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Контакт</w:t>
            </w:r>
            <w:r w:rsidR="00967883" w:rsidRPr="00963948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адреса</w:t>
            </w:r>
            <w:r w:rsidR="00967883" w:rsidRPr="00963948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за</w:t>
            </w:r>
            <w:r w:rsidR="00967883" w:rsidRPr="00963948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преписку</w:t>
            </w:r>
            <w:r w:rsidR="00967883" w:rsidRPr="00963948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са</w:t>
            </w:r>
            <w:r w:rsidR="00967883" w:rsidRPr="00963948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Уставним</w:t>
            </w:r>
            <w:r w:rsidR="00967883" w:rsidRPr="00963948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судом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8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67883" w:rsidRPr="009656C7" w:rsidRDefault="009656C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hr-HR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d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) </w:t>
            </w:r>
            <w:r w:rsidR="00963948">
              <w:rPr>
                <w:rFonts w:ascii="Times New Roman" w:hAnsi="Times New Roman"/>
                <w:noProof/>
                <w:lang w:val="sr-Cyrl-CS"/>
              </w:rPr>
              <w:t>Е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>-</w:t>
            </w:r>
            <w:r>
              <w:rPr>
                <w:rFonts w:ascii="Times New Roman" w:hAnsi="Times New Roman"/>
                <w:noProof/>
                <w:lang w:val="sr-Cyrl-CS"/>
              </w:rPr>
              <w:t>mail</w:t>
            </w:r>
          </w:p>
        </w:tc>
      </w:tr>
      <w:tr w:rsidR="00490D1E" w:rsidRPr="00963948" w:rsidTr="00FB0D4B">
        <w:tc>
          <w:tcPr>
            <w:tcW w:w="6016" w:type="dxa"/>
            <w:vMerge w:val="restart"/>
          </w:tcPr>
          <w:p w:rsidR="00490D1E" w:rsidRPr="00963948" w:rsidRDefault="00490D1E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90D1E" w:rsidRPr="00963948" w:rsidRDefault="00490D1E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1E" w:rsidRPr="00963948" w:rsidRDefault="00490D1E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</w:tr>
      <w:tr w:rsidR="00490D1E" w:rsidRPr="00963948" w:rsidTr="00FB0D4B">
        <w:trPr>
          <w:trHeight w:val="313"/>
        </w:trPr>
        <w:tc>
          <w:tcPr>
            <w:tcW w:w="6016" w:type="dxa"/>
            <w:vMerge/>
          </w:tcPr>
          <w:p w:rsidR="00490D1E" w:rsidRPr="00963948" w:rsidRDefault="00490D1E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90D1E" w:rsidRPr="00963948" w:rsidRDefault="00490D1E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1E" w:rsidRPr="00963948" w:rsidRDefault="00490D1E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490D1E" w:rsidRPr="00963948" w:rsidTr="00FB0D4B">
        <w:trPr>
          <w:trHeight w:val="313"/>
        </w:trPr>
        <w:tc>
          <w:tcPr>
            <w:tcW w:w="6016" w:type="dxa"/>
            <w:vMerge/>
          </w:tcPr>
          <w:p w:rsidR="00490D1E" w:rsidRPr="00963948" w:rsidRDefault="00490D1E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90D1E" w:rsidRPr="00963948" w:rsidRDefault="00490D1E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963948" w:rsidRDefault="00490D1E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</w:tbl>
    <w:p w:rsidR="00967883" w:rsidRPr="00963948" w:rsidRDefault="00963948">
      <w:pPr>
        <w:pStyle w:val="Heading1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ЗАСТУПНИК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ПОДНОСИОЦА</w:t>
      </w:r>
    </w:p>
    <w:p w:rsidR="00967883" w:rsidRPr="00963948" w:rsidRDefault="00963948">
      <w:pPr>
        <w:pStyle w:val="BodyText"/>
        <w:ind w:left="-180" w:right="-455"/>
        <w:rPr>
          <w:rFonts w:ascii="Times New Roman" w:hAnsi="Times New Roman"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Попунити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овај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дио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само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ако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адвокат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или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други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заступник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заступа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подносиоца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апелације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у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поступку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пред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Уставним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судом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>.</w:t>
      </w:r>
      <w:r w:rsidR="003018A5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Пуномоћ</w:t>
      </w:r>
      <w:r w:rsidR="003018A5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треба</w:t>
      </w:r>
      <w:r w:rsidR="003018A5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да</w:t>
      </w:r>
      <w:r w:rsidR="003018A5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буде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приложена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6"/>
        <w:gridCol w:w="236"/>
        <w:gridCol w:w="2833"/>
      </w:tblGrid>
      <w:tr w:rsidR="00967883" w:rsidRPr="00963948" w:rsidTr="00490D1E">
        <w:tc>
          <w:tcPr>
            <w:tcW w:w="6016" w:type="dxa"/>
            <w:tcBorders>
              <w:top w:val="nil"/>
              <w:left w:val="nil"/>
              <w:right w:val="nil"/>
            </w:tcBorders>
          </w:tcPr>
          <w:p w:rsidR="00967883" w:rsidRPr="00963948" w:rsidRDefault="00963948">
            <w:pPr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а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) </w:t>
            </w:r>
            <w:r>
              <w:rPr>
                <w:rFonts w:ascii="Times New Roman" w:hAnsi="Times New Roman"/>
                <w:noProof/>
                <w:lang w:val="sr-Cyrl-CS"/>
              </w:rPr>
              <w:t>Име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и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презиме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>/</w:t>
            </w:r>
            <w:r>
              <w:rPr>
                <w:rFonts w:ascii="Times New Roman" w:hAnsi="Times New Roman"/>
                <w:noProof/>
                <w:lang w:val="sr-Cyrl-CS"/>
              </w:rPr>
              <w:t>назив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правног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лица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</w:tcPr>
          <w:p w:rsidR="00967883" w:rsidRPr="00963948" w:rsidRDefault="009656C7">
            <w:pPr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c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) </w:t>
            </w:r>
            <w:r w:rsidR="00963948">
              <w:rPr>
                <w:rFonts w:ascii="Times New Roman" w:hAnsi="Times New Roman"/>
                <w:noProof/>
                <w:lang w:val="sr-Cyrl-CS"/>
              </w:rPr>
              <w:t>Телефон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>/</w:t>
            </w:r>
            <w:r w:rsidR="00963948">
              <w:rPr>
                <w:rFonts w:ascii="Times New Roman" w:hAnsi="Times New Roman"/>
                <w:noProof/>
                <w:lang w:val="sr-Cyrl-CS"/>
              </w:rPr>
              <w:t>факс</w:t>
            </w:r>
          </w:p>
        </w:tc>
      </w:tr>
      <w:tr w:rsidR="00967883" w:rsidRPr="00963948" w:rsidTr="00490D1E">
        <w:tc>
          <w:tcPr>
            <w:tcW w:w="6016" w:type="dxa"/>
            <w:tcBorders>
              <w:bottom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</w:tr>
      <w:tr w:rsidR="00967883" w:rsidRPr="00963948" w:rsidTr="00490D1E">
        <w:tc>
          <w:tcPr>
            <w:tcW w:w="6016" w:type="dxa"/>
            <w:tcBorders>
              <w:left w:val="nil"/>
              <w:bottom w:val="single" w:sz="4" w:space="0" w:color="auto"/>
              <w:right w:val="nil"/>
            </w:tcBorders>
          </w:tcPr>
          <w:p w:rsidR="00967883" w:rsidRPr="00963948" w:rsidRDefault="009656C7">
            <w:pPr>
              <w:rPr>
                <w:rFonts w:ascii="Times New Roman" w:hAnsi="Times New Roman"/>
                <w:noProof/>
                <w:szCs w:val="22"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b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) </w:t>
            </w:r>
            <w:r w:rsidR="00963948">
              <w:rPr>
                <w:rFonts w:ascii="Times New Roman" w:hAnsi="Times New Roman"/>
                <w:noProof/>
                <w:szCs w:val="22"/>
                <w:lang w:val="sr-Cyrl-CS"/>
              </w:rPr>
              <w:t>Адреса</w:t>
            </w:r>
          </w:p>
          <w:p w:rsidR="00967883" w:rsidRPr="00963948" w:rsidRDefault="00963948">
            <w:pPr>
              <w:pStyle w:val="BodyText"/>
              <w:spacing w:after="0"/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Контакт</w:t>
            </w:r>
            <w:r w:rsidR="00967883" w:rsidRPr="00963948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адреса</w:t>
            </w:r>
            <w:r w:rsidR="00967883" w:rsidRPr="00963948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за</w:t>
            </w:r>
            <w:r w:rsidR="00967883" w:rsidRPr="00963948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преписку</w:t>
            </w:r>
            <w:r w:rsidR="00967883" w:rsidRPr="00963948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са</w:t>
            </w:r>
            <w:r w:rsidR="00967883" w:rsidRPr="00963948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Уставним</w:t>
            </w:r>
            <w:r w:rsidR="00967883" w:rsidRPr="00963948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судом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8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67883" w:rsidRPr="00963948" w:rsidRDefault="009656C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d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) </w:t>
            </w:r>
            <w:r w:rsidR="00963948">
              <w:rPr>
                <w:rFonts w:ascii="Times New Roman" w:hAnsi="Times New Roman"/>
                <w:noProof/>
                <w:lang w:val="sr-Cyrl-CS"/>
              </w:rPr>
              <w:t>Е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>-</w:t>
            </w:r>
            <w:r>
              <w:rPr>
                <w:rFonts w:ascii="Times New Roman" w:hAnsi="Times New Roman"/>
                <w:noProof/>
                <w:lang w:val="sr-Cyrl-CS"/>
              </w:rPr>
              <w:t>mail</w:t>
            </w:r>
          </w:p>
        </w:tc>
      </w:tr>
      <w:tr w:rsidR="00490D1E" w:rsidRPr="00963948" w:rsidTr="008D24F3">
        <w:tc>
          <w:tcPr>
            <w:tcW w:w="6016" w:type="dxa"/>
            <w:vMerge w:val="restart"/>
          </w:tcPr>
          <w:p w:rsidR="00490D1E" w:rsidRPr="00963948" w:rsidRDefault="00490D1E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90D1E" w:rsidRPr="00963948" w:rsidRDefault="00490D1E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1E" w:rsidRPr="00963948" w:rsidRDefault="00490D1E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</w:tr>
      <w:tr w:rsidR="00490D1E" w:rsidRPr="00963948" w:rsidTr="008D24F3">
        <w:tc>
          <w:tcPr>
            <w:tcW w:w="6016" w:type="dxa"/>
            <w:vMerge/>
          </w:tcPr>
          <w:p w:rsidR="00490D1E" w:rsidRPr="00963948" w:rsidRDefault="00490D1E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90D1E" w:rsidRPr="00963948" w:rsidRDefault="00490D1E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1E" w:rsidRPr="00963948" w:rsidRDefault="00490D1E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490D1E" w:rsidRPr="00963948" w:rsidTr="008D24F3">
        <w:tc>
          <w:tcPr>
            <w:tcW w:w="6016" w:type="dxa"/>
            <w:vMerge/>
          </w:tcPr>
          <w:p w:rsidR="00490D1E" w:rsidRPr="00963948" w:rsidRDefault="00490D1E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90D1E" w:rsidRPr="00963948" w:rsidRDefault="00490D1E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963948" w:rsidRDefault="00490D1E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</w:tbl>
    <w:p w:rsidR="00967883" w:rsidRPr="00963948" w:rsidRDefault="00963948">
      <w:pPr>
        <w:pStyle w:val="Heading1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ОСПОРЕНА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ОДЛУКА</w:t>
      </w:r>
      <w:r w:rsidR="00967883" w:rsidRPr="00963948">
        <w:rPr>
          <w:rFonts w:ascii="Times New Roman" w:hAnsi="Times New Roman" w:cs="Times New Roman"/>
          <w:noProof/>
          <w:lang w:val="sr-Cyrl-CS"/>
        </w:rPr>
        <w:t>/</w:t>
      </w:r>
      <w:r>
        <w:rPr>
          <w:rFonts w:ascii="Times New Roman" w:hAnsi="Times New Roman" w:cs="Times New Roman"/>
          <w:noProof/>
          <w:lang w:val="sr-Cyrl-CS"/>
        </w:rPr>
        <w:t>ОДЛУКЕ</w:t>
      </w:r>
    </w:p>
    <w:p w:rsidR="00967883" w:rsidRPr="00963948" w:rsidRDefault="00963948">
      <w:pPr>
        <w:pStyle w:val="BodyText"/>
        <w:rPr>
          <w:rFonts w:ascii="Times New Roman" w:hAnsi="Times New Roman"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Копију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одлуке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приложити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уз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ову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апелацију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5"/>
        <w:gridCol w:w="2270"/>
        <w:gridCol w:w="1600"/>
        <w:gridCol w:w="1620"/>
      </w:tblGrid>
      <w:tr w:rsidR="00967883" w:rsidRPr="00963948">
        <w:trPr>
          <w:cantSplit/>
          <w:trHeight w:val="278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883" w:rsidRPr="00963948" w:rsidRDefault="0096394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noProof/>
                <w:lang w:val="sr-Cyrl-CS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sr-Cyrl-CS"/>
              </w:rPr>
              <w:t>а</w:t>
            </w:r>
            <w:r w:rsidR="00967883" w:rsidRPr="00963948">
              <w:rPr>
                <w:rFonts w:ascii="Times New Roman" w:hAnsi="Times New Roman"/>
                <w:b/>
                <w:noProof/>
                <w:sz w:val="24"/>
                <w:lang w:val="sr-Cyrl-CS"/>
              </w:rPr>
              <w:t xml:space="preserve">) </w:t>
            </w:r>
            <w:r>
              <w:rPr>
                <w:rFonts w:ascii="Times New Roman" w:hAnsi="Times New Roman"/>
                <w:b/>
                <w:noProof/>
                <w:sz w:val="24"/>
                <w:lang w:val="sr-Cyrl-CS"/>
              </w:rPr>
              <w:t>Суд</w:t>
            </w:r>
            <w:r w:rsidR="00967883" w:rsidRPr="00963948">
              <w:rPr>
                <w:rFonts w:ascii="Times New Roman" w:hAnsi="Times New Roman"/>
                <w:b/>
                <w:noProof/>
                <w:sz w:val="24"/>
                <w:lang w:val="sr-Cyrl-CS"/>
              </w:rPr>
              <w:t>/</w:t>
            </w:r>
            <w:r>
              <w:rPr>
                <w:rFonts w:ascii="Times New Roman" w:hAnsi="Times New Roman"/>
                <w:b/>
                <w:noProof/>
                <w:sz w:val="24"/>
                <w:lang w:val="sr-Cyrl-CS"/>
              </w:rPr>
              <w:t>орган</w:t>
            </w:r>
            <w:r w:rsidR="00967883" w:rsidRPr="00963948">
              <w:rPr>
                <w:rFonts w:ascii="Times New Roman" w:hAnsi="Times New Roman"/>
                <w:b/>
                <w:noProof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lang w:val="sr-Cyrl-CS"/>
              </w:rPr>
              <w:t>који</w:t>
            </w:r>
            <w:r w:rsidR="00967883" w:rsidRPr="00963948">
              <w:rPr>
                <w:rFonts w:ascii="Times New Roman" w:hAnsi="Times New Roman"/>
                <w:b/>
                <w:noProof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lang w:val="sr-Cyrl-CS"/>
              </w:rPr>
              <w:t>је</w:t>
            </w:r>
            <w:r w:rsidR="00967883" w:rsidRPr="00963948">
              <w:rPr>
                <w:rFonts w:ascii="Times New Roman" w:hAnsi="Times New Roman"/>
                <w:b/>
                <w:noProof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lang w:val="sr-Cyrl-CS"/>
              </w:rPr>
              <w:t>донио</w:t>
            </w:r>
            <w:r w:rsidR="00967883" w:rsidRPr="00963948">
              <w:rPr>
                <w:rFonts w:ascii="Times New Roman" w:hAnsi="Times New Roman"/>
                <w:b/>
                <w:noProof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lang w:val="sr-Cyrl-CS"/>
              </w:rPr>
              <w:t>одлуку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883" w:rsidRPr="00963948" w:rsidRDefault="0096394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Број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одлуке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883" w:rsidRPr="00963948" w:rsidRDefault="00963948">
            <w:pPr>
              <w:jc w:val="center"/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Датум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доношења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одлуке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883" w:rsidRPr="00963948" w:rsidRDefault="00963948">
            <w:pPr>
              <w:jc w:val="center"/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Датум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достављања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одлуке</w:t>
            </w:r>
          </w:p>
        </w:tc>
      </w:tr>
      <w:tr w:rsidR="00967883" w:rsidRPr="00963948">
        <w:trPr>
          <w:cantSplit/>
          <w:trHeight w:val="27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967883" w:rsidRPr="00963948">
        <w:trPr>
          <w:cantSplit/>
          <w:trHeight w:val="27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967883" w:rsidRPr="00963948">
        <w:trPr>
          <w:cantSplit/>
          <w:trHeight w:val="27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</w:tbl>
    <w:p w:rsidR="00967883" w:rsidRPr="00963948" w:rsidRDefault="009656C7">
      <w:pPr>
        <w:pStyle w:val="Heading2"/>
        <w:numPr>
          <w:ilvl w:val="0"/>
          <w:numId w:val="0"/>
        </w:numPr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</w:rPr>
        <w:t>b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) </w:t>
      </w:r>
      <w:r>
        <w:rPr>
          <w:rFonts w:ascii="Times New Roman" w:hAnsi="Times New Roman" w:cs="Times New Roman"/>
          <w:noProof/>
          <w:lang w:val="sr-Cyrl-RS"/>
        </w:rPr>
        <w:t>Благо</w:t>
      </w:r>
      <w:r w:rsidR="00963948">
        <w:rPr>
          <w:rFonts w:ascii="Times New Roman" w:hAnsi="Times New Roman" w:cs="Times New Roman"/>
          <w:noProof/>
          <w:lang w:val="sr-Cyrl-CS"/>
        </w:rPr>
        <w:t>временост</w:t>
      </w:r>
    </w:p>
    <w:p w:rsidR="00967883" w:rsidRPr="00963948" w:rsidRDefault="00963948">
      <w:pPr>
        <w:pStyle w:val="BodyText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Наведите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датум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пријема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одлуке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о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посљедњем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9656C7">
        <w:rPr>
          <w:rFonts w:ascii="Times New Roman" w:hAnsi="Times New Roman"/>
          <w:noProof/>
          <w:sz w:val="22"/>
          <w:szCs w:val="22"/>
          <w:lang w:val="sr-Cyrl-CS"/>
        </w:rPr>
        <w:t>коришћ</w:t>
      </w:r>
      <w:r>
        <w:rPr>
          <w:rFonts w:ascii="Times New Roman" w:hAnsi="Times New Roman"/>
          <w:noProof/>
          <w:sz w:val="22"/>
          <w:szCs w:val="22"/>
          <w:lang w:val="sr-Cyrl-CS"/>
        </w:rPr>
        <w:t>еном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ефективном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правном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лијеку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967883" w:rsidRPr="00963948">
        <w:trPr>
          <w:trHeight w:val="455"/>
        </w:trPr>
        <w:tc>
          <w:tcPr>
            <w:tcW w:w="9287" w:type="dxa"/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</w:tbl>
    <w:p w:rsidR="00967883" w:rsidRPr="00963948" w:rsidRDefault="00967883">
      <w:pPr>
        <w:rPr>
          <w:rFonts w:ascii="Times New Roman" w:hAnsi="Times New Roman"/>
          <w:noProof/>
          <w:lang w:val="sr-Cyrl-CS"/>
        </w:rPr>
      </w:pPr>
    </w:p>
    <w:p w:rsidR="00967883" w:rsidRPr="00963948" w:rsidRDefault="009656C7">
      <w:pPr>
        <w:rPr>
          <w:rFonts w:ascii="Times New Roman" w:hAnsi="Times New Roman"/>
          <w:b/>
          <w:noProof/>
          <w:sz w:val="24"/>
          <w:lang w:val="sr-Cyrl-CS"/>
        </w:rPr>
      </w:pPr>
      <w:r>
        <w:rPr>
          <w:rFonts w:ascii="Times New Roman" w:hAnsi="Times New Roman"/>
          <w:b/>
          <w:noProof/>
          <w:sz w:val="24"/>
          <w:lang w:val="sr-Cyrl-CS"/>
        </w:rPr>
        <w:lastRenderedPageBreak/>
        <w:t>c</w:t>
      </w:r>
      <w:r w:rsidR="003018A5" w:rsidRPr="00963948">
        <w:rPr>
          <w:rFonts w:ascii="Times New Roman" w:hAnsi="Times New Roman"/>
          <w:b/>
          <w:noProof/>
          <w:sz w:val="24"/>
          <w:lang w:val="sr-Cyrl-CS"/>
        </w:rPr>
        <w:t xml:space="preserve">) </w:t>
      </w:r>
      <w:r w:rsidR="00963948">
        <w:rPr>
          <w:rFonts w:ascii="Times New Roman" w:hAnsi="Times New Roman"/>
          <w:b/>
          <w:noProof/>
          <w:sz w:val="24"/>
          <w:lang w:val="sr-Cyrl-CS"/>
        </w:rPr>
        <w:t>Да</w:t>
      </w:r>
      <w:r w:rsidR="003018A5" w:rsidRPr="00963948">
        <w:rPr>
          <w:rFonts w:ascii="Times New Roman" w:hAnsi="Times New Roman"/>
          <w:b/>
          <w:noProof/>
          <w:sz w:val="24"/>
          <w:lang w:val="sr-Cyrl-CS"/>
        </w:rPr>
        <w:t xml:space="preserve"> </w:t>
      </w:r>
      <w:r w:rsidR="00963948">
        <w:rPr>
          <w:rFonts w:ascii="Times New Roman" w:hAnsi="Times New Roman"/>
          <w:b/>
          <w:noProof/>
          <w:sz w:val="24"/>
          <w:lang w:val="sr-Cyrl-CS"/>
        </w:rPr>
        <w:t>ли</w:t>
      </w:r>
      <w:r w:rsidR="003018A5" w:rsidRPr="00963948">
        <w:rPr>
          <w:rFonts w:ascii="Times New Roman" w:hAnsi="Times New Roman"/>
          <w:b/>
          <w:noProof/>
          <w:sz w:val="24"/>
          <w:lang w:val="sr-Cyrl-CS"/>
        </w:rPr>
        <w:t xml:space="preserve"> </w:t>
      </w:r>
      <w:r w:rsidR="00963948">
        <w:rPr>
          <w:rFonts w:ascii="Times New Roman" w:hAnsi="Times New Roman"/>
          <w:b/>
          <w:noProof/>
          <w:sz w:val="24"/>
          <w:lang w:val="sr-Cyrl-CS"/>
        </w:rPr>
        <w:t>је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 xml:space="preserve"> </w:t>
      </w:r>
      <w:r w:rsidR="00963948">
        <w:rPr>
          <w:rFonts w:ascii="Times New Roman" w:hAnsi="Times New Roman"/>
          <w:b/>
          <w:noProof/>
          <w:sz w:val="24"/>
          <w:lang w:val="sr-Cyrl-CS"/>
        </w:rPr>
        <w:t>поступак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 xml:space="preserve"> </w:t>
      </w:r>
      <w:r w:rsidR="00963948">
        <w:rPr>
          <w:rFonts w:ascii="Times New Roman" w:hAnsi="Times New Roman"/>
          <w:b/>
          <w:noProof/>
          <w:sz w:val="24"/>
          <w:lang w:val="sr-Cyrl-CS"/>
        </w:rPr>
        <w:t>окончан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 xml:space="preserve"> </w:t>
      </w:r>
      <w:r w:rsidR="00963948">
        <w:rPr>
          <w:rFonts w:ascii="Times New Roman" w:hAnsi="Times New Roman"/>
          <w:b/>
          <w:noProof/>
          <w:sz w:val="24"/>
          <w:lang w:val="sr-Cyrl-CS"/>
        </w:rPr>
        <w:t>или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 xml:space="preserve"> </w:t>
      </w:r>
      <w:r w:rsidR="00963948">
        <w:rPr>
          <w:rFonts w:ascii="Times New Roman" w:hAnsi="Times New Roman"/>
          <w:b/>
          <w:noProof/>
          <w:sz w:val="24"/>
          <w:lang w:val="sr-Cyrl-CS"/>
        </w:rPr>
        <w:t>је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 xml:space="preserve"> </w:t>
      </w:r>
      <w:r w:rsidR="00963948">
        <w:rPr>
          <w:rFonts w:ascii="Times New Roman" w:hAnsi="Times New Roman"/>
          <w:b/>
          <w:noProof/>
          <w:sz w:val="24"/>
          <w:lang w:val="sr-Cyrl-CS"/>
        </w:rPr>
        <w:t>још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 xml:space="preserve"> </w:t>
      </w:r>
      <w:r w:rsidR="00963948">
        <w:rPr>
          <w:rFonts w:ascii="Times New Roman" w:hAnsi="Times New Roman"/>
          <w:b/>
          <w:noProof/>
          <w:sz w:val="24"/>
          <w:lang w:val="sr-Cyrl-CS"/>
        </w:rPr>
        <w:t>у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 xml:space="preserve"> </w:t>
      </w:r>
      <w:r w:rsidR="00963948">
        <w:rPr>
          <w:rFonts w:ascii="Times New Roman" w:hAnsi="Times New Roman"/>
          <w:b/>
          <w:noProof/>
          <w:sz w:val="24"/>
          <w:lang w:val="sr-Cyrl-CS"/>
        </w:rPr>
        <w:t>току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>?</w:t>
      </w:r>
    </w:p>
    <w:p w:rsidR="00967883" w:rsidRPr="00963948" w:rsidRDefault="00967883">
      <w:pPr>
        <w:rPr>
          <w:rFonts w:ascii="Times New Roman" w:hAnsi="Times New Roman"/>
          <w:noProof/>
          <w:lang w:val="sr-Cyrl-C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02"/>
        <w:gridCol w:w="2177"/>
        <w:gridCol w:w="4598"/>
      </w:tblGrid>
      <w:tr w:rsidR="00967883" w:rsidRPr="00963948">
        <w:tc>
          <w:tcPr>
            <w:tcW w:w="2217" w:type="dxa"/>
          </w:tcPr>
          <w:p w:rsidR="00967883" w:rsidRPr="00963948" w:rsidRDefault="009537A5" w:rsidP="00490D1E">
            <w:pPr>
              <w:tabs>
                <w:tab w:val="num" w:pos="397"/>
              </w:tabs>
              <w:ind w:left="397"/>
              <w:rPr>
                <w:rFonts w:ascii="Times New Roman" w:hAnsi="Times New Roman"/>
                <w:b/>
                <w:bCs/>
                <w:noProof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noProof/>
                  <w:sz w:val="24"/>
                  <w:lang w:val="sr-Cyrl-CS"/>
                </w:rPr>
                <w:id w:val="-179328348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90D1E" w:rsidRPr="00490D1E">
                  <w:rPr>
                    <w:rFonts w:ascii="MS Gothic" w:eastAsia="MS Gothic" w:hAnsi="Times New Roman" w:hint="eastAsia"/>
                    <w:b/>
                    <w:bCs/>
                    <w:noProof/>
                    <w:sz w:val="24"/>
                    <w:lang w:val="sr-Cyrl-CS"/>
                  </w:rPr>
                  <w:t>☐</w:t>
                </w:r>
              </w:sdtContent>
            </w:sdt>
            <w:r w:rsidR="00490D1E" w:rsidRPr="00490D1E">
              <w:rPr>
                <w:rFonts w:ascii="Times New Roman" w:hAnsi="Times New Roman"/>
                <w:b/>
                <w:bCs/>
                <w:noProof/>
                <w:sz w:val="24"/>
                <w:lang w:val="bs-Latn-BA"/>
              </w:rPr>
              <w:t xml:space="preserve"> </w:t>
            </w:r>
            <w:r w:rsidR="00963948">
              <w:rPr>
                <w:rFonts w:ascii="Times New Roman" w:hAnsi="Times New Roman"/>
                <w:b/>
                <w:bCs/>
                <w:noProof/>
                <w:lang w:val="sr-Cyrl-CS"/>
              </w:rPr>
              <w:t>ОКОНЧАН</w:t>
            </w:r>
          </w:p>
        </w:tc>
        <w:tc>
          <w:tcPr>
            <w:tcW w:w="2210" w:type="dxa"/>
          </w:tcPr>
          <w:p w:rsidR="00967883" w:rsidRPr="00963948" w:rsidRDefault="009537A5" w:rsidP="00490D1E">
            <w:pPr>
              <w:tabs>
                <w:tab w:val="num" w:pos="397"/>
              </w:tabs>
              <w:ind w:left="397"/>
              <w:rPr>
                <w:rFonts w:ascii="Times New Roman" w:hAnsi="Times New Roman"/>
                <w:b/>
                <w:bCs/>
                <w:noProof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noProof/>
                  <w:sz w:val="24"/>
                  <w:lang w:val="sr-Cyrl-CS"/>
                </w:rPr>
                <w:id w:val="212387308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90D1E" w:rsidRPr="00490D1E">
                  <w:rPr>
                    <w:rFonts w:ascii="MS Gothic" w:eastAsia="MS Gothic" w:hAnsi="Times New Roman" w:hint="eastAsia"/>
                    <w:b/>
                    <w:bCs/>
                    <w:noProof/>
                    <w:sz w:val="24"/>
                    <w:lang w:val="sr-Cyrl-CS"/>
                  </w:rPr>
                  <w:t>☐</w:t>
                </w:r>
              </w:sdtContent>
            </w:sdt>
            <w:r w:rsidR="00490D1E" w:rsidRPr="00490D1E">
              <w:rPr>
                <w:rFonts w:ascii="Times New Roman" w:hAnsi="Times New Roman"/>
                <w:b/>
                <w:bCs/>
                <w:noProof/>
                <w:sz w:val="24"/>
                <w:lang w:val="bs-Latn-BA"/>
              </w:rPr>
              <w:t xml:space="preserve"> </w:t>
            </w:r>
            <w:r w:rsidR="00963948">
              <w:rPr>
                <w:rFonts w:ascii="Times New Roman" w:hAnsi="Times New Roman"/>
                <w:b/>
                <w:bCs/>
                <w:noProof/>
                <w:lang w:val="sr-Cyrl-CS"/>
              </w:rPr>
              <w:t>У</w:t>
            </w:r>
            <w:r w:rsidR="00967883" w:rsidRPr="00963948">
              <w:rPr>
                <w:rFonts w:ascii="Times New Roman" w:hAnsi="Times New Roman"/>
                <w:b/>
                <w:bCs/>
                <w:noProof/>
                <w:lang w:val="sr-Cyrl-CS"/>
              </w:rPr>
              <w:t xml:space="preserve"> </w:t>
            </w:r>
            <w:r w:rsidR="00963948">
              <w:rPr>
                <w:rFonts w:ascii="Times New Roman" w:hAnsi="Times New Roman"/>
                <w:b/>
                <w:bCs/>
                <w:noProof/>
                <w:lang w:val="sr-Cyrl-CS"/>
              </w:rPr>
              <w:t>ТОКУ</w:t>
            </w:r>
          </w:p>
        </w:tc>
        <w:tc>
          <w:tcPr>
            <w:tcW w:w="4753" w:type="dxa"/>
          </w:tcPr>
          <w:p w:rsidR="00967883" w:rsidRPr="00963948" w:rsidRDefault="00967883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noProof/>
                <w:lang w:val="sr-Cyrl-CS"/>
              </w:rPr>
            </w:pPr>
          </w:p>
        </w:tc>
      </w:tr>
      <w:tr w:rsidR="00967883" w:rsidRPr="00963948">
        <w:trPr>
          <w:trHeight w:val="392"/>
        </w:trPr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967883" w:rsidRPr="00963948" w:rsidRDefault="00963948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i/>
                <w:noProof/>
                <w:lang w:val="sr-Cyrl-CS"/>
              </w:rPr>
            </w:pPr>
            <w:r>
              <w:rPr>
                <w:rFonts w:ascii="Times New Roman" w:hAnsi="Times New Roman"/>
                <w:i/>
                <w:noProof/>
                <w:lang w:val="sr-Cyrl-CS"/>
              </w:rPr>
              <w:t>Напомена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967883" w:rsidRPr="00963948" w:rsidRDefault="00967883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noProof/>
                <w:lang w:val="sr-Cyrl-CS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967883" w:rsidRPr="00963948" w:rsidRDefault="00967883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noProof/>
                <w:lang w:val="sr-Cyrl-CS"/>
              </w:rPr>
            </w:pPr>
          </w:p>
        </w:tc>
      </w:tr>
      <w:tr w:rsidR="00967883" w:rsidRPr="00963948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noProof/>
                <w:lang w:val="sr-Cyrl-CS"/>
              </w:rPr>
            </w:pPr>
          </w:p>
          <w:p w:rsidR="00967883" w:rsidRPr="00963948" w:rsidRDefault="00967883">
            <w:pPr>
              <w:tabs>
                <w:tab w:val="left" w:pos="2043"/>
              </w:tabs>
              <w:rPr>
                <w:rFonts w:ascii="Times New Roman" w:hAnsi="Times New Roman"/>
                <w:b/>
                <w:bCs/>
                <w:noProof/>
                <w:lang w:val="sr-Cyrl-CS"/>
              </w:rPr>
            </w:pPr>
          </w:p>
          <w:p w:rsidR="00967883" w:rsidRPr="00963948" w:rsidRDefault="00967883">
            <w:pPr>
              <w:tabs>
                <w:tab w:val="left" w:pos="2043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</w:tr>
    </w:tbl>
    <w:p w:rsidR="00967883" w:rsidRPr="00963948" w:rsidRDefault="00963948">
      <w:pPr>
        <w:pStyle w:val="Heading1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У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НЕДОСТАТКУ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ОСПОРЕНЕ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ОДЛУКЕ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hAnsi="Times New Roman" w:cs="Times New Roman"/>
          <w:noProof/>
          <w:lang w:val="sr-Cyrl-CS"/>
        </w:rPr>
        <w:t>НАВЕДИТЕ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РАЗЛОГЕ</w:t>
      </w:r>
      <w:r w:rsidR="00C00D8D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ПОДНОШЕЊА</w:t>
      </w:r>
      <w:r w:rsidR="00C00D8D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АПЕЛАЦИЈЕ</w:t>
      </w:r>
      <w:r w:rsidR="00C00D8D" w:rsidRPr="00963948">
        <w:rPr>
          <w:rFonts w:ascii="Times New Roman" w:hAnsi="Times New Roman" w:cs="Times New Roman"/>
          <w:noProof/>
          <w:lang w:val="sr-Cyrl-CS"/>
        </w:rPr>
        <w:t xml:space="preserve"> (</w:t>
      </w:r>
      <w:r>
        <w:rPr>
          <w:rFonts w:ascii="Times New Roman" w:hAnsi="Times New Roman" w:cs="Times New Roman"/>
          <w:noProof/>
          <w:lang w:val="sr-Cyrl-CS"/>
        </w:rPr>
        <w:t>члан</w:t>
      </w:r>
      <w:r w:rsidR="00C00D8D" w:rsidRPr="00963948">
        <w:rPr>
          <w:rFonts w:ascii="Times New Roman" w:hAnsi="Times New Roman" w:cs="Times New Roman"/>
          <w:noProof/>
          <w:lang w:val="sr-Cyrl-CS"/>
        </w:rPr>
        <w:t xml:space="preserve"> 21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став</w:t>
      </w:r>
      <w:r w:rsidR="009656C7">
        <w:rPr>
          <w:rFonts w:ascii="Times New Roman" w:hAnsi="Times New Roman" w:cs="Times New Roman"/>
          <w:noProof/>
          <w:lang w:val="sr-Cyrl-CS"/>
        </w:rPr>
        <w:t xml:space="preserve"> 2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алинеја</w:t>
      </w:r>
      <w:r w:rsidR="009656C7">
        <w:rPr>
          <w:rFonts w:ascii="Times New Roman" w:hAnsi="Times New Roman" w:cs="Times New Roman"/>
          <w:noProof/>
          <w:lang w:val="sr-Cyrl-CS"/>
        </w:rPr>
        <w:t xml:space="preserve"> 4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Правила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Уставног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суда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), </w:t>
      </w:r>
      <w:r>
        <w:rPr>
          <w:rFonts w:ascii="Times New Roman" w:hAnsi="Times New Roman" w:cs="Times New Roman"/>
          <w:noProof/>
          <w:lang w:val="sr-Cyrl-CS"/>
        </w:rPr>
        <w:t>КАО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НАВОДЕ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КОЈИ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УКАЗУЈУ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НА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ОЗБИЉНА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КРШЕЊА</w:t>
      </w:r>
      <w:r w:rsidR="003018A5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ПРАВА</w:t>
      </w:r>
      <w:r w:rsidR="003018A5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</w:t>
      </w:r>
      <w:r w:rsidR="003018A5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ОСНОВНИХ</w:t>
      </w:r>
      <w:r w:rsidR="003018A5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СЛОБОДА</w:t>
      </w:r>
      <w:r w:rsidR="003018A5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КОЈЕ</w:t>
      </w:r>
      <w:r w:rsidR="003018A5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ШТИТИ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УСТАВ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БОСНЕ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ХЕРЦЕГОВИНЕ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ИЛИ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 w:rsidR="009656C7">
        <w:rPr>
          <w:rFonts w:ascii="Times New Roman" w:hAnsi="Times New Roman" w:cs="Times New Roman"/>
          <w:noProof/>
          <w:lang w:val="sr-Cyrl-CS"/>
        </w:rPr>
        <w:t>МЕЂУНАРОДНА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 w:rsidR="009656C7">
        <w:rPr>
          <w:rFonts w:ascii="Times New Roman" w:hAnsi="Times New Roman" w:cs="Times New Roman"/>
          <w:noProof/>
          <w:lang w:val="sr-Cyrl-CS"/>
        </w:rPr>
        <w:t>ДОКУМЕНТА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 w:rsidR="009656C7">
        <w:rPr>
          <w:rFonts w:ascii="Times New Roman" w:hAnsi="Times New Roman" w:cs="Times New Roman"/>
          <w:noProof/>
          <w:lang w:val="sr-Cyrl-CS"/>
        </w:rPr>
        <w:t>КОЈА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СЕ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ПРИМЈЕЊУЈУ</w:t>
      </w:r>
      <w:r w:rsidR="00C00D8D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</w:t>
      </w:r>
      <w:r w:rsidR="00C00D8D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БОСНИ</w:t>
      </w:r>
      <w:r w:rsidR="00C00D8D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</w:t>
      </w:r>
      <w:r w:rsidR="00C00D8D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ХЕРЦЕГОВИНИ</w:t>
      </w:r>
      <w:r w:rsidR="00C00D8D" w:rsidRPr="00963948">
        <w:rPr>
          <w:rFonts w:ascii="Times New Roman" w:hAnsi="Times New Roman" w:cs="Times New Roman"/>
          <w:noProof/>
          <w:lang w:val="sr-Cyrl-CS"/>
        </w:rPr>
        <w:t xml:space="preserve"> (</w:t>
      </w:r>
      <w:r>
        <w:rPr>
          <w:rFonts w:ascii="Times New Roman" w:hAnsi="Times New Roman" w:cs="Times New Roman"/>
          <w:noProof/>
          <w:lang w:val="sr-Cyrl-CS"/>
        </w:rPr>
        <w:t>члан</w:t>
      </w:r>
      <w:r w:rsidR="009656C7">
        <w:rPr>
          <w:rFonts w:ascii="Times New Roman" w:hAnsi="Times New Roman" w:cs="Times New Roman"/>
          <w:noProof/>
          <w:lang w:val="sr-Cyrl-CS"/>
        </w:rPr>
        <w:t xml:space="preserve"> 18</w:t>
      </w:r>
      <w:r w:rsidR="00C00D8D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став</w:t>
      </w:r>
      <w:r w:rsidR="00C00D8D" w:rsidRPr="00963948">
        <w:rPr>
          <w:rFonts w:ascii="Times New Roman" w:hAnsi="Times New Roman" w:cs="Times New Roman"/>
          <w:noProof/>
          <w:lang w:val="sr-Cyrl-CS"/>
        </w:rPr>
        <w:t xml:space="preserve"> 2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Правила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Уставног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суда</w:t>
      </w:r>
      <w:r w:rsidR="00967883" w:rsidRPr="00963948">
        <w:rPr>
          <w:rFonts w:ascii="Times New Roman" w:hAnsi="Times New Roman" w:cs="Times New Roman"/>
          <w:noProof/>
          <w:lang w:val="sr-Cyrl-CS"/>
        </w:rPr>
        <w:t>).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1"/>
      </w:tblGrid>
      <w:tr w:rsidR="00967883" w:rsidRPr="00963948" w:rsidTr="00C155AA">
        <w:trPr>
          <w:trHeight w:val="5059"/>
        </w:trPr>
        <w:tc>
          <w:tcPr>
            <w:tcW w:w="9391" w:type="dxa"/>
            <w:shd w:val="clear" w:color="auto" w:fill="auto"/>
          </w:tcPr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C155AA" w:rsidRPr="00963948" w:rsidRDefault="00C155AA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C155AA" w:rsidRPr="00963948" w:rsidRDefault="00C155AA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</w:tbl>
    <w:p w:rsidR="00967883" w:rsidRPr="00963948" w:rsidRDefault="00963948">
      <w:pPr>
        <w:pStyle w:val="Heading1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ОДРЕДБЕ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УСТАВА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</w:t>
      </w:r>
      <w:r w:rsidR="00967883" w:rsidRPr="00963948">
        <w:rPr>
          <w:rFonts w:ascii="Times New Roman" w:hAnsi="Times New Roman" w:cs="Times New Roman"/>
          <w:noProof/>
          <w:lang w:val="sr-Cyrl-CS"/>
        </w:rPr>
        <w:t>/</w:t>
      </w:r>
      <w:r>
        <w:rPr>
          <w:rFonts w:ascii="Times New Roman" w:hAnsi="Times New Roman" w:cs="Times New Roman"/>
          <w:noProof/>
          <w:lang w:val="sr-Cyrl-CS"/>
        </w:rPr>
        <w:t>ИЛИ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МЕЂУНАРОДНИХ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ДОКУМЕНАТА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О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ЉУДСКИМ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ПРАВИМА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КОЈИ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СЕ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ПРИМЈЕЊУЈУ</w:t>
      </w:r>
      <w:r w:rsidR="003018A5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</w:t>
      </w:r>
      <w:r w:rsidR="003018A5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БОСНИ</w:t>
      </w:r>
      <w:r w:rsidR="003018A5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</w:t>
      </w:r>
      <w:r w:rsidR="003018A5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ХЕРЦЕГОВИНИ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ЗА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КОЈЕ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СМАТРАТЕ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ДА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СУ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ПОВРИЈЕЂЕНЕ</w:t>
      </w:r>
    </w:p>
    <w:tbl>
      <w:tblPr>
        <w:tblpPr w:leftFromText="180" w:rightFromText="180" w:vertAnchor="text" w:horzAnchor="margin" w:tblpY="75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860"/>
      </w:tblGrid>
      <w:tr w:rsidR="00C155AA" w:rsidRPr="00963948" w:rsidTr="00C155AA">
        <w:trPr>
          <w:cantSplit/>
          <w:trHeight w:val="278"/>
        </w:trPr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5AA" w:rsidRPr="00963948" w:rsidRDefault="00963948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Устав</w:t>
            </w:r>
            <w:r w:rsidR="00C155AA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Босне</w:t>
            </w:r>
            <w:r w:rsidR="00C155AA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и</w:t>
            </w:r>
            <w:r w:rsidR="00C155AA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Херцеговине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5AA" w:rsidRPr="00963948" w:rsidRDefault="00963948" w:rsidP="00C155AA">
            <w:pPr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Европска</w:t>
            </w:r>
            <w:r w:rsidR="00C155AA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конвенција</w:t>
            </w:r>
            <w:r w:rsidR="00C155AA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за</w:t>
            </w:r>
            <w:r w:rsidR="00C155AA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заштиту</w:t>
            </w:r>
            <w:r w:rsidR="00C155AA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људских</w:t>
            </w:r>
            <w:r w:rsidR="00C155AA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права</w:t>
            </w:r>
            <w:r w:rsidR="00C155AA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и</w:t>
            </w:r>
            <w:r w:rsidR="00C155AA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основних</w:t>
            </w:r>
            <w:r w:rsidR="00C155AA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слобода</w:t>
            </w:r>
          </w:p>
        </w:tc>
      </w:tr>
      <w:tr w:rsidR="00C155AA" w:rsidRPr="00963948" w:rsidTr="00C155AA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963948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963948" w:rsidRDefault="00C155AA" w:rsidP="00C155AA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C155AA" w:rsidRPr="00963948" w:rsidTr="00C155AA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963948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963948" w:rsidRDefault="00C155AA" w:rsidP="00C155AA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C155AA" w:rsidRPr="00963948" w:rsidTr="00C155AA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963948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963948" w:rsidRDefault="00C155AA" w:rsidP="00C155AA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C155AA" w:rsidRPr="00963948" w:rsidTr="00C155AA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963948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963948" w:rsidRDefault="00C155AA" w:rsidP="00C155AA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C155AA" w:rsidRPr="00963948" w:rsidTr="00C155AA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963948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963948" w:rsidRDefault="00C155AA" w:rsidP="00C155AA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</w:tbl>
    <w:p w:rsidR="00C155AA" w:rsidRPr="00963948" w:rsidRDefault="00C155AA">
      <w:pPr>
        <w:pStyle w:val="BodyText"/>
        <w:rPr>
          <w:rFonts w:ascii="Times New Roman" w:hAnsi="Times New Roman"/>
          <w:i w:val="0"/>
          <w:noProof/>
          <w:sz w:val="22"/>
          <w:szCs w:val="22"/>
          <w:lang w:val="sr-Cyrl-CS"/>
        </w:rPr>
      </w:pPr>
    </w:p>
    <w:p w:rsidR="00967883" w:rsidRPr="00963948" w:rsidRDefault="00963948">
      <w:pPr>
        <w:pStyle w:val="BodyText"/>
        <w:rPr>
          <w:rFonts w:ascii="Times New Roman" w:hAnsi="Times New Roman"/>
          <w:i w:val="0"/>
          <w:noProof/>
          <w:sz w:val="22"/>
          <w:szCs w:val="22"/>
          <w:lang w:val="sr-Cyrl-CS"/>
        </w:rPr>
      </w:pPr>
      <w:r>
        <w:rPr>
          <w:rFonts w:ascii="Times New Roman" w:hAnsi="Times New Roman"/>
          <w:i w:val="0"/>
          <w:noProof/>
          <w:sz w:val="22"/>
          <w:szCs w:val="22"/>
          <w:lang w:val="sr-Cyrl-CS"/>
        </w:rPr>
        <w:lastRenderedPageBreak/>
        <w:t>Листу</w:t>
      </w:r>
      <w:r w:rsidR="00C155AA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Cyrl-CS"/>
        </w:rPr>
        <w:t>права</w:t>
      </w:r>
      <w:r w:rsidR="003018A5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Cyrl-CS"/>
        </w:rPr>
        <w:t>заштићених</w:t>
      </w:r>
      <w:r w:rsidR="003018A5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Cyrl-CS"/>
        </w:rPr>
        <w:t>Уставом</w:t>
      </w:r>
      <w:r w:rsidR="00C155AA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Cyrl-CS"/>
        </w:rPr>
        <w:t>види</w:t>
      </w:r>
      <w:r w:rsidR="00C155AA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Cyrl-CS"/>
        </w:rPr>
        <w:t>у</w:t>
      </w:r>
      <w:r w:rsidR="00C155AA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Cyrl-CS"/>
        </w:rPr>
        <w:t>Прилогу</w:t>
      </w:r>
      <w:r w:rsidR="00C155AA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1. </w:t>
      </w:r>
      <w:r>
        <w:rPr>
          <w:rFonts w:ascii="Times New Roman" w:hAnsi="Times New Roman"/>
          <w:i w:val="0"/>
          <w:noProof/>
          <w:sz w:val="22"/>
          <w:szCs w:val="22"/>
          <w:lang w:val="sr-Cyrl-CS"/>
        </w:rPr>
        <w:t>овог</w:t>
      </w:r>
      <w:r w:rsidR="00C155AA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56C7">
        <w:rPr>
          <w:rFonts w:ascii="Times New Roman" w:hAnsi="Times New Roman"/>
          <w:i w:val="0"/>
          <w:noProof/>
          <w:sz w:val="22"/>
          <w:szCs w:val="22"/>
          <w:lang w:val="sr-Cyrl-CS"/>
        </w:rPr>
        <w:t>обрасца</w:t>
      </w:r>
      <w:r w:rsidR="00C155AA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.</w:t>
      </w:r>
    </w:p>
    <w:p w:rsidR="00967883" w:rsidRPr="00963948" w:rsidRDefault="00963948">
      <w:pPr>
        <w:pStyle w:val="Heading1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ЧИЊЕНИЦЕ</w:t>
      </w:r>
    </w:p>
    <w:p w:rsidR="00967883" w:rsidRPr="00963948" w:rsidRDefault="00963948">
      <w:pPr>
        <w:pStyle w:val="BodyText"/>
        <w:keepNext/>
        <w:rPr>
          <w:rFonts w:ascii="Times New Roman" w:hAnsi="Times New Roman"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Укратко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изнијети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наводе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, </w:t>
      </w:r>
      <w:r>
        <w:rPr>
          <w:rFonts w:ascii="Times New Roman" w:hAnsi="Times New Roman"/>
          <w:noProof/>
          <w:sz w:val="22"/>
          <w:szCs w:val="22"/>
          <w:lang w:val="sr-Cyrl-CS"/>
        </w:rPr>
        <w:t>чињенице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и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доказе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на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којима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се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заснива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Ваша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апелација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(</w:t>
      </w:r>
      <w:r>
        <w:rPr>
          <w:rFonts w:ascii="Times New Roman" w:hAnsi="Times New Roman"/>
          <w:noProof/>
          <w:sz w:val="22"/>
          <w:szCs w:val="22"/>
          <w:lang w:val="sr-Cyrl-CS"/>
        </w:rPr>
        <w:t>наставити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на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посебном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листу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папира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уколико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је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потребно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967883" w:rsidRPr="00963948">
        <w:trPr>
          <w:trHeight w:val="9098"/>
        </w:trPr>
        <w:tc>
          <w:tcPr>
            <w:tcW w:w="9287" w:type="dxa"/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</w:tbl>
    <w:p w:rsidR="00967883" w:rsidRPr="00963948" w:rsidRDefault="00963948">
      <w:pPr>
        <w:pStyle w:val="Heading1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lastRenderedPageBreak/>
        <w:t>ПРАВНИ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ЛИЈЕКОВИ</w:t>
      </w:r>
    </w:p>
    <w:p w:rsidR="00967883" w:rsidRPr="00963948" w:rsidRDefault="00963948">
      <w:pPr>
        <w:rPr>
          <w:rFonts w:ascii="Times New Roman" w:hAnsi="Times New Roman"/>
          <w:b/>
          <w:noProof/>
          <w:sz w:val="24"/>
          <w:lang w:val="sr-Cyrl-CS"/>
        </w:rPr>
      </w:pPr>
      <w:r>
        <w:rPr>
          <w:rFonts w:ascii="Times New Roman" w:hAnsi="Times New Roman"/>
          <w:b/>
          <w:noProof/>
          <w:sz w:val="24"/>
          <w:lang w:val="sr-Cyrl-CS"/>
        </w:rPr>
        <w:t>а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 xml:space="preserve">) </w:t>
      </w:r>
      <w:r w:rsidR="009656C7">
        <w:rPr>
          <w:rFonts w:ascii="Times New Roman" w:hAnsi="Times New Roman"/>
          <w:b/>
          <w:noProof/>
          <w:sz w:val="24"/>
          <w:lang w:val="sr-Cyrl-CS"/>
        </w:rPr>
        <w:t>Коришћ</w:t>
      </w:r>
      <w:r>
        <w:rPr>
          <w:rFonts w:ascii="Times New Roman" w:hAnsi="Times New Roman"/>
          <w:b/>
          <w:noProof/>
          <w:sz w:val="24"/>
          <w:lang w:val="sr-Cyrl-CS"/>
        </w:rPr>
        <w:t>ени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lang w:val="sr-Cyrl-CS"/>
        </w:rPr>
        <w:t>правни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lang w:val="sr-Cyrl-CS"/>
        </w:rPr>
        <w:t>лијекови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 xml:space="preserve"> (</w:t>
      </w:r>
      <w:r>
        <w:rPr>
          <w:rFonts w:ascii="Times New Roman" w:hAnsi="Times New Roman"/>
          <w:b/>
          <w:noProof/>
          <w:sz w:val="24"/>
          <w:lang w:val="sr-Cyrl-CS"/>
        </w:rPr>
        <w:t>жалба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 xml:space="preserve">, </w:t>
      </w:r>
      <w:r>
        <w:rPr>
          <w:rFonts w:ascii="Times New Roman" w:hAnsi="Times New Roman"/>
          <w:b/>
          <w:noProof/>
          <w:sz w:val="24"/>
          <w:lang w:val="sr-Cyrl-CS"/>
        </w:rPr>
        <w:t>ревизија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lang w:val="sr-Cyrl-CS"/>
        </w:rPr>
        <w:t>и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lang w:val="sr-Cyrl-CS"/>
        </w:rPr>
        <w:t>др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>.)</w:t>
      </w:r>
    </w:p>
    <w:p w:rsidR="00967883" w:rsidRPr="00963948" w:rsidRDefault="00967883">
      <w:pPr>
        <w:rPr>
          <w:rFonts w:ascii="Times New Roman" w:hAnsi="Times New Roman"/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2"/>
        <w:gridCol w:w="1587"/>
        <w:gridCol w:w="2463"/>
        <w:gridCol w:w="1953"/>
      </w:tblGrid>
      <w:tr w:rsidR="00967883" w:rsidRPr="00963948">
        <w:trPr>
          <w:cantSplit/>
          <w:trHeight w:val="27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963948" w:rsidRDefault="0096394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Суд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>/</w:t>
            </w:r>
            <w:r>
              <w:rPr>
                <w:rFonts w:ascii="Times New Roman" w:hAnsi="Times New Roman"/>
                <w:noProof/>
                <w:lang w:val="sr-Cyrl-CS"/>
              </w:rPr>
              <w:t>орган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који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је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донио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одлуку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963948" w:rsidRDefault="0096394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Број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одлуке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963948" w:rsidRDefault="00963948">
            <w:pPr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Датум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доношења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одлуке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963948" w:rsidRDefault="00963948">
            <w:pPr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Исход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поступка</w:t>
            </w:r>
          </w:p>
        </w:tc>
      </w:tr>
      <w:tr w:rsidR="00967883" w:rsidRPr="00963948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967883" w:rsidRPr="00963948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967883" w:rsidRPr="00963948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967883" w:rsidRPr="00963948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967883" w:rsidRPr="00963948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</w:tbl>
    <w:p w:rsidR="00967883" w:rsidRPr="00963948" w:rsidRDefault="009656C7">
      <w:pPr>
        <w:pStyle w:val="Heading2"/>
        <w:numPr>
          <w:ilvl w:val="0"/>
          <w:numId w:val="0"/>
        </w:numPr>
        <w:ind w:left="360" w:hanging="360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</w:rPr>
        <w:t>b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) </w:t>
      </w:r>
      <w:r>
        <w:rPr>
          <w:rFonts w:ascii="Times New Roman" w:hAnsi="Times New Roman" w:cs="Times New Roman"/>
          <w:noProof/>
          <w:lang w:val="sr-Cyrl-CS"/>
        </w:rPr>
        <w:t>Неискоришћ</w:t>
      </w:r>
      <w:r w:rsidR="00963948">
        <w:rPr>
          <w:rFonts w:ascii="Times New Roman" w:hAnsi="Times New Roman" w:cs="Times New Roman"/>
          <w:noProof/>
          <w:lang w:val="sr-Cyrl-CS"/>
        </w:rPr>
        <w:t>ени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 w:rsidR="00963948">
        <w:rPr>
          <w:rFonts w:ascii="Times New Roman" w:hAnsi="Times New Roman" w:cs="Times New Roman"/>
          <w:noProof/>
          <w:lang w:val="sr-Cyrl-CS"/>
        </w:rPr>
        <w:t>правни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 w:rsidR="00963948">
        <w:rPr>
          <w:rFonts w:ascii="Times New Roman" w:hAnsi="Times New Roman" w:cs="Times New Roman"/>
          <w:noProof/>
          <w:lang w:val="sr-Cyrl-CS"/>
        </w:rPr>
        <w:t>лијекови</w:t>
      </w:r>
    </w:p>
    <w:p w:rsidR="00967883" w:rsidRPr="00963948" w:rsidRDefault="00963948">
      <w:pPr>
        <w:pStyle w:val="BodyText"/>
        <w:rPr>
          <w:rFonts w:ascii="Times New Roman" w:hAnsi="Times New Roman"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Ако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је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постојала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могућност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жалбе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или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ревизије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коју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нисте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искористили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, </w:t>
      </w:r>
      <w:r>
        <w:rPr>
          <w:rFonts w:ascii="Times New Roman" w:hAnsi="Times New Roman"/>
          <w:noProof/>
          <w:sz w:val="22"/>
          <w:szCs w:val="22"/>
          <w:lang w:val="sr-Cyrl-CS"/>
        </w:rPr>
        <w:t>наведите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разлоге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због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којих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то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нисте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учинили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967883" w:rsidRPr="00963948">
        <w:trPr>
          <w:trHeight w:val="2944"/>
        </w:trPr>
        <w:tc>
          <w:tcPr>
            <w:tcW w:w="9287" w:type="dxa"/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</w:tbl>
    <w:p w:rsidR="00967883" w:rsidRPr="00963948" w:rsidRDefault="00963948">
      <w:pPr>
        <w:pStyle w:val="Heading1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ДОДАТНИ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ПОДАЦИ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НАПОМЕНЕ</w:t>
      </w:r>
    </w:p>
    <w:p w:rsidR="00967883" w:rsidRPr="00963948" w:rsidRDefault="00967883">
      <w:pPr>
        <w:pStyle w:val="Heading2"/>
        <w:numPr>
          <w:ilvl w:val="0"/>
          <w:numId w:val="0"/>
        </w:numPr>
        <w:ind w:left="360" w:hanging="360"/>
        <w:rPr>
          <w:rFonts w:ascii="Times New Roman" w:hAnsi="Times New Roman" w:cs="Times New Roman"/>
          <w:noProof/>
          <w:lang w:val="sr-Cyrl-CS"/>
        </w:rPr>
      </w:pPr>
      <w:r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 w:rsidR="00963948">
        <w:rPr>
          <w:rFonts w:ascii="Times New Roman" w:hAnsi="Times New Roman" w:cs="Times New Roman"/>
          <w:noProof/>
          <w:lang w:val="sr-Cyrl-CS"/>
        </w:rPr>
        <w:t>Остале</w:t>
      </w:r>
      <w:r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 w:rsidR="00963948">
        <w:rPr>
          <w:rFonts w:ascii="Times New Roman" w:hAnsi="Times New Roman" w:cs="Times New Roman"/>
          <w:noProof/>
          <w:lang w:val="sr-Cyrl-CS"/>
        </w:rPr>
        <w:t>одлуке</w:t>
      </w:r>
    </w:p>
    <w:p w:rsidR="00967883" w:rsidRPr="00963948" w:rsidRDefault="00963948">
      <w:pPr>
        <w:pStyle w:val="BodyText"/>
        <w:ind w:right="-275"/>
        <w:rPr>
          <w:rFonts w:ascii="Times New Roman" w:hAnsi="Times New Roman"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Навести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хронолошким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редом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све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друге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одлуке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у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вези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са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Вашом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апелацијом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3514"/>
        <w:gridCol w:w="2461"/>
        <w:gridCol w:w="2645"/>
      </w:tblGrid>
      <w:tr w:rsidR="00967883" w:rsidRPr="00963948">
        <w:trPr>
          <w:cantSplit/>
          <w:trHeight w:val="27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963948" w:rsidRDefault="0096394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Суд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>/</w:t>
            </w:r>
            <w:r>
              <w:rPr>
                <w:rFonts w:ascii="Times New Roman" w:hAnsi="Times New Roman"/>
                <w:noProof/>
                <w:lang w:val="sr-Cyrl-CS"/>
              </w:rPr>
              <w:t>орган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који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је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донио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одлуку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963948" w:rsidRDefault="00963948">
            <w:pPr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Број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одлуке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883" w:rsidRPr="00963948" w:rsidRDefault="00963948">
            <w:pPr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Датум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доношења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одлуке</w:t>
            </w:r>
          </w:p>
        </w:tc>
      </w:tr>
      <w:tr w:rsidR="00967883" w:rsidRPr="00963948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967883" w:rsidRPr="00963948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967883" w:rsidRPr="00963948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967883" w:rsidRPr="00963948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967883" w:rsidRPr="00963948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</w:tbl>
    <w:p w:rsidR="00967883" w:rsidRPr="00963948" w:rsidRDefault="00963948">
      <w:pPr>
        <w:pStyle w:val="Heading1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ЛИСТА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ДОКУМЕНАТА</w:t>
      </w:r>
    </w:p>
    <w:p w:rsidR="00967883" w:rsidRPr="00963948" w:rsidRDefault="00963948">
      <w:pPr>
        <w:pStyle w:val="BodyText"/>
        <w:rPr>
          <w:rFonts w:ascii="Times New Roman" w:hAnsi="Times New Roman"/>
          <w:i w:val="0"/>
          <w:noProof/>
          <w:sz w:val="22"/>
          <w:szCs w:val="22"/>
          <w:lang w:val="sr-Cyrl-CS"/>
        </w:rPr>
      </w:pPr>
      <w:r>
        <w:rPr>
          <w:rFonts w:ascii="Times New Roman" w:hAnsi="Times New Roman"/>
          <w:i w:val="0"/>
          <w:noProof/>
          <w:sz w:val="22"/>
          <w:szCs w:val="22"/>
          <w:lang w:val="sr-Cyrl-CS"/>
        </w:rPr>
        <w:t>Упишите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Cyrl-CS"/>
        </w:rPr>
        <w:t>овдје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56C7">
        <w:rPr>
          <w:rFonts w:ascii="Times New Roman" w:hAnsi="Times New Roman"/>
          <w:i w:val="0"/>
          <w:noProof/>
          <w:sz w:val="22"/>
          <w:szCs w:val="22"/>
          <w:lang w:val="sr-Cyrl-CS"/>
        </w:rPr>
        <w:t>сва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56C7">
        <w:rPr>
          <w:rFonts w:ascii="Times New Roman" w:hAnsi="Times New Roman"/>
          <w:i w:val="0"/>
          <w:noProof/>
          <w:sz w:val="22"/>
          <w:szCs w:val="22"/>
          <w:lang w:val="sr-Cyrl-CS"/>
        </w:rPr>
        <w:t>документа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56C7">
        <w:rPr>
          <w:rFonts w:ascii="Times New Roman" w:hAnsi="Times New Roman"/>
          <w:i w:val="0"/>
          <w:noProof/>
          <w:sz w:val="22"/>
          <w:szCs w:val="22"/>
          <w:lang w:val="sr-Cyrl-CS"/>
        </w:rPr>
        <w:t>која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Cyrl-CS"/>
        </w:rPr>
        <w:t>прилажете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Cyrl-CS"/>
        </w:rPr>
        <w:t>уз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Cyrl-CS"/>
        </w:rPr>
        <w:t>апелацију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.</w:t>
      </w:r>
    </w:p>
    <w:p w:rsidR="00967883" w:rsidRPr="00963948" w:rsidRDefault="00FC6FBF">
      <w:pPr>
        <w:pStyle w:val="BodyText"/>
        <w:rPr>
          <w:rFonts w:ascii="Times New Roman" w:hAnsi="Times New Roman"/>
          <w:i w:val="0"/>
          <w:noProof/>
          <w:sz w:val="22"/>
          <w:szCs w:val="22"/>
          <w:lang w:val="sr-Cyrl-CS"/>
        </w:rPr>
      </w:pPr>
      <w:r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(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Уз</w:t>
      </w:r>
      <w:r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Вашу</w:t>
      </w:r>
      <w:r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апелацију</w:t>
      </w:r>
      <w:r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треба</w:t>
      </w:r>
      <w:r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да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буду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приложене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копије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свих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одлука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и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докумената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које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сте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навели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у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овој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апелацији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8589"/>
      </w:tblGrid>
      <w:tr w:rsidR="00967883" w:rsidRPr="00963948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1.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</w:tr>
      <w:tr w:rsidR="00967883" w:rsidRPr="00963948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2.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</w:tr>
      <w:tr w:rsidR="00967883" w:rsidRPr="00963948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3.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</w:tr>
      <w:tr w:rsidR="00967883" w:rsidRPr="00963948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4.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</w:tr>
      <w:tr w:rsidR="00967883" w:rsidRPr="00963948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5.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</w:tr>
      <w:tr w:rsidR="00967883" w:rsidRPr="00963948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6.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</w:tr>
      <w:tr w:rsidR="00967883" w:rsidRPr="00963948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lastRenderedPageBreak/>
              <w:t>7.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</w:tr>
      <w:tr w:rsidR="00967883" w:rsidRPr="00963948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8.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</w:tr>
      <w:tr w:rsidR="00967883" w:rsidRPr="00963948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9.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</w:tr>
      <w:tr w:rsidR="00967883" w:rsidRPr="00963948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10.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</w:tr>
    </w:tbl>
    <w:p w:rsidR="00040516" w:rsidRDefault="003844C3" w:rsidP="003844C3">
      <w:pPr>
        <w:pStyle w:val="Heading1"/>
        <w:rPr>
          <w:noProof/>
        </w:rPr>
      </w:pPr>
      <w:r>
        <w:rPr>
          <w:noProof/>
        </w:rPr>
        <w:t xml:space="preserve"> </w:t>
      </w:r>
      <w:r>
        <w:rPr>
          <w:noProof/>
          <w:lang w:val="sr-Cyrl-BA"/>
        </w:rPr>
        <w:t>СЛУЖБЕНИ ЈЕЗИК</w:t>
      </w:r>
    </w:p>
    <w:p w:rsidR="003844C3" w:rsidRDefault="003844C3">
      <w:pPr>
        <w:rPr>
          <w:rFonts w:ascii="Times New Roman" w:hAnsi="Times New Roman"/>
          <w:noProof/>
          <w:lang w:val="sr-Cyrl-CS"/>
        </w:rPr>
      </w:pPr>
    </w:p>
    <w:p w:rsidR="003844C3" w:rsidRPr="005643BF" w:rsidRDefault="003844C3" w:rsidP="003844C3">
      <w:pPr>
        <w:rPr>
          <w:rFonts w:ascii="Times New Roman" w:hAnsi="Times New Roman"/>
          <w:lang w:val="sr-Cyrl-CS"/>
        </w:rPr>
      </w:pPr>
      <w:r w:rsidRPr="005643BF">
        <w:rPr>
          <w:rFonts w:ascii="Times New Roman" w:hAnsi="Times New Roman"/>
          <w:lang w:val="sr-Cyrl-CS"/>
        </w:rPr>
        <w:t>На ком службеном језику желите да комуницирате са Уставним судом?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53"/>
        <w:gridCol w:w="4532"/>
      </w:tblGrid>
      <w:tr w:rsidR="003844C3" w:rsidRPr="005643BF" w:rsidTr="009768BD">
        <w:tc>
          <w:tcPr>
            <w:tcW w:w="4643" w:type="dxa"/>
          </w:tcPr>
          <w:p w:rsidR="003844C3" w:rsidRPr="005643BF" w:rsidRDefault="009537A5" w:rsidP="00490D1E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sz w:val="24"/>
                  <w:lang w:val="bs-Latn-BA"/>
                </w:rPr>
                <w:id w:val="-198916387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90D1E" w:rsidRPr="00490D1E">
                  <w:rPr>
                    <w:rFonts w:ascii="MS Gothic" w:eastAsia="MS Gothic" w:hAnsi="Times New Roman" w:hint="eastAsia"/>
                    <w:sz w:val="24"/>
                    <w:lang w:val="bs-Latn-BA"/>
                  </w:rPr>
                  <w:t>☐</w:t>
                </w:r>
              </w:sdtContent>
            </w:sdt>
            <w:r w:rsidR="00490D1E" w:rsidRPr="00490D1E">
              <w:rPr>
                <w:rFonts w:ascii="Times New Roman" w:hAnsi="Times New Roman"/>
                <w:sz w:val="24"/>
                <w:lang w:val="bs-Latn-BA"/>
              </w:rPr>
              <w:t xml:space="preserve"> </w:t>
            </w:r>
            <w:r w:rsidR="003844C3" w:rsidRPr="005643BF">
              <w:rPr>
                <w:rFonts w:ascii="Times New Roman" w:hAnsi="Times New Roman"/>
                <w:lang w:val="sr-Cyrl-CS"/>
              </w:rPr>
              <w:t>Босански</w:t>
            </w:r>
          </w:p>
        </w:tc>
        <w:tc>
          <w:tcPr>
            <w:tcW w:w="4644" w:type="dxa"/>
          </w:tcPr>
          <w:p w:rsidR="003844C3" w:rsidRPr="005643BF" w:rsidRDefault="003844C3" w:rsidP="009768BD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3844C3" w:rsidRPr="005643BF" w:rsidTr="009768BD">
        <w:tc>
          <w:tcPr>
            <w:tcW w:w="4643" w:type="dxa"/>
          </w:tcPr>
          <w:p w:rsidR="003844C3" w:rsidRPr="005643BF" w:rsidRDefault="009537A5" w:rsidP="00490D1E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sz w:val="24"/>
                  <w:lang w:val="sr-Cyrl-CS"/>
                </w:rPr>
                <w:id w:val="-163617137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90D1E" w:rsidRPr="00490D1E">
                  <w:rPr>
                    <w:rFonts w:ascii="MS Gothic" w:eastAsia="MS Gothic" w:hAnsi="Times New Roman" w:hint="eastAsia"/>
                    <w:sz w:val="24"/>
                    <w:lang w:val="sr-Cyrl-CS"/>
                  </w:rPr>
                  <w:t>☐</w:t>
                </w:r>
              </w:sdtContent>
            </w:sdt>
            <w:r w:rsidR="00490D1E" w:rsidRPr="00490D1E">
              <w:rPr>
                <w:rFonts w:ascii="Times New Roman" w:hAnsi="Times New Roman"/>
                <w:sz w:val="24"/>
                <w:lang w:val="bs-Latn-BA"/>
              </w:rPr>
              <w:t xml:space="preserve"> </w:t>
            </w:r>
            <w:r w:rsidR="003844C3" w:rsidRPr="005643BF">
              <w:rPr>
                <w:rFonts w:ascii="Times New Roman" w:hAnsi="Times New Roman"/>
                <w:lang w:val="sr-Cyrl-CS"/>
              </w:rPr>
              <w:t>Хрватски</w:t>
            </w:r>
          </w:p>
        </w:tc>
        <w:tc>
          <w:tcPr>
            <w:tcW w:w="4644" w:type="dxa"/>
          </w:tcPr>
          <w:p w:rsidR="003844C3" w:rsidRPr="005643BF" w:rsidRDefault="003844C3" w:rsidP="009768BD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3844C3" w:rsidRPr="005643BF" w:rsidTr="009768BD">
        <w:tc>
          <w:tcPr>
            <w:tcW w:w="4643" w:type="dxa"/>
          </w:tcPr>
          <w:p w:rsidR="003844C3" w:rsidRPr="005643BF" w:rsidRDefault="009537A5" w:rsidP="00490D1E">
            <w:pPr>
              <w:tabs>
                <w:tab w:val="num" w:pos="397"/>
              </w:tabs>
              <w:rPr>
                <w:rFonts w:ascii="Times New Roman" w:hAnsi="Times New Roman"/>
                <w:lang w:val="sr-Cyrl-CS"/>
              </w:rPr>
            </w:pPr>
            <w:sdt>
              <w:sdtPr>
                <w:rPr>
                  <w:rFonts w:ascii="Times New Roman" w:hAnsi="Times New Roman"/>
                  <w:sz w:val="24"/>
                  <w:lang w:val="sr-Cyrl-CS"/>
                </w:rPr>
                <w:id w:val="63006735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90D1E" w:rsidRPr="00490D1E">
                  <w:rPr>
                    <w:rFonts w:ascii="MS Gothic" w:eastAsia="MS Gothic" w:hAnsi="Times New Roman" w:hint="eastAsia"/>
                    <w:sz w:val="24"/>
                    <w:lang w:val="sr-Cyrl-CS"/>
                  </w:rPr>
                  <w:t>☐</w:t>
                </w:r>
              </w:sdtContent>
            </w:sdt>
            <w:r w:rsidR="00490D1E" w:rsidRPr="00490D1E">
              <w:rPr>
                <w:rFonts w:ascii="Times New Roman" w:hAnsi="Times New Roman"/>
                <w:sz w:val="24"/>
                <w:lang w:val="bs-Latn-BA"/>
              </w:rPr>
              <w:t xml:space="preserve"> </w:t>
            </w:r>
            <w:r w:rsidR="003844C3" w:rsidRPr="005643BF">
              <w:rPr>
                <w:rFonts w:ascii="Times New Roman" w:hAnsi="Times New Roman"/>
                <w:lang w:val="sr-Cyrl-CS"/>
              </w:rPr>
              <w:t>Српски</w:t>
            </w:r>
          </w:p>
        </w:tc>
        <w:tc>
          <w:tcPr>
            <w:tcW w:w="4644" w:type="dxa"/>
          </w:tcPr>
          <w:p w:rsidR="003844C3" w:rsidRPr="005643BF" w:rsidRDefault="003844C3" w:rsidP="009768BD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3844C3" w:rsidRDefault="003844C3" w:rsidP="003844C3">
      <w:pPr>
        <w:pStyle w:val="Heading1"/>
        <w:rPr>
          <w:noProof/>
        </w:rPr>
      </w:pPr>
      <w:r>
        <w:rPr>
          <w:noProof/>
        </w:rPr>
        <w:t xml:space="preserve"> </w:t>
      </w:r>
      <w:r>
        <w:rPr>
          <w:noProof/>
          <w:lang w:val="sr-Cyrl-BA"/>
        </w:rPr>
        <w:t>ТАЈНОСТ</w:t>
      </w:r>
    </w:p>
    <w:p w:rsidR="003844C3" w:rsidRDefault="003844C3">
      <w:pPr>
        <w:rPr>
          <w:rFonts w:ascii="Times New Roman" w:hAnsi="Times New Roman"/>
          <w:noProof/>
          <w:lang w:val="sr-Cyrl-CS"/>
        </w:rPr>
      </w:pPr>
    </w:p>
    <w:p w:rsidR="003844C3" w:rsidRPr="005643BF" w:rsidRDefault="003844C3" w:rsidP="003844C3">
      <w:pPr>
        <w:rPr>
          <w:rFonts w:ascii="Times New Roman" w:hAnsi="Times New Roman"/>
          <w:lang w:val="sr-Cyrl-CS"/>
        </w:rPr>
      </w:pPr>
      <w:r w:rsidRPr="005643BF">
        <w:rPr>
          <w:rFonts w:ascii="Times New Roman" w:hAnsi="Times New Roman"/>
          <w:lang w:val="sr-Cyrl-CS"/>
        </w:rPr>
        <w:t>Да ли се противите да Ваше име буде објављено за вријеме поступка пред Уставним судом?</w:t>
      </w:r>
    </w:p>
    <w:p w:rsidR="003844C3" w:rsidRDefault="003844C3">
      <w:pPr>
        <w:rPr>
          <w:rFonts w:ascii="Times New Roman" w:hAnsi="Times New Roman"/>
          <w:noProof/>
          <w:lang w:val="sr-Cyrl-CS"/>
        </w:rPr>
      </w:pPr>
    </w:p>
    <w:p w:rsidR="003844C3" w:rsidRPr="00963948" w:rsidRDefault="003844C3">
      <w:pPr>
        <w:rPr>
          <w:rFonts w:ascii="Times New Roman" w:hAnsi="Times New Roman"/>
          <w:noProof/>
          <w:lang w:val="sr-Cyrl-CS"/>
        </w:rPr>
      </w:pPr>
    </w:p>
    <w:p w:rsidR="00040516" w:rsidRDefault="00040516">
      <w:pPr>
        <w:rPr>
          <w:rFonts w:ascii="Times New Roman" w:hAnsi="Times New Roman"/>
          <w:noProof/>
          <w:lang w:val="sr-Cyrl-C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42"/>
        <w:gridCol w:w="4543"/>
      </w:tblGrid>
      <w:tr w:rsidR="003844C3" w:rsidRPr="005643BF" w:rsidTr="00490D1E">
        <w:trPr>
          <w:jc w:val="center"/>
        </w:trPr>
        <w:tc>
          <w:tcPr>
            <w:tcW w:w="4643" w:type="dxa"/>
          </w:tcPr>
          <w:p w:rsidR="003844C3" w:rsidRPr="005643BF" w:rsidRDefault="009537A5" w:rsidP="00490D1E">
            <w:pPr>
              <w:tabs>
                <w:tab w:val="num" w:pos="397"/>
              </w:tabs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lang w:val="bs-Latn-BA"/>
                </w:rPr>
                <w:id w:val="26982930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90D1E">
                  <w:rPr>
                    <w:rFonts w:ascii="MS Gothic" w:eastAsia="MS Gothic" w:hAnsi="Times New Roman" w:hint="eastAsia"/>
                    <w:b/>
                    <w:bCs/>
                    <w:sz w:val="24"/>
                    <w:lang w:val="bs-Latn-BA"/>
                  </w:rPr>
                  <w:t>☐</w:t>
                </w:r>
              </w:sdtContent>
            </w:sdt>
            <w:r w:rsidR="00490D1E" w:rsidRPr="00490D1E">
              <w:rPr>
                <w:rFonts w:ascii="Times New Roman" w:hAnsi="Times New Roman"/>
                <w:b/>
                <w:bCs/>
                <w:sz w:val="24"/>
                <w:lang w:val="bs-Latn-BA"/>
              </w:rPr>
              <w:t xml:space="preserve"> </w:t>
            </w:r>
            <w:r w:rsidR="003844C3" w:rsidRPr="005643BF">
              <w:rPr>
                <w:rFonts w:ascii="Times New Roman" w:hAnsi="Times New Roman"/>
                <w:b/>
                <w:bCs/>
                <w:lang w:val="sr-Cyrl-CS"/>
              </w:rPr>
              <w:t>ДА</w:t>
            </w:r>
          </w:p>
        </w:tc>
        <w:tc>
          <w:tcPr>
            <w:tcW w:w="4644" w:type="dxa"/>
          </w:tcPr>
          <w:p w:rsidR="003844C3" w:rsidRPr="005643BF" w:rsidRDefault="009537A5" w:rsidP="00490D1E">
            <w:pPr>
              <w:tabs>
                <w:tab w:val="num" w:pos="397"/>
              </w:tabs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lang w:val="bs-Latn-BA"/>
                </w:rPr>
                <w:id w:val="61478677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90D1E">
                  <w:rPr>
                    <w:rFonts w:ascii="MS Gothic" w:eastAsia="MS Gothic" w:hAnsi="Times New Roman" w:hint="eastAsia"/>
                    <w:b/>
                    <w:bCs/>
                    <w:sz w:val="24"/>
                    <w:lang w:val="bs-Latn-BA"/>
                  </w:rPr>
                  <w:t>☐</w:t>
                </w:r>
              </w:sdtContent>
            </w:sdt>
            <w:r w:rsidR="00490D1E" w:rsidRPr="00490D1E">
              <w:rPr>
                <w:rFonts w:ascii="Times New Roman" w:hAnsi="Times New Roman"/>
                <w:b/>
                <w:bCs/>
                <w:sz w:val="24"/>
                <w:lang w:val="bs-Latn-BA"/>
              </w:rPr>
              <w:t xml:space="preserve"> </w:t>
            </w:r>
            <w:r w:rsidR="003844C3" w:rsidRPr="005643BF">
              <w:rPr>
                <w:rFonts w:ascii="Times New Roman" w:hAnsi="Times New Roman"/>
                <w:b/>
                <w:bCs/>
                <w:lang w:val="sr-Cyrl-CS"/>
              </w:rPr>
              <w:t>НЕ</w:t>
            </w:r>
          </w:p>
        </w:tc>
      </w:tr>
    </w:tbl>
    <w:p w:rsidR="003844C3" w:rsidRDefault="003844C3">
      <w:pPr>
        <w:rPr>
          <w:rFonts w:ascii="Times New Roman" w:hAnsi="Times New Roman"/>
          <w:noProof/>
          <w:lang w:val="sr-Cyrl-CS"/>
        </w:rPr>
      </w:pPr>
    </w:p>
    <w:p w:rsidR="003844C3" w:rsidRDefault="003844C3">
      <w:pPr>
        <w:rPr>
          <w:rFonts w:ascii="Times New Roman" w:hAnsi="Times New Roman"/>
          <w:noProof/>
          <w:lang w:val="sr-Cyrl-CS"/>
        </w:rPr>
      </w:pPr>
    </w:p>
    <w:p w:rsidR="003844C3" w:rsidRPr="00963948" w:rsidRDefault="003844C3">
      <w:pPr>
        <w:rPr>
          <w:rFonts w:ascii="Times New Roman" w:hAnsi="Times New Roman"/>
          <w:noProof/>
          <w:lang w:val="sr-Cyrl-C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40"/>
        <w:gridCol w:w="4545"/>
      </w:tblGrid>
      <w:tr w:rsidR="00967883" w:rsidRPr="00963948">
        <w:tc>
          <w:tcPr>
            <w:tcW w:w="4643" w:type="dxa"/>
          </w:tcPr>
          <w:p w:rsidR="00967883" w:rsidRPr="00963948" w:rsidRDefault="00967883">
            <w:pPr>
              <w:jc w:val="center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__________________________</w:t>
            </w:r>
          </w:p>
          <w:p w:rsidR="00967883" w:rsidRPr="00963948" w:rsidRDefault="00963948" w:rsidP="00720026">
            <w:pPr>
              <w:jc w:val="center"/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Потпис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подносиоца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апелације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br/>
            </w:r>
            <w:r>
              <w:rPr>
                <w:rFonts w:ascii="Times New Roman" w:hAnsi="Times New Roman"/>
                <w:noProof/>
                <w:lang w:val="sr-Cyrl-CS"/>
              </w:rPr>
              <w:t>или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заступника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br/>
              <w:t>(</w:t>
            </w:r>
            <w:r w:rsidR="00720026">
              <w:rPr>
                <w:rFonts w:ascii="Times New Roman" w:hAnsi="Times New Roman"/>
                <w:noProof/>
                <w:lang w:val="sr-Cyrl-CS"/>
              </w:rPr>
              <w:t>печат</w:t>
            </w:r>
            <w:r w:rsidR="00967883" w:rsidRPr="00963948">
              <w:rPr>
                <w:rStyle w:val="FootnoteReference"/>
                <w:rFonts w:ascii="Times New Roman" w:hAnsi="Times New Roman"/>
                <w:noProof/>
                <w:lang w:val="sr-Cyrl-CS"/>
              </w:rPr>
              <w:footnoteReference w:id="1"/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>)</w:t>
            </w:r>
          </w:p>
        </w:tc>
        <w:tc>
          <w:tcPr>
            <w:tcW w:w="4644" w:type="dxa"/>
          </w:tcPr>
          <w:p w:rsidR="00967883" w:rsidRPr="00963948" w:rsidRDefault="00967883">
            <w:pPr>
              <w:jc w:val="center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_____________,_____________</w:t>
            </w:r>
            <w:r w:rsidRPr="00963948">
              <w:rPr>
                <w:rFonts w:ascii="Times New Roman" w:hAnsi="Times New Roman"/>
                <w:noProof/>
                <w:lang w:val="sr-Cyrl-CS"/>
              </w:rPr>
              <w:br/>
            </w:r>
            <w:r w:rsidR="00963948">
              <w:rPr>
                <w:rFonts w:ascii="Times New Roman" w:hAnsi="Times New Roman"/>
                <w:noProof/>
                <w:lang w:val="sr-Cyrl-CS"/>
              </w:rPr>
              <w:t>Мјесто</w:t>
            </w:r>
            <w:r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 w:rsidR="00963948">
              <w:rPr>
                <w:rFonts w:ascii="Times New Roman" w:hAnsi="Times New Roman"/>
                <w:noProof/>
                <w:lang w:val="sr-Cyrl-CS"/>
              </w:rPr>
              <w:t>и</w:t>
            </w:r>
            <w:r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 w:rsidR="00963948">
              <w:rPr>
                <w:rFonts w:ascii="Times New Roman" w:hAnsi="Times New Roman"/>
                <w:noProof/>
                <w:lang w:val="sr-Cyrl-CS"/>
              </w:rPr>
              <w:t>датум</w:t>
            </w:r>
          </w:p>
        </w:tc>
      </w:tr>
    </w:tbl>
    <w:p w:rsidR="00967883" w:rsidRPr="00963948" w:rsidRDefault="00967883">
      <w:pPr>
        <w:rPr>
          <w:rFonts w:ascii="Times New Roman" w:hAnsi="Times New Roman"/>
          <w:noProof/>
          <w:lang w:val="sr-Cyrl-CS"/>
        </w:rPr>
      </w:pPr>
    </w:p>
    <w:p w:rsidR="00967883" w:rsidRPr="00963948" w:rsidRDefault="00963948">
      <w:pPr>
        <w:rPr>
          <w:rFonts w:ascii="Times New Roman" w:hAnsi="Times New Roman"/>
          <w:b/>
          <w:noProof/>
          <w:lang w:val="sr-Cyrl-CS"/>
        </w:rPr>
      </w:pPr>
      <w:r>
        <w:rPr>
          <w:rFonts w:ascii="Times New Roman" w:hAnsi="Times New Roman"/>
          <w:b/>
          <w:noProof/>
          <w:lang w:val="sr-Cyrl-CS"/>
        </w:rPr>
        <w:t>НАПОМЕНА</w:t>
      </w:r>
      <w:r w:rsidR="00967883" w:rsidRPr="00963948">
        <w:rPr>
          <w:rFonts w:ascii="Times New Roman" w:hAnsi="Times New Roman"/>
          <w:b/>
          <w:noProof/>
          <w:lang w:val="sr-Cyrl-CS"/>
        </w:rPr>
        <w:t xml:space="preserve">: </w:t>
      </w:r>
      <w:r>
        <w:rPr>
          <w:rFonts w:ascii="Times New Roman" w:hAnsi="Times New Roman"/>
          <w:b/>
          <w:noProof/>
          <w:lang w:val="sr-Cyrl-CS"/>
        </w:rPr>
        <w:t>Због</w:t>
      </w:r>
      <w:r w:rsidR="00967883" w:rsidRPr="00963948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скенирања</w:t>
      </w:r>
      <w:r w:rsidR="00967883" w:rsidRPr="00963948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докумената</w:t>
      </w:r>
      <w:r w:rsidR="00FC6FBF" w:rsidRPr="00963948">
        <w:rPr>
          <w:rFonts w:ascii="Times New Roman" w:hAnsi="Times New Roman"/>
          <w:b/>
          <w:noProof/>
          <w:lang w:val="sr-Cyrl-CS"/>
        </w:rPr>
        <w:t>,</w:t>
      </w:r>
      <w:r w:rsidR="00967883" w:rsidRPr="00963948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било</w:t>
      </w:r>
      <w:r w:rsidR="00967883" w:rsidRPr="00963948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би</w:t>
      </w:r>
      <w:r w:rsidR="00967883" w:rsidRPr="00963948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пожељно</w:t>
      </w:r>
      <w:r w:rsidR="00967883" w:rsidRPr="00963948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да</w:t>
      </w:r>
      <w:r w:rsidR="00967883" w:rsidRPr="00963948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се</w:t>
      </w:r>
      <w:r w:rsidR="00967883" w:rsidRPr="00963948">
        <w:rPr>
          <w:rFonts w:ascii="Times New Roman" w:hAnsi="Times New Roman"/>
          <w:b/>
          <w:noProof/>
          <w:lang w:val="sr-Cyrl-CS"/>
        </w:rPr>
        <w:t xml:space="preserve"> </w:t>
      </w:r>
      <w:r w:rsidR="009656C7">
        <w:rPr>
          <w:rFonts w:ascii="Times New Roman" w:hAnsi="Times New Roman"/>
          <w:b/>
          <w:noProof/>
          <w:lang w:val="sr-Cyrl-CS"/>
        </w:rPr>
        <w:t>достављена</w:t>
      </w:r>
      <w:r w:rsidR="00967883" w:rsidRPr="00963948">
        <w:rPr>
          <w:rFonts w:ascii="Times New Roman" w:hAnsi="Times New Roman"/>
          <w:b/>
          <w:noProof/>
          <w:lang w:val="sr-Cyrl-CS"/>
        </w:rPr>
        <w:t xml:space="preserve"> </w:t>
      </w:r>
      <w:r w:rsidR="009656C7">
        <w:rPr>
          <w:rFonts w:ascii="Times New Roman" w:hAnsi="Times New Roman"/>
          <w:b/>
          <w:noProof/>
          <w:lang w:val="sr-Cyrl-CS"/>
        </w:rPr>
        <w:t>документа</w:t>
      </w:r>
      <w:r w:rsidR="00967883" w:rsidRPr="00963948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не</w:t>
      </w:r>
      <w:r w:rsidR="00967883" w:rsidRPr="00963948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спајају</w:t>
      </w:r>
      <w:r w:rsidR="00967883" w:rsidRPr="00963948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и</w:t>
      </w:r>
      <w:r w:rsidR="00967883" w:rsidRPr="00963948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не</w:t>
      </w:r>
      <w:r w:rsidR="00967883" w:rsidRPr="00963948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копирају</w:t>
      </w:r>
      <w:r w:rsidR="00967883" w:rsidRPr="00963948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обострано</w:t>
      </w:r>
      <w:r w:rsidR="00967883" w:rsidRPr="00963948">
        <w:rPr>
          <w:rFonts w:ascii="Times New Roman" w:hAnsi="Times New Roman"/>
          <w:b/>
          <w:noProof/>
          <w:lang w:val="sr-Cyrl-CS"/>
        </w:rPr>
        <w:t>.</w:t>
      </w:r>
    </w:p>
    <w:p w:rsidR="00967883" w:rsidRPr="00963948" w:rsidRDefault="00967883">
      <w:pPr>
        <w:rPr>
          <w:rFonts w:ascii="Times New Roman" w:hAnsi="Times New Roman"/>
          <w:noProof/>
          <w:lang w:val="sr-Cyrl-CS"/>
        </w:rPr>
      </w:pPr>
    </w:p>
    <w:p w:rsidR="00967883" w:rsidRPr="00963948" w:rsidRDefault="00963948">
      <w:pPr>
        <w:jc w:val="center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>Овај</w:t>
      </w:r>
      <w:r w:rsidR="00967883" w:rsidRPr="00963948">
        <w:rPr>
          <w:rFonts w:ascii="Times New Roman" w:hAnsi="Times New Roman"/>
          <w:noProof/>
          <w:sz w:val="24"/>
          <w:lang w:val="sr-Cyrl-CS"/>
        </w:rPr>
        <w:t xml:space="preserve"> </w:t>
      </w:r>
      <w:r w:rsidR="009656C7">
        <w:rPr>
          <w:rFonts w:ascii="Times New Roman" w:hAnsi="Times New Roman"/>
          <w:noProof/>
          <w:sz w:val="24"/>
          <w:lang w:val="sr-Cyrl-CS"/>
        </w:rPr>
        <w:t xml:space="preserve">образац </w:t>
      </w:r>
      <w:r>
        <w:rPr>
          <w:rFonts w:ascii="Times New Roman" w:hAnsi="Times New Roman"/>
          <w:noProof/>
          <w:sz w:val="24"/>
          <w:lang w:val="sr-Cyrl-CS"/>
        </w:rPr>
        <w:t>послати</w:t>
      </w:r>
      <w:r w:rsidR="00967883" w:rsidRPr="00963948">
        <w:rPr>
          <w:rFonts w:ascii="Times New Roman" w:hAnsi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lang w:val="sr-Cyrl-CS"/>
        </w:rPr>
        <w:t>на</w:t>
      </w:r>
      <w:r w:rsidR="00967883" w:rsidRPr="00963948">
        <w:rPr>
          <w:rFonts w:ascii="Times New Roman" w:hAnsi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lang w:val="sr-Cyrl-CS"/>
        </w:rPr>
        <w:t>сљедећу</w:t>
      </w:r>
      <w:r w:rsidR="00967883" w:rsidRPr="00963948">
        <w:rPr>
          <w:rFonts w:ascii="Times New Roman" w:hAnsi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lang w:val="sr-Cyrl-CS"/>
        </w:rPr>
        <w:t>адресу</w:t>
      </w:r>
      <w:r w:rsidR="00967883" w:rsidRPr="00963948">
        <w:rPr>
          <w:rFonts w:ascii="Times New Roman" w:hAnsi="Times New Roman"/>
          <w:noProof/>
          <w:sz w:val="24"/>
          <w:lang w:val="sr-Cyrl-CS"/>
        </w:rPr>
        <w:t>:</w:t>
      </w:r>
    </w:p>
    <w:p w:rsidR="00967883" w:rsidRPr="00963948" w:rsidRDefault="00963948">
      <w:pPr>
        <w:jc w:val="center"/>
        <w:rPr>
          <w:rFonts w:ascii="Times New Roman" w:hAnsi="Times New Roman"/>
          <w:b/>
          <w:bCs/>
          <w:noProof/>
          <w:sz w:val="28"/>
          <w:lang w:val="sr-Cyrl-CS"/>
        </w:rPr>
      </w:pPr>
      <w:r>
        <w:rPr>
          <w:rFonts w:ascii="Times New Roman" w:hAnsi="Times New Roman"/>
          <w:b/>
          <w:bCs/>
          <w:noProof/>
          <w:sz w:val="28"/>
          <w:lang w:val="sr-Cyrl-CS"/>
        </w:rPr>
        <w:t>Уставни</w:t>
      </w:r>
      <w:r w:rsidR="00967883" w:rsidRPr="00963948">
        <w:rPr>
          <w:rFonts w:ascii="Times New Roman" w:hAnsi="Times New Roman"/>
          <w:b/>
          <w:bCs/>
          <w:noProof/>
          <w:sz w:val="28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lang w:val="sr-Cyrl-CS"/>
        </w:rPr>
        <w:t>суд</w:t>
      </w:r>
      <w:r w:rsidR="00967883" w:rsidRPr="00963948">
        <w:rPr>
          <w:rFonts w:ascii="Times New Roman" w:hAnsi="Times New Roman"/>
          <w:b/>
          <w:bCs/>
          <w:noProof/>
          <w:sz w:val="28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lang w:val="sr-Cyrl-CS"/>
        </w:rPr>
        <w:t>Босне</w:t>
      </w:r>
      <w:r w:rsidR="00967883" w:rsidRPr="00963948">
        <w:rPr>
          <w:rFonts w:ascii="Times New Roman" w:hAnsi="Times New Roman"/>
          <w:b/>
          <w:bCs/>
          <w:noProof/>
          <w:sz w:val="28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lang w:val="sr-Cyrl-CS"/>
        </w:rPr>
        <w:t>и</w:t>
      </w:r>
      <w:r w:rsidR="00967883" w:rsidRPr="00963948">
        <w:rPr>
          <w:rFonts w:ascii="Times New Roman" w:hAnsi="Times New Roman"/>
          <w:b/>
          <w:bCs/>
          <w:noProof/>
          <w:sz w:val="28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lang w:val="sr-Cyrl-CS"/>
        </w:rPr>
        <w:t>Херцеговине</w:t>
      </w:r>
    </w:p>
    <w:p w:rsidR="00967883" w:rsidRPr="009656C7" w:rsidRDefault="00963948">
      <w:pPr>
        <w:jc w:val="center"/>
        <w:rPr>
          <w:rFonts w:ascii="Times New Roman" w:hAnsi="Times New Roman"/>
          <w:b/>
          <w:bCs/>
          <w:noProof/>
          <w:sz w:val="28"/>
          <w:lang w:val="sr-Cyrl-RS"/>
        </w:rPr>
      </w:pPr>
      <w:r>
        <w:rPr>
          <w:rFonts w:ascii="Times New Roman" w:hAnsi="Times New Roman"/>
          <w:b/>
          <w:bCs/>
          <w:noProof/>
          <w:sz w:val="28"/>
          <w:lang w:val="sr-Cyrl-CS"/>
        </w:rPr>
        <w:t>Реиса</w:t>
      </w:r>
      <w:r w:rsidR="00967883" w:rsidRPr="00963948">
        <w:rPr>
          <w:rFonts w:ascii="Times New Roman" w:hAnsi="Times New Roman"/>
          <w:b/>
          <w:bCs/>
          <w:noProof/>
          <w:sz w:val="28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lang w:val="sr-Cyrl-CS"/>
        </w:rPr>
        <w:t>Џемалудина</w:t>
      </w:r>
      <w:r w:rsidR="00967883" w:rsidRPr="00963948">
        <w:rPr>
          <w:rFonts w:ascii="Times New Roman" w:hAnsi="Times New Roman"/>
          <w:b/>
          <w:bCs/>
          <w:noProof/>
          <w:sz w:val="28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lang w:val="sr-Cyrl-CS"/>
        </w:rPr>
        <w:t>Чаушевића</w:t>
      </w:r>
      <w:r w:rsidR="00FC6FBF" w:rsidRPr="00963948">
        <w:rPr>
          <w:rFonts w:ascii="Times New Roman" w:hAnsi="Times New Roman"/>
          <w:b/>
          <w:bCs/>
          <w:noProof/>
          <w:sz w:val="28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lang w:val="sr-Cyrl-CS"/>
        </w:rPr>
        <w:t>број</w:t>
      </w:r>
      <w:r w:rsidR="00967883" w:rsidRPr="00963948">
        <w:rPr>
          <w:rFonts w:ascii="Times New Roman" w:hAnsi="Times New Roman"/>
          <w:b/>
          <w:bCs/>
          <w:noProof/>
          <w:sz w:val="28"/>
          <w:lang w:val="sr-Cyrl-CS"/>
        </w:rPr>
        <w:t xml:space="preserve"> 6/</w:t>
      </w:r>
      <w:r w:rsidR="009656C7">
        <w:rPr>
          <w:rFonts w:ascii="Times New Roman" w:hAnsi="Times New Roman"/>
          <w:b/>
          <w:bCs/>
          <w:noProof/>
          <w:sz w:val="28"/>
          <w:lang w:val="sr-Cyrl-CS"/>
        </w:rPr>
        <w:t>III</w:t>
      </w:r>
    </w:p>
    <w:p w:rsidR="00967883" w:rsidRPr="00963948" w:rsidRDefault="00967883">
      <w:pPr>
        <w:jc w:val="center"/>
        <w:rPr>
          <w:rFonts w:ascii="Times New Roman" w:hAnsi="Times New Roman"/>
          <w:b/>
          <w:bCs/>
          <w:noProof/>
          <w:sz w:val="28"/>
          <w:lang w:val="sr-Cyrl-CS"/>
        </w:rPr>
      </w:pPr>
      <w:r w:rsidRPr="00963948">
        <w:rPr>
          <w:rFonts w:ascii="Times New Roman" w:hAnsi="Times New Roman"/>
          <w:b/>
          <w:bCs/>
          <w:noProof/>
          <w:sz w:val="28"/>
          <w:lang w:val="sr-Cyrl-CS"/>
        </w:rPr>
        <w:t xml:space="preserve">71000 </w:t>
      </w:r>
      <w:r w:rsidR="00963948">
        <w:rPr>
          <w:rFonts w:ascii="Times New Roman" w:hAnsi="Times New Roman"/>
          <w:b/>
          <w:bCs/>
          <w:noProof/>
          <w:sz w:val="28"/>
          <w:lang w:val="sr-Cyrl-CS"/>
        </w:rPr>
        <w:t>Сарајево</w:t>
      </w:r>
    </w:p>
    <w:p w:rsidR="00967883" w:rsidRPr="00963948" w:rsidRDefault="005016B8" w:rsidP="00A35AAB">
      <w:pPr>
        <w:pStyle w:val="Title"/>
        <w:spacing w:after="300"/>
        <w:jc w:val="both"/>
        <w:rPr>
          <w:noProof/>
          <w:lang w:val="sr-Cyrl-CS"/>
        </w:rPr>
      </w:pPr>
      <w:bookmarkStart w:id="0" w:name="_GoBack"/>
      <w:bookmarkEnd w:id="0"/>
      <w:r w:rsidRPr="00963948">
        <w:rPr>
          <w:noProof/>
          <w:lang w:val="sr-Cyrl-CS"/>
        </w:rPr>
        <w:t xml:space="preserve"> </w:t>
      </w:r>
    </w:p>
    <w:sectPr w:rsidR="00967883" w:rsidRPr="00963948" w:rsidSect="00E15724">
      <w:footerReference w:type="default" r:id="rId7"/>
      <w:headerReference w:type="first" r:id="rId8"/>
      <w:footerReference w:type="first" r:id="rId9"/>
      <w:pgSz w:w="11907" w:h="16840" w:code="9"/>
      <w:pgMar w:top="450" w:right="1411" w:bottom="1258" w:left="141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7A5" w:rsidRDefault="009537A5">
      <w:r>
        <w:separator/>
      </w:r>
    </w:p>
  </w:endnote>
  <w:endnote w:type="continuationSeparator" w:id="0">
    <w:p w:rsidR="009537A5" w:rsidRDefault="0095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H">
    <w:altName w:val="Courier New"/>
    <w:charset w:val="00"/>
    <w:family w:val="roman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83" w:rsidRPr="00657223" w:rsidRDefault="00AC7AFC">
    <w:pPr>
      <w:pStyle w:val="Footer"/>
      <w:tabs>
        <w:tab w:val="clear" w:pos="8640"/>
        <w:tab w:val="right" w:pos="9000"/>
      </w:tabs>
      <w:ind w:right="71"/>
      <w:jc w:val="center"/>
      <w:rPr>
        <w:rFonts w:ascii="Times New Roman BH" w:hAnsi="Times New Roman BH"/>
      </w:rPr>
    </w:pPr>
    <w:r w:rsidRPr="00657223">
      <w:rPr>
        <w:rFonts w:ascii="Times New Roman BH" w:hAnsi="Times New Roman BH"/>
        <w:noProof/>
      </w:rPr>
      <w:drawing>
        <wp:inline distT="0" distB="0" distL="0" distR="0">
          <wp:extent cx="5486400" cy="95250"/>
          <wp:effectExtent l="0" t="0" r="0" b="0"/>
          <wp:docPr id="1" name="Picture 1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155_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883" w:rsidRPr="00657223" w:rsidRDefault="00967883">
    <w:pPr>
      <w:pStyle w:val="Footer"/>
      <w:ind w:left="360" w:right="431"/>
      <w:jc w:val="center"/>
      <w:rPr>
        <w:rFonts w:ascii="Times New Roman BH" w:hAnsi="Times New Roman BH"/>
        <w:sz w:val="20"/>
        <w:lang w:val="sr-Cyrl-CS"/>
      </w:rPr>
    </w:pPr>
    <w:r w:rsidRPr="00657223">
      <w:rPr>
        <w:rFonts w:ascii="Times New Roman BH" w:hAnsi="Times New Roman BH"/>
        <w:sz w:val="20"/>
        <w:lang w:val="hr-HR"/>
      </w:rPr>
      <w:t>R. Dž. Čauševića</w:t>
    </w:r>
    <w:r w:rsidRPr="00657223">
      <w:rPr>
        <w:rFonts w:ascii="Times New Roman BH" w:hAnsi="Times New Roman BH"/>
        <w:sz w:val="20"/>
        <w:lang w:val="sr-Cyrl-CS"/>
      </w:rPr>
      <w:t xml:space="preserve"> 6/</w:t>
    </w:r>
    <w:r w:rsidRPr="00657223">
      <w:rPr>
        <w:rFonts w:ascii="Times New Roman BH" w:hAnsi="Times New Roman BH"/>
        <w:sz w:val="20"/>
      </w:rPr>
      <w:t xml:space="preserve">III, </w:t>
    </w:r>
    <w:r w:rsidRPr="00657223">
      <w:rPr>
        <w:rFonts w:ascii="Times New Roman BH" w:hAnsi="Times New Roman BH"/>
        <w:sz w:val="20"/>
        <w:lang w:val="sr-Cyrl-CS"/>
      </w:rPr>
      <w:t xml:space="preserve">71000 </w:t>
    </w:r>
    <w:r w:rsidRPr="00657223">
      <w:rPr>
        <w:rFonts w:ascii="Times New Roman BH" w:hAnsi="Times New Roman BH"/>
        <w:sz w:val="20"/>
        <w:lang w:val="hr-HR"/>
      </w:rPr>
      <w:t>Sarajevo</w:t>
    </w:r>
  </w:p>
  <w:tbl>
    <w:tblPr>
      <w:tblW w:w="10536" w:type="dxa"/>
      <w:tblInd w:w="-612" w:type="dxa"/>
      <w:tblLook w:val="01E0" w:firstRow="1" w:lastRow="1" w:firstColumn="1" w:lastColumn="1" w:noHBand="0" w:noVBand="0"/>
    </w:tblPr>
    <w:tblGrid>
      <w:gridCol w:w="2520"/>
      <w:gridCol w:w="2520"/>
      <w:gridCol w:w="2688"/>
      <w:gridCol w:w="2808"/>
    </w:tblGrid>
    <w:tr w:rsidR="00967883" w:rsidRPr="00967883" w:rsidTr="005A1FBF">
      <w:trPr>
        <w:trHeight w:val="422"/>
      </w:trPr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tel:</w:t>
          </w:r>
        </w:p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sr-Cyrl-CS"/>
            </w:rPr>
          </w:pPr>
          <w:r w:rsidRPr="00967883">
            <w:rPr>
              <w:rFonts w:ascii="Times New Roman BH" w:hAnsi="Times New Roman BH"/>
              <w:sz w:val="20"/>
              <w:szCs w:val="20"/>
              <w:lang w:val="sr-Cyrl-CS"/>
            </w:rPr>
            <w:t xml:space="preserve">+387 33 </w:t>
          </w:r>
          <w:r w:rsidRPr="00967883">
            <w:rPr>
              <w:rFonts w:ascii="Times New Roman BH" w:hAnsi="Times New Roman BH"/>
              <w:sz w:val="20"/>
              <w:szCs w:val="20"/>
              <w:lang w:val="hr-HR"/>
            </w:rPr>
            <w:t>251 226</w:t>
          </w:r>
        </w:p>
      </w:tc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i/>
              <w:sz w:val="20"/>
              <w:szCs w:val="20"/>
              <w:lang w:val="hr-HR"/>
            </w:rPr>
            <w:t>fax:</w:t>
          </w:r>
        </w:p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sz w:val="20"/>
              <w:szCs w:val="20"/>
              <w:lang w:val="hr-HR"/>
            </w:rPr>
            <w:t>+387 33 561 134</w:t>
          </w:r>
        </w:p>
      </w:tc>
      <w:tc>
        <w:tcPr>
          <w:tcW w:w="2688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</w:rPr>
          </w:pP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web</w:t>
          </w: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sr-Cyrl-CS"/>
            </w:rPr>
            <w:t>:</w:t>
          </w:r>
          <w:r w:rsidRPr="00967883">
            <w:rPr>
              <w:rFonts w:ascii="Times New Roman BH" w:hAnsi="Times New Roman BH"/>
              <w:sz w:val="20"/>
              <w:szCs w:val="20"/>
            </w:rPr>
            <w:t xml:space="preserve"> </w:t>
          </w:r>
          <w:hyperlink r:id="rId2" w:history="1"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www</w:t>
            </w:r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ustavnisud</w:t>
            </w:r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ba</w:t>
            </w:r>
          </w:hyperlink>
        </w:p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sr-Cyrl-CS"/>
            </w:rPr>
          </w:pPr>
        </w:p>
      </w:tc>
      <w:tc>
        <w:tcPr>
          <w:tcW w:w="2808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email</w:t>
          </w: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sr-Cyrl-CS"/>
            </w:rPr>
            <w:t>:</w:t>
          </w:r>
        </w:p>
        <w:p w:rsidR="00967883" w:rsidRPr="00967883" w:rsidRDefault="005A1FBF" w:rsidP="005A1FBF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hr-HR"/>
            </w:rPr>
          </w:pPr>
          <w:r>
            <w:rPr>
              <w:rFonts w:ascii="Times New Roman BH" w:hAnsi="Times New Roman BH"/>
              <w:sz w:val="20"/>
              <w:szCs w:val="20"/>
            </w:rPr>
            <w:t>info@ustavnisud.ba</w:t>
          </w:r>
          <w:hyperlink r:id="rId3" w:history="1"/>
        </w:p>
      </w:tc>
    </w:tr>
  </w:tbl>
  <w:p w:rsidR="00967883" w:rsidRPr="00657223" w:rsidRDefault="00967883">
    <w:pPr>
      <w:pStyle w:val="Footer"/>
      <w:ind w:right="431"/>
      <w:rPr>
        <w:rFonts w:ascii="Times New Roman BH" w:hAnsi="Times New Roman BH"/>
        <w:lang w:val="hr-HR"/>
      </w:rPr>
    </w:pPr>
  </w:p>
  <w:p w:rsidR="00967883" w:rsidRPr="00657223" w:rsidRDefault="00967883">
    <w:pPr>
      <w:pStyle w:val="Footer"/>
      <w:rPr>
        <w:rFonts w:ascii="Times New Roman BH" w:hAnsi="Times New Roman B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83" w:rsidRPr="00657223" w:rsidRDefault="00AC7AFC">
    <w:pPr>
      <w:pStyle w:val="Footer"/>
      <w:tabs>
        <w:tab w:val="clear" w:pos="8640"/>
        <w:tab w:val="right" w:pos="9000"/>
      </w:tabs>
      <w:ind w:right="71"/>
      <w:jc w:val="center"/>
      <w:rPr>
        <w:rFonts w:ascii="Times New Roman BH" w:hAnsi="Times New Roman BH"/>
      </w:rPr>
    </w:pPr>
    <w:r w:rsidRPr="00657223">
      <w:rPr>
        <w:rFonts w:ascii="Times New Roman BH" w:hAnsi="Times New Roman BH"/>
        <w:noProof/>
      </w:rPr>
      <w:drawing>
        <wp:inline distT="0" distB="0" distL="0" distR="0">
          <wp:extent cx="5486400" cy="95250"/>
          <wp:effectExtent l="0" t="0" r="0" b="0"/>
          <wp:docPr id="4" name="Picture 4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d15155_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883" w:rsidRPr="00657223" w:rsidRDefault="00967883">
    <w:pPr>
      <w:pStyle w:val="Footer"/>
      <w:ind w:left="360" w:right="431"/>
      <w:jc w:val="center"/>
      <w:rPr>
        <w:rFonts w:ascii="Times New Roman BH" w:hAnsi="Times New Roman BH"/>
        <w:sz w:val="20"/>
        <w:lang w:val="sr-Cyrl-CS"/>
      </w:rPr>
    </w:pPr>
    <w:r w:rsidRPr="00657223">
      <w:rPr>
        <w:rFonts w:ascii="Times New Roman BH" w:hAnsi="Times New Roman BH"/>
        <w:sz w:val="20"/>
        <w:lang w:val="hr-HR"/>
      </w:rPr>
      <w:t>R. Dž. Čauševića</w:t>
    </w:r>
    <w:r w:rsidRPr="00657223">
      <w:rPr>
        <w:rFonts w:ascii="Times New Roman BH" w:hAnsi="Times New Roman BH"/>
        <w:sz w:val="20"/>
        <w:lang w:val="sr-Cyrl-CS"/>
      </w:rPr>
      <w:t xml:space="preserve"> 6/</w:t>
    </w:r>
    <w:r w:rsidRPr="00657223">
      <w:rPr>
        <w:rFonts w:ascii="Times New Roman BH" w:hAnsi="Times New Roman BH"/>
        <w:sz w:val="20"/>
      </w:rPr>
      <w:t xml:space="preserve">III, </w:t>
    </w:r>
    <w:r w:rsidRPr="00657223">
      <w:rPr>
        <w:rFonts w:ascii="Times New Roman BH" w:hAnsi="Times New Roman BH"/>
        <w:sz w:val="20"/>
        <w:lang w:val="sr-Cyrl-CS"/>
      </w:rPr>
      <w:t xml:space="preserve">71000 </w:t>
    </w:r>
    <w:r w:rsidRPr="00657223">
      <w:rPr>
        <w:rFonts w:ascii="Times New Roman BH" w:hAnsi="Times New Roman BH"/>
        <w:sz w:val="20"/>
        <w:lang w:val="hr-HR"/>
      </w:rPr>
      <w:t>Sarajevo</w:t>
    </w:r>
  </w:p>
  <w:tbl>
    <w:tblPr>
      <w:tblW w:w="10536" w:type="dxa"/>
      <w:tblInd w:w="-612" w:type="dxa"/>
      <w:tblLook w:val="01E0" w:firstRow="1" w:lastRow="1" w:firstColumn="1" w:lastColumn="1" w:noHBand="0" w:noVBand="0"/>
    </w:tblPr>
    <w:tblGrid>
      <w:gridCol w:w="2520"/>
      <w:gridCol w:w="2520"/>
      <w:gridCol w:w="2688"/>
      <w:gridCol w:w="2808"/>
    </w:tblGrid>
    <w:tr w:rsidR="00967883" w:rsidRPr="00967883" w:rsidTr="005A1FBF">
      <w:trPr>
        <w:trHeight w:val="422"/>
      </w:trPr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tel:</w:t>
          </w:r>
        </w:p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sr-Cyrl-CS"/>
            </w:rPr>
          </w:pPr>
          <w:r w:rsidRPr="00967883">
            <w:rPr>
              <w:rFonts w:ascii="Times New Roman BH" w:hAnsi="Times New Roman BH"/>
              <w:sz w:val="20"/>
              <w:szCs w:val="20"/>
              <w:lang w:val="sr-Cyrl-CS"/>
            </w:rPr>
            <w:t xml:space="preserve">+387 33 </w:t>
          </w:r>
          <w:r w:rsidRPr="00967883">
            <w:rPr>
              <w:rFonts w:ascii="Times New Roman BH" w:hAnsi="Times New Roman BH"/>
              <w:sz w:val="20"/>
              <w:szCs w:val="20"/>
              <w:lang w:val="hr-HR"/>
            </w:rPr>
            <w:t>251 226</w:t>
          </w:r>
        </w:p>
      </w:tc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i/>
              <w:sz w:val="20"/>
              <w:szCs w:val="20"/>
              <w:lang w:val="hr-HR"/>
            </w:rPr>
            <w:t>fax:</w:t>
          </w:r>
        </w:p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sz w:val="20"/>
              <w:szCs w:val="20"/>
              <w:lang w:val="hr-HR"/>
            </w:rPr>
            <w:t>+387 33 561 134</w:t>
          </w:r>
        </w:p>
      </w:tc>
      <w:tc>
        <w:tcPr>
          <w:tcW w:w="2688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</w:rPr>
          </w:pP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web</w:t>
          </w: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sr-Cyrl-CS"/>
            </w:rPr>
            <w:t>:</w:t>
          </w:r>
          <w:r w:rsidRPr="00967883">
            <w:rPr>
              <w:rFonts w:ascii="Times New Roman BH" w:hAnsi="Times New Roman BH"/>
              <w:sz w:val="20"/>
              <w:szCs w:val="20"/>
            </w:rPr>
            <w:t xml:space="preserve"> </w:t>
          </w:r>
          <w:hyperlink r:id="rId2" w:history="1"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www</w:t>
            </w:r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ustavnisud</w:t>
            </w:r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ba</w:t>
            </w:r>
          </w:hyperlink>
        </w:p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sr-Cyrl-CS"/>
            </w:rPr>
          </w:pPr>
        </w:p>
      </w:tc>
      <w:tc>
        <w:tcPr>
          <w:tcW w:w="2808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email</w:t>
          </w: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sr-Cyrl-CS"/>
            </w:rPr>
            <w:t>:</w:t>
          </w:r>
        </w:p>
        <w:p w:rsidR="00967883" w:rsidRPr="00967883" w:rsidRDefault="005A1FBF" w:rsidP="005A1FBF">
          <w:pPr>
            <w:pStyle w:val="Footer"/>
            <w:ind w:right="431"/>
            <w:rPr>
              <w:rFonts w:ascii="Times New Roman BH" w:hAnsi="Times New Roman BH"/>
              <w:sz w:val="20"/>
              <w:szCs w:val="20"/>
              <w:lang w:val="hr-HR"/>
            </w:rPr>
          </w:pPr>
          <w:r>
            <w:rPr>
              <w:rFonts w:ascii="Times New Roman BH" w:hAnsi="Times New Roman BH"/>
              <w:sz w:val="20"/>
              <w:szCs w:val="20"/>
            </w:rPr>
            <w:t>info@ustavnisud.ba</w:t>
          </w:r>
        </w:p>
      </w:tc>
    </w:tr>
  </w:tbl>
  <w:p w:rsidR="00967883" w:rsidRPr="00657223" w:rsidRDefault="00967883">
    <w:pPr>
      <w:pStyle w:val="Footer"/>
      <w:rPr>
        <w:rFonts w:ascii="Times New Roman BH" w:hAnsi="Times New Roman BH"/>
      </w:rPr>
    </w:pPr>
  </w:p>
  <w:p w:rsidR="00967883" w:rsidRPr="009B7183" w:rsidRDefault="00967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7A5" w:rsidRDefault="009537A5">
      <w:r>
        <w:separator/>
      </w:r>
    </w:p>
  </w:footnote>
  <w:footnote w:type="continuationSeparator" w:id="0">
    <w:p w:rsidR="009537A5" w:rsidRDefault="009537A5">
      <w:r>
        <w:continuationSeparator/>
      </w:r>
    </w:p>
  </w:footnote>
  <w:footnote w:id="1">
    <w:p w:rsidR="00967883" w:rsidRPr="00657223" w:rsidRDefault="00967883">
      <w:pPr>
        <w:pStyle w:val="FootnoteText"/>
        <w:rPr>
          <w:rFonts w:ascii="Times New Roman BH" w:hAnsi="Times New Roman BH"/>
          <w:lang w:val="hr-HR"/>
        </w:rPr>
      </w:pPr>
      <w:r w:rsidRPr="00657223">
        <w:rPr>
          <w:rStyle w:val="FootnoteReference"/>
          <w:rFonts w:ascii="Times New Roman BH" w:hAnsi="Times New Roman BH"/>
        </w:rPr>
        <w:footnoteRef/>
      </w:r>
      <w:r w:rsidRPr="00657223">
        <w:rPr>
          <w:rFonts w:ascii="Times New Roman BH" w:hAnsi="Times New Roman BH"/>
          <w:lang w:val="fr-FR"/>
        </w:rPr>
        <w:t xml:space="preserve"> </w:t>
      </w:r>
      <w:r w:rsidR="009656C7" w:rsidRPr="00653546">
        <w:rPr>
          <w:rFonts w:ascii="Calibri" w:hAnsi="Calibri"/>
          <w:lang w:val="sr-Cyrl-RS"/>
        </w:rPr>
        <w:t xml:space="preserve">потребан ако се ради о правном лицу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7" w:type="dxa"/>
      <w:jc w:val="center"/>
      <w:tblLayout w:type="fixed"/>
      <w:tblLook w:val="0000" w:firstRow="0" w:lastRow="0" w:firstColumn="0" w:lastColumn="0" w:noHBand="0" w:noVBand="0"/>
    </w:tblPr>
    <w:tblGrid>
      <w:gridCol w:w="3745"/>
      <w:gridCol w:w="1152"/>
      <w:gridCol w:w="3743"/>
      <w:gridCol w:w="7"/>
    </w:tblGrid>
    <w:tr w:rsidR="00967883">
      <w:trPr>
        <w:cantSplit/>
        <w:jc w:val="center"/>
      </w:trPr>
      <w:tc>
        <w:tcPr>
          <w:tcW w:w="3744" w:type="dxa"/>
        </w:tcPr>
        <w:p w:rsidR="00967883" w:rsidRDefault="00967883">
          <w:pPr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Ustavni sud</w:t>
          </w:r>
          <w:r>
            <w:rPr>
              <w:rFonts w:ascii="Garamond" w:hAnsi="Garamond"/>
              <w:smallCaps/>
            </w:rPr>
            <w:br/>
            <w:t>Bosne i Hercegovine</w:t>
          </w:r>
        </w:p>
      </w:tc>
      <w:tc>
        <w:tcPr>
          <w:tcW w:w="1152" w:type="dxa"/>
          <w:vMerge w:val="restart"/>
          <w:vAlign w:val="center"/>
        </w:tcPr>
        <w:p w:rsidR="00967883" w:rsidRDefault="00AC7AFC">
          <w:pPr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  <w:noProof/>
            </w:rPr>
            <w:drawing>
              <wp:inline distT="0" distB="0" distL="0" distR="0">
                <wp:extent cx="590550" cy="733425"/>
                <wp:effectExtent l="0" t="0" r="0" b="9525"/>
                <wp:docPr id="2" name="Picture 2" descr="coa_76x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a_76x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gridSpan w:val="2"/>
        </w:tcPr>
        <w:p w:rsidR="00967883" w:rsidRDefault="00967883">
          <w:pPr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Уставни суд</w:t>
          </w:r>
          <w:r>
            <w:rPr>
              <w:rFonts w:ascii="Garamond" w:hAnsi="Garamond"/>
              <w:smallCaps/>
            </w:rPr>
            <w:br/>
            <w:t>Босне и Херцеговине</w:t>
          </w:r>
        </w:p>
      </w:tc>
    </w:tr>
    <w:tr w:rsidR="00967883">
      <w:trPr>
        <w:gridAfter w:val="1"/>
        <w:wAfter w:w="7" w:type="dxa"/>
        <w:cantSplit/>
        <w:jc w:val="center"/>
      </w:trPr>
      <w:tc>
        <w:tcPr>
          <w:tcW w:w="3744" w:type="dxa"/>
        </w:tcPr>
        <w:p w:rsidR="00967883" w:rsidRDefault="00967883">
          <w:pPr>
            <w:spacing w:before="600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Constitutional Court</w:t>
          </w:r>
          <w:r>
            <w:rPr>
              <w:rFonts w:ascii="Garamond" w:hAnsi="Garamond"/>
              <w:smallCaps/>
            </w:rPr>
            <w:br/>
            <w:t>of Bosnia and Herzegovina</w:t>
          </w:r>
        </w:p>
      </w:tc>
      <w:tc>
        <w:tcPr>
          <w:tcW w:w="1152" w:type="dxa"/>
          <w:vMerge/>
        </w:tcPr>
        <w:p w:rsidR="00967883" w:rsidRDefault="00967883">
          <w:pPr>
            <w:jc w:val="center"/>
            <w:rPr>
              <w:rFonts w:ascii="Garamond" w:hAnsi="Garamond"/>
              <w:smallCaps/>
            </w:rPr>
          </w:pPr>
        </w:p>
      </w:tc>
      <w:tc>
        <w:tcPr>
          <w:tcW w:w="3742" w:type="dxa"/>
        </w:tcPr>
        <w:p w:rsidR="00967883" w:rsidRDefault="00967883">
          <w:pPr>
            <w:spacing w:before="600"/>
            <w:jc w:val="center"/>
            <w:rPr>
              <w:rFonts w:ascii="Garamond" w:hAnsi="Garamond"/>
              <w:smallCaps/>
              <w:lang w:val="fr-FR"/>
            </w:rPr>
          </w:pPr>
          <w:r>
            <w:rPr>
              <w:rFonts w:ascii="Garamond" w:hAnsi="Garamond"/>
              <w:smallCaps/>
              <w:lang w:val="fr-FR"/>
            </w:rPr>
            <w:t>Cour constitutionnelle</w:t>
          </w:r>
          <w:r>
            <w:rPr>
              <w:rFonts w:ascii="Garamond" w:hAnsi="Garamond"/>
              <w:smallCaps/>
              <w:lang w:val="fr-FR"/>
            </w:rPr>
            <w:br/>
            <w:t>de Bosnie-Herzégovine</w:t>
          </w:r>
        </w:p>
      </w:tc>
    </w:tr>
  </w:tbl>
  <w:p w:rsidR="00967883" w:rsidRDefault="00967883">
    <w:pPr>
      <w:pStyle w:val="Header"/>
      <w:tabs>
        <w:tab w:val="center" w:pos="4860"/>
        <w:tab w:val="right" w:pos="9720"/>
      </w:tabs>
      <w:jc w:val="center"/>
      <w:rPr>
        <w:sz w:val="2"/>
        <w:lang w:val="fr-FR"/>
      </w:rPr>
    </w:pPr>
  </w:p>
  <w:p w:rsidR="00967883" w:rsidRDefault="00967883">
    <w:pPr>
      <w:jc w:val="center"/>
      <w:rPr>
        <w:lang w:val="fr-FR"/>
      </w:rPr>
    </w:pPr>
  </w:p>
  <w:p w:rsidR="00967883" w:rsidRPr="009B7183" w:rsidRDefault="00AC7AFC">
    <w:pPr>
      <w:pStyle w:val="Header"/>
      <w:jc w:val="center"/>
      <w:rPr>
        <w:sz w:val="2"/>
      </w:rPr>
    </w:pPr>
    <w:r>
      <w:rPr>
        <w:noProof/>
      </w:rPr>
      <w:drawing>
        <wp:inline distT="0" distB="0" distL="0" distR="0">
          <wp:extent cx="5486400" cy="95250"/>
          <wp:effectExtent l="0" t="0" r="0" b="0"/>
          <wp:docPr id="3" name="Picture 3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d15155_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1CE1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28BE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B6FA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F6EC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12A1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F676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16D5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206A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12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DAE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32FBC"/>
    <w:multiLevelType w:val="hybridMultilevel"/>
    <w:tmpl w:val="FEC689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4675F6"/>
    <w:multiLevelType w:val="hybridMultilevel"/>
    <w:tmpl w:val="53CADC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D7811"/>
    <w:multiLevelType w:val="multilevel"/>
    <w:tmpl w:val="A06A7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C55D5C"/>
    <w:multiLevelType w:val="hybridMultilevel"/>
    <w:tmpl w:val="F5B25FA2"/>
    <w:lvl w:ilvl="0" w:tplc="23D0675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C02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ED3461"/>
    <w:multiLevelType w:val="hybridMultilevel"/>
    <w:tmpl w:val="9940B28A"/>
    <w:lvl w:ilvl="0" w:tplc="C35423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7490C"/>
    <w:multiLevelType w:val="hybridMultilevel"/>
    <w:tmpl w:val="CCA8FC70"/>
    <w:lvl w:ilvl="0" w:tplc="041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354B21"/>
    <w:multiLevelType w:val="hybridMultilevel"/>
    <w:tmpl w:val="A8569904"/>
    <w:lvl w:ilvl="0" w:tplc="1592EEF6">
      <w:start w:val="1"/>
      <w:numFmt w:val="lowerLetter"/>
      <w:pStyle w:val="Heading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9E4AE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7F527A"/>
    <w:multiLevelType w:val="hybridMultilevel"/>
    <w:tmpl w:val="9940B28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056A8"/>
    <w:multiLevelType w:val="multilevel"/>
    <w:tmpl w:val="63CA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  <w:num w:numId="18">
    <w:abstractNumId w:val="18"/>
  </w:num>
  <w:num w:numId="19">
    <w:abstractNumId w:val="13"/>
  </w:num>
  <w:num w:numId="20">
    <w:abstractNumId w:val="13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D"/>
    <w:rsid w:val="00006913"/>
    <w:rsid w:val="00040516"/>
    <w:rsid w:val="0011618C"/>
    <w:rsid w:val="0012377C"/>
    <w:rsid w:val="003018A5"/>
    <w:rsid w:val="0035310B"/>
    <w:rsid w:val="003844C3"/>
    <w:rsid w:val="00391537"/>
    <w:rsid w:val="00433A52"/>
    <w:rsid w:val="00490D1E"/>
    <w:rsid w:val="005016B8"/>
    <w:rsid w:val="0055628D"/>
    <w:rsid w:val="00585D27"/>
    <w:rsid w:val="005A1FBF"/>
    <w:rsid w:val="00653546"/>
    <w:rsid w:val="00720026"/>
    <w:rsid w:val="00737927"/>
    <w:rsid w:val="00850864"/>
    <w:rsid w:val="008508DE"/>
    <w:rsid w:val="008C2DF9"/>
    <w:rsid w:val="009203F7"/>
    <w:rsid w:val="009342B3"/>
    <w:rsid w:val="0094466A"/>
    <w:rsid w:val="009537A5"/>
    <w:rsid w:val="00963948"/>
    <w:rsid w:val="009656C7"/>
    <w:rsid w:val="00967883"/>
    <w:rsid w:val="009768BD"/>
    <w:rsid w:val="009B65BA"/>
    <w:rsid w:val="009F19F1"/>
    <w:rsid w:val="00A35AAB"/>
    <w:rsid w:val="00A63FF2"/>
    <w:rsid w:val="00AC7AFC"/>
    <w:rsid w:val="00AD45D0"/>
    <w:rsid w:val="00B037AA"/>
    <w:rsid w:val="00B6335B"/>
    <w:rsid w:val="00BC5D3C"/>
    <w:rsid w:val="00BE704A"/>
    <w:rsid w:val="00C00D8D"/>
    <w:rsid w:val="00C155AA"/>
    <w:rsid w:val="00CE6282"/>
    <w:rsid w:val="00D854FF"/>
    <w:rsid w:val="00DB3C72"/>
    <w:rsid w:val="00DE2750"/>
    <w:rsid w:val="00DE513C"/>
    <w:rsid w:val="00E05DCD"/>
    <w:rsid w:val="00E15724"/>
    <w:rsid w:val="00E2085F"/>
    <w:rsid w:val="00EF28C6"/>
    <w:rsid w:val="00F156C5"/>
    <w:rsid w:val="00F3780D"/>
    <w:rsid w:val="00F50EB1"/>
    <w:rsid w:val="00FC6FBF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FC2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hd w:val="clear" w:color="auto" w:fill="E6E6E6"/>
      <w:spacing w:before="360" w:after="240"/>
      <w:outlineLvl w:val="0"/>
    </w:pPr>
    <w:rPr>
      <w:rFonts w:cs="Arial"/>
      <w:b/>
      <w:bCs/>
      <w:w w:val="120"/>
      <w:kern w:val="32"/>
      <w:sz w:val="24"/>
      <w:szCs w:val="32"/>
      <w:lang w:val="hr-HR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240"/>
      <w:outlineLvl w:val="1"/>
    </w:pPr>
    <w:rPr>
      <w:rFonts w:cs="Arial"/>
      <w:b/>
      <w:bCs/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hr-HR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  <w:rPr>
      <w:i/>
      <w:iCs/>
      <w:sz w:val="20"/>
      <w:lang w:val="hr-HR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aliases w:val=" prva uvlaka"/>
    <w:basedOn w:val="BodyText"/>
    <w:pPr>
      <w:ind w:firstLine="210"/>
    </w:pPr>
    <w:rPr>
      <w:i w:val="0"/>
      <w:iCs w:val="0"/>
      <w:sz w:val="22"/>
      <w:lang w:val="en-US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aliases w:val=" prva uvlaka 2"/>
    <w:basedOn w:val="BodyTextIndent"/>
    <w:pPr>
      <w:ind w:firstLine="210"/>
    </w:p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360"/>
    </w:pPr>
  </w:style>
  <w:style w:type="paragraph" w:styleId="BodyTextIndent3">
    <w:name w:val="Body Text Indent 3"/>
    <w:aliases w:val=" uvlaka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customStyle="1" w:styleId="NormalTimesNewRomanBH">
    <w:name w:val="Normal + Times New Roman BH"/>
    <w:aliases w:val="Justified,Before:  5 pt,After:  5 pt"/>
    <w:basedOn w:val="Normal"/>
    <w:pPr>
      <w:jc w:val="both"/>
    </w:pPr>
    <w:rPr>
      <w:rFonts w:ascii="Times New Roman" w:hAnsi="Times New Roman"/>
      <w:sz w:val="24"/>
      <w:lang w:val="hr-HR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3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9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33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5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90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95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98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2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30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71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d@ccbh.ba" TargetMode="External"/><Relationship Id="rId2" Type="http://schemas.openxmlformats.org/officeDocument/2006/relationships/hyperlink" Target="http://www.ustavnisud.ba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tavnisud.ba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Templates\Memo%20botto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bottom</Template>
  <TotalTime>0</TotalTime>
  <Pages>6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APELACIJA</vt:lpstr>
    </vt:vector>
  </TitlesOfParts>
  <Manager/>
  <Company/>
  <LinksUpToDate>false</LinksUpToDate>
  <CharactersWithSpaces>3187</CharactersWithSpaces>
  <SharedDoc>false</SharedDoc>
  <HLinks>
    <vt:vector size="18" baseType="variant">
      <vt:variant>
        <vt:i4>983129</vt:i4>
      </vt:variant>
      <vt:variant>
        <vt:i4>6</vt:i4>
      </vt:variant>
      <vt:variant>
        <vt:i4>0</vt:i4>
      </vt:variant>
      <vt:variant>
        <vt:i4>5</vt:i4>
      </vt:variant>
      <vt:variant>
        <vt:lpwstr>http://www.ustavnisud.ba/</vt:lpwstr>
      </vt:variant>
      <vt:variant>
        <vt:lpwstr/>
      </vt:variant>
      <vt:variant>
        <vt:i4>3866646</vt:i4>
      </vt:variant>
      <vt:variant>
        <vt:i4>3</vt:i4>
      </vt:variant>
      <vt:variant>
        <vt:i4>0</vt:i4>
      </vt:variant>
      <vt:variant>
        <vt:i4>5</vt:i4>
      </vt:variant>
      <vt:variant>
        <vt:lpwstr>mailto:sud@ccbh.ba</vt:lpwstr>
      </vt:variant>
      <vt:variant>
        <vt:lpwstr/>
      </vt:variant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http://www.ustavnisud.ba/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APELACIJA</dc:title>
  <dc:subject>formular za podnosenje apelacije Ustavnom sudu BiH</dc:subject>
  <dc:creator/>
  <cp:keywords/>
  <dc:description/>
  <cp:lastModifiedBy/>
  <cp:revision>1</cp:revision>
  <cp:lastPrinted>2008-06-02T14:24:00Z</cp:lastPrinted>
  <dcterms:created xsi:type="dcterms:W3CDTF">2021-01-24T19:48:00Z</dcterms:created>
  <dcterms:modified xsi:type="dcterms:W3CDTF">2021-01-25T11:41:00Z</dcterms:modified>
</cp:coreProperties>
</file>