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24" w:rsidRPr="00E15724" w:rsidRDefault="00E15724">
      <w:pPr>
        <w:pStyle w:val="Title"/>
        <w:spacing w:after="360"/>
        <w:rPr>
          <w:rFonts w:ascii="Times New Roman" w:hAnsi="Times New Roman" w:cs="Times New Roman"/>
          <w:w w:val="120"/>
          <w:sz w:val="24"/>
          <w:szCs w:val="24"/>
          <w:lang w:val="hr-HR"/>
        </w:rPr>
      </w:pPr>
    </w:p>
    <w:p w:rsidR="00967883" w:rsidRPr="00A23F37" w:rsidRDefault="00A23F37">
      <w:pPr>
        <w:pStyle w:val="Title"/>
        <w:spacing w:after="360"/>
        <w:rPr>
          <w:rFonts w:ascii="Times New Roman" w:hAnsi="Times New Roman" w:cs="Times New Roman"/>
          <w:noProof/>
          <w:w w:val="120"/>
          <w:lang w:val="sr-Latn-CS"/>
        </w:rPr>
      </w:pPr>
      <w:r>
        <w:rPr>
          <w:rFonts w:ascii="Times New Roman" w:hAnsi="Times New Roman" w:cs="Times New Roman"/>
          <w:noProof/>
          <w:w w:val="120"/>
          <w:lang w:val="sr-Latn-CS"/>
        </w:rPr>
        <w:t>APELACIJA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645"/>
      </w:tblGrid>
      <w:tr w:rsidR="00967883" w:rsidRPr="00A23F37">
        <w:trPr>
          <w:jc w:val="center"/>
        </w:trPr>
        <w:tc>
          <w:tcPr>
            <w:tcW w:w="4645" w:type="dxa"/>
            <w:shd w:val="clear" w:color="auto" w:fill="F3F3F3"/>
          </w:tcPr>
          <w:p w:rsidR="00967883" w:rsidRPr="00A23F37" w:rsidRDefault="00967883">
            <w:pPr>
              <w:spacing w:after="90"/>
              <w:rPr>
                <w:rFonts w:ascii="Times New Roman" w:hAnsi="Times New Roman"/>
                <w:noProof/>
                <w:w w:val="120"/>
                <w:sz w:val="8"/>
                <w:szCs w:val="8"/>
                <w:lang w:val="sr-Latn-CS"/>
              </w:rPr>
            </w:pPr>
          </w:p>
          <w:p w:rsidR="00967883" w:rsidRPr="00A23F37" w:rsidRDefault="00A23F37">
            <w:pPr>
              <w:spacing w:after="90"/>
              <w:rPr>
                <w:rFonts w:ascii="Times New Roman" w:hAnsi="Times New Roman"/>
                <w:noProof/>
                <w:w w:val="120"/>
                <w:szCs w:val="22"/>
                <w:lang w:val="sr-Latn-CS"/>
              </w:rPr>
            </w:pPr>
            <w:r>
              <w:rPr>
                <w:rFonts w:ascii="Times New Roman" w:hAnsi="Times New Roman"/>
                <w:noProof/>
                <w:w w:val="120"/>
                <w:szCs w:val="22"/>
                <w:lang w:val="sr-Latn-CS"/>
              </w:rPr>
              <w:t>Predmet</w:t>
            </w:r>
            <w:r w:rsidR="005A1FBF" w:rsidRPr="00A23F37">
              <w:rPr>
                <w:rFonts w:ascii="Times New Roman" w:hAnsi="Times New Roman"/>
                <w:noProof/>
                <w:w w:val="120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w w:val="120"/>
                <w:szCs w:val="22"/>
                <w:lang w:val="sr-Latn-CS"/>
              </w:rPr>
              <w:t>broj</w:t>
            </w:r>
            <w:r w:rsidR="005A1FBF" w:rsidRPr="00A23F37">
              <w:rPr>
                <w:rFonts w:ascii="Times New Roman" w:hAnsi="Times New Roman"/>
                <w:noProof/>
                <w:w w:val="120"/>
                <w:szCs w:val="22"/>
                <w:lang w:val="sr-Latn-CS"/>
              </w:rPr>
              <w:t xml:space="preserve">:   </w:t>
            </w:r>
            <w:r>
              <w:rPr>
                <w:rFonts w:ascii="Times New Roman" w:hAnsi="Times New Roman"/>
                <w:noProof/>
                <w:w w:val="120"/>
                <w:szCs w:val="22"/>
                <w:lang w:val="sr-Latn-CS"/>
              </w:rPr>
              <w:t>AP</w:t>
            </w:r>
            <w:r w:rsidR="005A1FBF" w:rsidRPr="00A23F37">
              <w:rPr>
                <w:rFonts w:ascii="Times New Roman" w:hAnsi="Times New Roman"/>
                <w:noProof/>
                <w:w w:val="120"/>
                <w:szCs w:val="22"/>
                <w:lang w:val="sr-Latn-CS"/>
              </w:rPr>
              <w:t xml:space="preserve"> _____</w:t>
            </w:r>
            <w:r w:rsidR="00967883" w:rsidRPr="00A23F37">
              <w:rPr>
                <w:rFonts w:ascii="Times New Roman" w:hAnsi="Times New Roman"/>
                <w:noProof/>
                <w:w w:val="120"/>
                <w:szCs w:val="22"/>
                <w:lang w:val="sr-Latn-CS"/>
              </w:rPr>
              <w:t>/__</w:t>
            </w:r>
          </w:p>
        </w:tc>
      </w:tr>
      <w:tr w:rsidR="00967883" w:rsidRPr="00A23F37">
        <w:trPr>
          <w:jc w:val="center"/>
        </w:trPr>
        <w:tc>
          <w:tcPr>
            <w:tcW w:w="4645" w:type="dxa"/>
            <w:shd w:val="clear" w:color="auto" w:fill="F3F3F3"/>
            <w:vAlign w:val="center"/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w w:val="120"/>
                <w:sz w:val="8"/>
                <w:szCs w:val="8"/>
                <w:lang w:val="sr-Latn-CS"/>
              </w:rPr>
            </w:pPr>
          </w:p>
          <w:p w:rsidR="00967883" w:rsidRPr="00A23F37" w:rsidRDefault="00A23F37">
            <w:pPr>
              <w:pStyle w:val="BodyText"/>
              <w:rPr>
                <w:rFonts w:ascii="Times New Roman" w:hAnsi="Times New Roman"/>
                <w:i w:val="0"/>
                <w:noProof/>
                <w:w w:val="12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noProof/>
                <w:w w:val="120"/>
                <w:sz w:val="22"/>
                <w:szCs w:val="22"/>
                <w:lang w:val="sr-Latn-CS"/>
              </w:rPr>
              <w:t>Datum</w:t>
            </w:r>
            <w:r w:rsidR="00967883" w:rsidRPr="00A23F37">
              <w:rPr>
                <w:rFonts w:ascii="Times New Roman" w:hAnsi="Times New Roman"/>
                <w:noProof/>
                <w:w w:val="12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w w:val="120"/>
                <w:sz w:val="22"/>
                <w:szCs w:val="22"/>
                <w:lang w:val="sr-Latn-CS"/>
              </w:rPr>
              <w:t>prijema</w:t>
            </w:r>
            <w:r w:rsidR="00967883" w:rsidRPr="00A23F37">
              <w:rPr>
                <w:rFonts w:ascii="Times New Roman" w:hAnsi="Times New Roman"/>
                <w:noProof/>
                <w:w w:val="120"/>
                <w:sz w:val="22"/>
                <w:szCs w:val="22"/>
                <w:lang w:val="sr-Latn-CS"/>
              </w:rPr>
              <w:t>:</w:t>
            </w:r>
          </w:p>
        </w:tc>
      </w:tr>
    </w:tbl>
    <w:p w:rsidR="00967883" w:rsidRPr="00A23F37" w:rsidRDefault="00967883">
      <w:pPr>
        <w:pStyle w:val="Subtitle"/>
        <w:rPr>
          <w:rFonts w:ascii="Times New Roman" w:hAnsi="Times New Roman" w:cs="Times New Roman"/>
          <w:i/>
          <w:iCs/>
          <w:noProof/>
          <w:w w:val="120"/>
          <w:sz w:val="20"/>
          <w:lang w:val="sr-Latn-CS"/>
        </w:rPr>
      </w:pPr>
      <w:r w:rsidRPr="00A23F37">
        <w:rPr>
          <w:rFonts w:ascii="Times New Roman" w:hAnsi="Times New Roman" w:cs="Times New Roman"/>
          <w:i/>
          <w:iCs/>
          <w:noProof/>
          <w:w w:val="120"/>
          <w:sz w:val="20"/>
          <w:lang w:val="sr-Latn-CS"/>
        </w:rPr>
        <w:t>(</w:t>
      </w:r>
      <w:r w:rsidR="00A23F37">
        <w:rPr>
          <w:rFonts w:ascii="Times New Roman" w:hAnsi="Times New Roman" w:cs="Times New Roman"/>
          <w:i/>
          <w:iCs/>
          <w:noProof/>
          <w:w w:val="120"/>
          <w:sz w:val="20"/>
          <w:lang w:val="sr-Latn-CS"/>
        </w:rPr>
        <w:t>popunjava</w:t>
      </w:r>
      <w:r w:rsidRPr="00A23F37">
        <w:rPr>
          <w:rFonts w:ascii="Times New Roman" w:hAnsi="Times New Roman" w:cs="Times New Roman"/>
          <w:i/>
          <w:iCs/>
          <w:noProof/>
          <w:w w:val="120"/>
          <w:sz w:val="20"/>
          <w:lang w:val="sr-Latn-CS"/>
        </w:rPr>
        <w:t xml:space="preserve"> </w:t>
      </w:r>
      <w:r w:rsidR="00A23F37">
        <w:rPr>
          <w:rFonts w:ascii="Times New Roman" w:hAnsi="Times New Roman" w:cs="Times New Roman"/>
          <w:i/>
          <w:iCs/>
          <w:noProof/>
          <w:w w:val="120"/>
          <w:sz w:val="20"/>
          <w:lang w:val="sr-Latn-CS"/>
        </w:rPr>
        <w:t>Pisarnica</w:t>
      </w:r>
      <w:r w:rsidRPr="00A23F37">
        <w:rPr>
          <w:rFonts w:ascii="Times New Roman" w:hAnsi="Times New Roman" w:cs="Times New Roman"/>
          <w:i/>
          <w:iCs/>
          <w:noProof/>
          <w:w w:val="120"/>
          <w:sz w:val="20"/>
          <w:lang w:val="sr-Latn-CS"/>
        </w:rPr>
        <w:t xml:space="preserve"> </w:t>
      </w:r>
      <w:r w:rsidR="00A23F37">
        <w:rPr>
          <w:rFonts w:ascii="Times New Roman" w:hAnsi="Times New Roman" w:cs="Times New Roman"/>
          <w:i/>
          <w:iCs/>
          <w:noProof/>
          <w:w w:val="120"/>
          <w:sz w:val="20"/>
          <w:lang w:val="sr-Latn-CS"/>
        </w:rPr>
        <w:t>Suda</w:t>
      </w:r>
      <w:r w:rsidRPr="00A23F37">
        <w:rPr>
          <w:rFonts w:ascii="Times New Roman" w:hAnsi="Times New Roman" w:cs="Times New Roman"/>
          <w:i/>
          <w:iCs/>
          <w:noProof/>
          <w:w w:val="120"/>
          <w:sz w:val="20"/>
          <w:lang w:val="sr-Latn-CS"/>
        </w:rPr>
        <w:t>)</w:t>
      </w:r>
    </w:p>
    <w:p w:rsidR="00967883" w:rsidRPr="00A23F37" w:rsidRDefault="00A23F37">
      <w:pPr>
        <w:pStyle w:val="Heading1"/>
        <w:tabs>
          <w:tab w:val="num" w:pos="180"/>
        </w:tabs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PODNOSILAC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APELACIJE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236"/>
        <w:gridCol w:w="2829"/>
      </w:tblGrid>
      <w:tr w:rsidR="00967883" w:rsidRPr="00A23F37" w:rsidTr="004B686F">
        <w:tc>
          <w:tcPr>
            <w:tcW w:w="6020" w:type="dxa"/>
            <w:tcBorders>
              <w:top w:val="nil"/>
              <w:left w:val="nil"/>
              <w:right w:val="nil"/>
            </w:tcBorders>
          </w:tcPr>
          <w:p w:rsidR="00967883" w:rsidRPr="00A23F37" w:rsidRDefault="00A23F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a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Ime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prezime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naziv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pravnog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967883" w:rsidRPr="00A23F37" w:rsidRDefault="00A23F37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c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Telefon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faks</w:t>
            </w:r>
          </w:p>
        </w:tc>
      </w:tr>
      <w:tr w:rsidR="00967883" w:rsidRPr="00A23F37" w:rsidTr="004B686F">
        <w:trPr>
          <w:trHeight w:val="645"/>
        </w:trPr>
        <w:tc>
          <w:tcPr>
            <w:tcW w:w="6020" w:type="dxa"/>
            <w:tcBorders>
              <w:bottom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 w:rsidTr="004B686F">
        <w:tc>
          <w:tcPr>
            <w:tcW w:w="6020" w:type="dxa"/>
            <w:tcBorders>
              <w:left w:val="nil"/>
              <w:bottom w:val="single" w:sz="4" w:space="0" w:color="auto"/>
              <w:right w:val="nil"/>
            </w:tcBorders>
          </w:tcPr>
          <w:p w:rsidR="00967883" w:rsidRPr="00A23F37" w:rsidRDefault="00A23F37">
            <w:pPr>
              <w:rPr>
                <w:rFonts w:ascii="Times New Roman" w:hAnsi="Times New Roman"/>
                <w:noProof/>
                <w:szCs w:val="22"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b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Cs w:val="22"/>
                <w:lang w:val="sr-Latn-CS"/>
              </w:rPr>
              <w:t>Adresa</w:t>
            </w:r>
            <w:r w:rsidR="00BE270B">
              <w:rPr>
                <w:rFonts w:ascii="Times New Roman" w:hAnsi="Times New Roman"/>
                <w:noProof/>
                <w:szCs w:val="22"/>
                <w:lang w:val="sr-Latn-CS"/>
              </w:rPr>
              <w:t xml:space="preserve"> apelanta</w:t>
            </w:r>
          </w:p>
          <w:p w:rsidR="00967883" w:rsidRPr="00A23F37" w:rsidRDefault="00A23F37">
            <w:pPr>
              <w:pStyle w:val="BodyText"/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Kontakt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adresa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za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prepisku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sa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Ustavnim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sudom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A23F37" w:rsidRDefault="00A23F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lang w:val="sr-Latn-CS"/>
              </w:rPr>
              <w:t>mail</w:t>
            </w:r>
          </w:p>
        </w:tc>
      </w:tr>
      <w:tr w:rsidR="004B686F" w:rsidRPr="00A23F37" w:rsidTr="004B686F">
        <w:tc>
          <w:tcPr>
            <w:tcW w:w="6020" w:type="dxa"/>
            <w:vMerge w:val="restart"/>
          </w:tcPr>
          <w:p w:rsidR="004B686F" w:rsidRPr="00A23F37" w:rsidRDefault="004B686F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4B686F" w:rsidRPr="00A23F37" w:rsidTr="004B686F">
        <w:trPr>
          <w:trHeight w:val="313"/>
        </w:trPr>
        <w:tc>
          <w:tcPr>
            <w:tcW w:w="6020" w:type="dxa"/>
            <w:vMerge/>
          </w:tcPr>
          <w:p w:rsidR="004B686F" w:rsidRPr="00A23F37" w:rsidRDefault="004B686F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4B686F" w:rsidRPr="00A23F37" w:rsidTr="004B686F">
        <w:trPr>
          <w:trHeight w:val="313"/>
        </w:trPr>
        <w:tc>
          <w:tcPr>
            <w:tcW w:w="6020" w:type="dxa"/>
            <w:vMerge/>
          </w:tcPr>
          <w:p w:rsidR="004B686F" w:rsidRPr="00A23F37" w:rsidRDefault="004B686F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>
      <w:pPr>
        <w:pStyle w:val="Heading1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ZASTUPNIK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PODNOSIOCA</w:t>
      </w:r>
    </w:p>
    <w:p w:rsidR="00967883" w:rsidRPr="00A23F37" w:rsidRDefault="00A23F37">
      <w:pPr>
        <w:pStyle w:val="BodyText"/>
        <w:ind w:left="-180" w:right="-455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Popuniti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ovaj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dio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samo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ako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advokat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ili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drugi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zastupnik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zastupa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podnosioca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apelacije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postupku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pred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Ustavnim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sudom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>.</w:t>
      </w:r>
      <w:r w:rsidR="003018A5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Punomoć</w:t>
      </w:r>
      <w:r w:rsidR="003018A5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treba</w:t>
      </w:r>
      <w:r w:rsidR="003018A5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da</w:t>
      </w:r>
      <w:r w:rsidR="003018A5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bude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priložena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0"/>
        <w:gridCol w:w="236"/>
        <w:gridCol w:w="2829"/>
      </w:tblGrid>
      <w:tr w:rsidR="00967883" w:rsidRPr="00A23F37" w:rsidTr="004B686F">
        <w:tc>
          <w:tcPr>
            <w:tcW w:w="6020" w:type="dxa"/>
            <w:tcBorders>
              <w:top w:val="nil"/>
              <w:left w:val="nil"/>
              <w:right w:val="nil"/>
            </w:tcBorders>
          </w:tcPr>
          <w:p w:rsidR="00967883" w:rsidRPr="00A23F37" w:rsidRDefault="00A23F37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a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Ime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prezime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naziv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pravnog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967883" w:rsidRPr="00A23F37" w:rsidRDefault="00A23F37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c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Telefon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faks</w:t>
            </w:r>
          </w:p>
        </w:tc>
      </w:tr>
      <w:tr w:rsidR="00967883" w:rsidRPr="00A23F37" w:rsidTr="004B686F">
        <w:tc>
          <w:tcPr>
            <w:tcW w:w="6020" w:type="dxa"/>
            <w:tcBorders>
              <w:bottom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 w:rsidTr="004B686F">
        <w:tc>
          <w:tcPr>
            <w:tcW w:w="6020" w:type="dxa"/>
            <w:tcBorders>
              <w:left w:val="nil"/>
              <w:bottom w:val="single" w:sz="4" w:space="0" w:color="auto"/>
              <w:right w:val="nil"/>
            </w:tcBorders>
          </w:tcPr>
          <w:p w:rsidR="00967883" w:rsidRPr="00A23F37" w:rsidRDefault="00A23F37">
            <w:pPr>
              <w:rPr>
                <w:rFonts w:ascii="Times New Roman" w:hAnsi="Times New Roman"/>
                <w:noProof/>
                <w:szCs w:val="22"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b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Cs w:val="22"/>
                <w:lang w:val="sr-Latn-CS"/>
              </w:rPr>
              <w:t>Adresa</w:t>
            </w:r>
            <w:r w:rsidR="00BE270B">
              <w:rPr>
                <w:rFonts w:ascii="Times New Roman" w:hAnsi="Times New Roman"/>
                <w:noProof/>
                <w:szCs w:val="22"/>
                <w:lang w:val="sr-Latn-CS"/>
              </w:rPr>
              <w:t xml:space="preserve"> zastupnika</w:t>
            </w:r>
          </w:p>
          <w:p w:rsidR="00967883" w:rsidRPr="00A23F37" w:rsidRDefault="00A23F37">
            <w:pPr>
              <w:pStyle w:val="BodyText"/>
              <w:spacing w:after="0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Kontakt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adresa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za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prepisku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sa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Ustavnim</w:t>
            </w:r>
            <w:r w:rsidR="00967883" w:rsidRPr="00A23F37"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Latn-CS"/>
              </w:rPr>
              <w:t>sudom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A23F37" w:rsidRDefault="00A23F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Latn-CS"/>
              </w:rPr>
              <w:t>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lang w:val="sr-Latn-CS"/>
              </w:rPr>
              <w:t>mail</w:t>
            </w:r>
          </w:p>
        </w:tc>
      </w:tr>
      <w:tr w:rsidR="004B686F" w:rsidRPr="00A23F37" w:rsidTr="004B686F">
        <w:tc>
          <w:tcPr>
            <w:tcW w:w="6020" w:type="dxa"/>
            <w:vMerge w:val="restart"/>
          </w:tcPr>
          <w:p w:rsidR="004B686F" w:rsidRPr="00A23F37" w:rsidRDefault="004B686F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4B686F" w:rsidRPr="00A23F37" w:rsidTr="004B686F">
        <w:tc>
          <w:tcPr>
            <w:tcW w:w="6020" w:type="dxa"/>
            <w:vMerge/>
          </w:tcPr>
          <w:p w:rsidR="004B686F" w:rsidRPr="00A23F37" w:rsidRDefault="004B686F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4B686F" w:rsidRPr="00A23F37" w:rsidTr="004B686F">
        <w:tc>
          <w:tcPr>
            <w:tcW w:w="6020" w:type="dxa"/>
            <w:vMerge/>
          </w:tcPr>
          <w:p w:rsidR="004B686F" w:rsidRPr="00A23F37" w:rsidRDefault="004B686F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F" w:rsidRPr="00A23F37" w:rsidRDefault="004B686F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>
      <w:pPr>
        <w:pStyle w:val="Heading1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OSPORENA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ODLUKA</w:t>
      </w:r>
      <w:r w:rsidR="00967883" w:rsidRPr="00A23F37">
        <w:rPr>
          <w:rFonts w:ascii="Times New Roman" w:hAnsi="Times New Roman" w:cs="Times New Roman"/>
          <w:noProof/>
          <w:lang w:val="sr-Latn-CS"/>
        </w:rPr>
        <w:t>/</w:t>
      </w:r>
      <w:r>
        <w:rPr>
          <w:rFonts w:ascii="Times New Roman" w:hAnsi="Times New Roman" w:cs="Times New Roman"/>
          <w:noProof/>
          <w:lang w:val="sr-Latn-CS"/>
        </w:rPr>
        <w:t>ODLUKE</w:t>
      </w:r>
    </w:p>
    <w:p w:rsidR="00967883" w:rsidRPr="00A23F37" w:rsidRDefault="00A23F37">
      <w:pPr>
        <w:pStyle w:val="BodyText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Kopiju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odluke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priložiti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uz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ovu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apelaciju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9"/>
        <w:gridCol w:w="2272"/>
        <w:gridCol w:w="1597"/>
        <w:gridCol w:w="1617"/>
      </w:tblGrid>
      <w:tr w:rsidR="00967883" w:rsidRPr="00A23F37">
        <w:trPr>
          <w:cantSplit/>
          <w:trHeight w:val="278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A23F37" w:rsidRDefault="00A23F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a</w:t>
            </w:r>
            <w:r w:rsidR="00967883" w:rsidRPr="00A23F37">
              <w:rPr>
                <w:rFonts w:ascii="Times New Roman" w:hAnsi="Times New Roman"/>
                <w:b/>
                <w:noProof/>
                <w:sz w:val="24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Sud</w:t>
            </w:r>
            <w:r w:rsidR="00967883" w:rsidRPr="00A23F37">
              <w:rPr>
                <w:rFonts w:ascii="Times New Roman" w:hAnsi="Times New Roman"/>
                <w:b/>
                <w:noProof/>
                <w:sz w:val="24"/>
                <w:lang w:val="sr-Latn-CS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organ</w:t>
            </w:r>
            <w:r w:rsidR="00967883" w:rsidRPr="00A23F37">
              <w:rPr>
                <w:rFonts w:ascii="Times New Roman" w:hAnsi="Times New Roman"/>
                <w:b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koji</w:t>
            </w:r>
            <w:r w:rsidR="00967883" w:rsidRPr="00A23F37">
              <w:rPr>
                <w:rFonts w:ascii="Times New Roman" w:hAnsi="Times New Roman"/>
                <w:b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je</w:t>
            </w:r>
            <w:r w:rsidR="00967883" w:rsidRPr="00A23F37">
              <w:rPr>
                <w:rFonts w:ascii="Times New Roman" w:hAnsi="Times New Roman"/>
                <w:b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donio</w:t>
            </w:r>
            <w:r w:rsidR="00967883" w:rsidRPr="00A23F37">
              <w:rPr>
                <w:rFonts w:ascii="Times New Roman" w:hAnsi="Times New Roman"/>
                <w:b/>
                <w:noProof/>
                <w:sz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Latn-CS"/>
              </w:rPr>
              <w:t>odluku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A23F37" w:rsidRDefault="00A23F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Broj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A23F37" w:rsidRDefault="00A23F37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Datum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donošenja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A23F37" w:rsidRDefault="00A23F37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Datum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dostavljanja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odluke</w:t>
            </w:r>
          </w:p>
        </w:tc>
      </w:tr>
      <w:tr w:rsidR="00967883" w:rsidRPr="00A23F37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>
      <w:pPr>
        <w:pStyle w:val="Heading2"/>
        <w:numPr>
          <w:ilvl w:val="0"/>
          <w:numId w:val="0"/>
        </w:numPr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b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) </w:t>
      </w:r>
      <w:r>
        <w:rPr>
          <w:rFonts w:ascii="Times New Roman" w:hAnsi="Times New Roman" w:cs="Times New Roman"/>
          <w:noProof/>
          <w:lang w:val="sr-Latn-CS"/>
        </w:rPr>
        <w:t>Pravovremenost</w:t>
      </w:r>
    </w:p>
    <w:p w:rsidR="00967883" w:rsidRPr="00A23F37" w:rsidRDefault="00A23F37">
      <w:pPr>
        <w:pStyle w:val="BodyText"/>
        <w:jc w:val="both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Navedite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datum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prijema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odluke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posljednjem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korištenom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efektivnom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pravnom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lijeku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A23F37">
        <w:trPr>
          <w:trHeight w:val="455"/>
        </w:trPr>
        <w:tc>
          <w:tcPr>
            <w:tcW w:w="9287" w:type="dxa"/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967883">
      <w:pPr>
        <w:rPr>
          <w:rFonts w:ascii="Times New Roman" w:hAnsi="Times New Roman"/>
          <w:noProof/>
          <w:lang w:val="sr-Latn-CS"/>
        </w:rPr>
      </w:pPr>
    </w:p>
    <w:p w:rsidR="00967883" w:rsidRPr="00A23F37" w:rsidRDefault="00A23F37">
      <w:pPr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lastRenderedPageBreak/>
        <w:t>c</w:t>
      </w:r>
      <w:r w:rsidR="003018A5" w:rsidRPr="00A23F37">
        <w:rPr>
          <w:rFonts w:ascii="Times New Roman" w:hAnsi="Times New Roman"/>
          <w:b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b/>
          <w:noProof/>
          <w:sz w:val="24"/>
          <w:lang w:val="sr-Latn-CS"/>
        </w:rPr>
        <w:t>Da</w:t>
      </w:r>
      <w:r w:rsidR="003018A5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li</w:t>
      </w:r>
      <w:r w:rsidR="003018A5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je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postupak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okončan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ili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je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još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u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toku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>?</w:t>
      </w:r>
    </w:p>
    <w:p w:rsidR="00967883" w:rsidRPr="00A23F37" w:rsidRDefault="00967883">
      <w:pPr>
        <w:rPr>
          <w:rFonts w:ascii="Times New Roman" w:hAnsi="Times New Roman"/>
          <w:noProof/>
          <w:lang w:val="sr-Latn-C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01"/>
        <w:gridCol w:w="2178"/>
        <w:gridCol w:w="4598"/>
      </w:tblGrid>
      <w:tr w:rsidR="00967883" w:rsidRPr="00A23F37">
        <w:tc>
          <w:tcPr>
            <w:tcW w:w="2217" w:type="dxa"/>
          </w:tcPr>
          <w:p w:rsidR="00967883" w:rsidRPr="00A23F37" w:rsidRDefault="00CF026C" w:rsidP="004B686F">
            <w:pPr>
              <w:tabs>
                <w:tab w:val="num" w:pos="397"/>
              </w:tabs>
              <w:ind w:left="397"/>
              <w:rPr>
                <w:rFonts w:ascii="Times New Roman" w:hAnsi="Times New Roman"/>
                <w:b/>
                <w:bCs/>
                <w:noProof/>
                <w:lang w:val="sr-Latn-CS"/>
              </w:rPr>
            </w:pPr>
            <w:sdt>
              <w:sdtPr>
                <w:rPr>
                  <w:rFonts w:ascii="Times New Roman" w:hAnsi="Times New Roman"/>
                  <w:b/>
                  <w:bCs/>
                  <w:noProof/>
                  <w:lang w:val="sr-Latn-CS"/>
                </w:rPr>
                <w:id w:val="8738108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602C">
                  <w:rPr>
                    <w:rFonts w:ascii="Arial Unicode MS" w:eastAsia="Arial Unicode MS" w:hAnsi="Arial Unicode MS" w:cs="Arial Unicode MS" w:hint="eastAsia"/>
                    <w:b/>
                    <w:bCs/>
                    <w:noProof/>
                    <w:lang w:val="sr-Latn-CS"/>
                  </w:rPr>
                  <w:t>☐</w:t>
                </w:r>
              </w:sdtContent>
            </w:sdt>
            <w:r w:rsidR="00FA236E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 </w:t>
            </w:r>
            <w:r w:rsidR="00A23F37">
              <w:rPr>
                <w:rFonts w:ascii="Times New Roman" w:hAnsi="Times New Roman"/>
                <w:b/>
                <w:bCs/>
                <w:noProof/>
                <w:lang w:val="sr-Latn-CS"/>
              </w:rPr>
              <w:t>OKONČAN</w:t>
            </w:r>
          </w:p>
        </w:tc>
        <w:tc>
          <w:tcPr>
            <w:tcW w:w="2210" w:type="dxa"/>
          </w:tcPr>
          <w:p w:rsidR="00967883" w:rsidRPr="00A23F37" w:rsidRDefault="00CF026C" w:rsidP="004B686F">
            <w:pPr>
              <w:tabs>
                <w:tab w:val="num" w:pos="397"/>
                <w:tab w:val="num" w:pos="501"/>
              </w:tabs>
              <w:ind w:left="397"/>
              <w:rPr>
                <w:rFonts w:ascii="Times New Roman" w:hAnsi="Times New Roman"/>
                <w:b/>
                <w:bCs/>
                <w:noProof/>
                <w:lang w:val="sr-Latn-CS"/>
              </w:rPr>
            </w:pPr>
            <w:sdt>
              <w:sdtPr>
                <w:rPr>
                  <w:rFonts w:ascii="Times New Roman" w:hAnsi="Times New Roman"/>
                  <w:b/>
                  <w:bCs/>
                  <w:noProof/>
                  <w:lang w:val="sr-Latn-CS"/>
                </w:rPr>
                <w:id w:val="55551125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602C">
                  <w:rPr>
                    <w:rFonts w:ascii="Arial Unicode MS" w:eastAsia="Arial Unicode MS" w:hAnsi="Arial Unicode MS" w:cs="Arial Unicode MS" w:hint="eastAsia"/>
                    <w:b/>
                    <w:bCs/>
                    <w:noProof/>
                    <w:lang w:val="sr-Latn-CS"/>
                  </w:rPr>
                  <w:t>☐</w:t>
                </w:r>
              </w:sdtContent>
            </w:sdt>
            <w:r w:rsidR="00FA236E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 </w:t>
            </w:r>
            <w:r w:rsidR="00A23F37">
              <w:rPr>
                <w:rFonts w:ascii="Times New Roman" w:hAnsi="Times New Roman"/>
                <w:b/>
                <w:bCs/>
                <w:noProof/>
                <w:lang w:val="sr-Latn-CS"/>
              </w:rPr>
              <w:t>U</w:t>
            </w:r>
            <w:r w:rsidR="00967883" w:rsidRPr="00A23F37">
              <w:rPr>
                <w:rFonts w:ascii="Times New Roman" w:hAnsi="Times New Roman"/>
                <w:b/>
                <w:bCs/>
                <w:noProof/>
                <w:lang w:val="sr-Latn-CS"/>
              </w:rPr>
              <w:t xml:space="preserve"> </w:t>
            </w:r>
            <w:r w:rsidR="00A23F37">
              <w:rPr>
                <w:rFonts w:ascii="Times New Roman" w:hAnsi="Times New Roman"/>
                <w:b/>
                <w:bCs/>
                <w:noProof/>
                <w:lang w:val="sr-Latn-CS"/>
              </w:rPr>
              <w:t>TOKU</w:t>
            </w:r>
          </w:p>
        </w:tc>
        <w:tc>
          <w:tcPr>
            <w:tcW w:w="4753" w:type="dxa"/>
          </w:tcPr>
          <w:p w:rsidR="00967883" w:rsidRPr="00A23F37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noProof/>
                <w:lang w:val="sr-Latn-CS"/>
              </w:rPr>
            </w:pPr>
          </w:p>
        </w:tc>
      </w:tr>
      <w:tr w:rsidR="00967883" w:rsidRPr="00A23F37">
        <w:trPr>
          <w:trHeight w:val="392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967883" w:rsidRPr="00A23F37" w:rsidRDefault="00A23F37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i/>
                <w:noProof/>
                <w:lang w:val="sr-Latn-CS"/>
              </w:rPr>
            </w:pPr>
            <w:r>
              <w:rPr>
                <w:rFonts w:ascii="Times New Roman" w:hAnsi="Times New Roman"/>
                <w:i/>
                <w:noProof/>
                <w:lang w:val="sr-Latn-CS"/>
              </w:rPr>
              <w:t>Napomena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67883" w:rsidRPr="00A23F37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noProof/>
                <w:lang w:val="sr-Latn-CS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967883" w:rsidRPr="00A23F37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noProof/>
                <w:lang w:val="sr-Latn-CS"/>
              </w:rPr>
            </w:pPr>
          </w:p>
        </w:tc>
      </w:tr>
      <w:tr w:rsidR="00967883" w:rsidRPr="00A23F3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noProof/>
                <w:lang w:val="sr-Latn-CS"/>
              </w:rPr>
            </w:pPr>
          </w:p>
          <w:p w:rsidR="00967883" w:rsidRPr="00A23F37" w:rsidRDefault="00967883">
            <w:pPr>
              <w:tabs>
                <w:tab w:val="left" w:pos="2043"/>
              </w:tabs>
              <w:rPr>
                <w:rFonts w:ascii="Times New Roman" w:hAnsi="Times New Roman"/>
                <w:b/>
                <w:bCs/>
                <w:noProof/>
                <w:lang w:val="sr-Latn-CS"/>
              </w:rPr>
            </w:pPr>
          </w:p>
          <w:p w:rsidR="00967883" w:rsidRPr="00A23F37" w:rsidRDefault="00967883">
            <w:pPr>
              <w:tabs>
                <w:tab w:val="left" w:pos="2043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>
      <w:pPr>
        <w:pStyle w:val="Heading1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NEDOSTATKU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OSPORENE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ODLUKE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hAnsi="Times New Roman" w:cs="Times New Roman"/>
          <w:noProof/>
          <w:lang w:val="sr-Latn-CS"/>
        </w:rPr>
        <w:t>NAVEDITE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RAZLOGE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PODNOŠENJA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APELACIJE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član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21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2. </w:t>
      </w:r>
      <w:r>
        <w:rPr>
          <w:rFonts w:ascii="Times New Roman" w:hAnsi="Times New Roman" w:cs="Times New Roman"/>
          <w:noProof/>
          <w:lang w:val="sr-Latn-CS"/>
        </w:rPr>
        <w:t>alineja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4. </w:t>
      </w:r>
      <w:r>
        <w:rPr>
          <w:rFonts w:ascii="Times New Roman" w:hAnsi="Times New Roman" w:cs="Times New Roman"/>
          <w:noProof/>
          <w:lang w:val="sr-Latn-CS"/>
        </w:rPr>
        <w:t>Pravila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Ustavnog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suda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),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NAVODE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UKAZUJU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OZBILJNA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KRŠENJA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PRAVA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OSNOVNIH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SLOBODA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ŠTITI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USTAV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BOSNE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HERCEGOVINE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MEĐUNARODNI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DOKUMENTI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PRIMJENJUJU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BOSNI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HERCEGOVINI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hAnsi="Times New Roman" w:cs="Times New Roman"/>
          <w:noProof/>
          <w:lang w:val="sr-Latn-CS"/>
        </w:rPr>
        <w:t>član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18. </w:t>
      </w:r>
      <w:r>
        <w:rPr>
          <w:rFonts w:ascii="Times New Roman" w:hAnsi="Times New Roman" w:cs="Times New Roman"/>
          <w:noProof/>
          <w:lang w:val="sr-Latn-CS"/>
        </w:rPr>
        <w:t>stav</w:t>
      </w:r>
      <w:r w:rsidR="00C00D8D" w:rsidRPr="00A23F37">
        <w:rPr>
          <w:rFonts w:ascii="Times New Roman" w:hAnsi="Times New Roman" w:cs="Times New Roman"/>
          <w:noProof/>
          <w:lang w:val="sr-Latn-CS"/>
        </w:rPr>
        <w:t xml:space="preserve"> 2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hAnsi="Times New Roman" w:cs="Times New Roman"/>
          <w:noProof/>
          <w:lang w:val="sr-Latn-CS"/>
        </w:rPr>
        <w:t>Pravila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Ustavnog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suda</w:t>
      </w:r>
      <w:r w:rsidR="00967883" w:rsidRPr="00A23F37">
        <w:rPr>
          <w:rFonts w:ascii="Times New Roman" w:hAnsi="Times New Roman" w:cs="Times New Roman"/>
          <w:noProof/>
          <w:lang w:val="sr-Latn-CS"/>
        </w:rPr>
        <w:t>).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1"/>
      </w:tblGrid>
      <w:tr w:rsidR="00967883" w:rsidRPr="00A23F37" w:rsidTr="00C155AA">
        <w:trPr>
          <w:trHeight w:val="5059"/>
        </w:trPr>
        <w:tc>
          <w:tcPr>
            <w:tcW w:w="9391" w:type="dxa"/>
            <w:shd w:val="clear" w:color="auto" w:fill="auto"/>
          </w:tcPr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C155AA" w:rsidRPr="00A23F37" w:rsidRDefault="00C155AA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C155AA" w:rsidRPr="00A23F37" w:rsidRDefault="00C155AA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>
      <w:pPr>
        <w:pStyle w:val="Heading1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ODREDBE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USTAVA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67883" w:rsidRPr="00A23F37">
        <w:rPr>
          <w:rFonts w:ascii="Times New Roman" w:hAnsi="Times New Roman" w:cs="Times New Roman"/>
          <w:noProof/>
          <w:lang w:val="sr-Latn-CS"/>
        </w:rPr>
        <w:t>/</w:t>
      </w:r>
      <w:r>
        <w:rPr>
          <w:rFonts w:ascii="Times New Roman" w:hAnsi="Times New Roman" w:cs="Times New Roman"/>
          <w:noProof/>
          <w:lang w:val="sr-Latn-CS"/>
        </w:rPr>
        <w:t>ILI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MEĐUNARODNIH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DOKUMENATA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LJUDSKIM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PRAVIMA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PRIMJENJUJU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BOSNI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3018A5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HERCEGOVINI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SMATRATE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POVRIJEĐENE</w:t>
      </w:r>
    </w:p>
    <w:tbl>
      <w:tblPr>
        <w:tblpPr w:leftFromText="180" w:rightFromText="180" w:vertAnchor="text" w:horzAnchor="margin" w:tblpY="7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860"/>
      </w:tblGrid>
      <w:tr w:rsidR="00C155AA" w:rsidRPr="00A23F37" w:rsidTr="00C155AA">
        <w:trPr>
          <w:cantSplit/>
          <w:trHeight w:val="278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5AA" w:rsidRPr="00A23F37" w:rsidRDefault="00A23F37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Ustav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Bosne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Hercegovine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5AA" w:rsidRPr="00A23F37" w:rsidRDefault="00A23F37" w:rsidP="00C155AA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Evropska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konvencija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zaštitu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ljudskih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prava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i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osnovnih</w:t>
            </w:r>
            <w:r w:rsidR="00C155AA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sloboda</w:t>
            </w:r>
          </w:p>
        </w:tc>
      </w:tr>
      <w:tr w:rsidR="00C155AA" w:rsidRPr="00A23F37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C155AA" w:rsidRPr="00A23F37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C155AA" w:rsidRPr="00A23F37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C155AA" w:rsidRPr="00A23F37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C155AA" w:rsidRPr="00A23F37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A23F37" w:rsidRDefault="00C155AA" w:rsidP="00C155AA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C155AA" w:rsidRPr="00A23F37" w:rsidRDefault="00C155AA">
      <w:pPr>
        <w:pStyle w:val="BodyText"/>
        <w:rPr>
          <w:rFonts w:ascii="Times New Roman" w:hAnsi="Times New Roman"/>
          <w:i w:val="0"/>
          <w:noProof/>
          <w:sz w:val="22"/>
          <w:szCs w:val="22"/>
          <w:lang w:val="sr-Latn-CS"/>
        </w:rPr>
      </w:pPr>
    </w:p>
    <w:p w:rsidR="00967883" w:rsidRPr="00A23F37" w:rsidRDefault="00A23F37">
      <w:pPr>
        <w:pStyle w:val="BodyText"/>
        <w:rPr>
          <w:rFonts w:ascii="Times New Roman" w:hAnsi="Times New Roman"/>
          <w:i w:val="0"/>
          <w:noProof/>
          <w:sz w:val="22"/>
          <w:szCs w:val="22"/>
          <w:lang w:val="sr-Latn-CS"/>
        </w:rPr>
      </w:pP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Listu</w:t>
      </w:r>
      <w:r w:rsidR="00C155AA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prava</w:t>
      </w:r>
      <w:r w:rsidR="003018A5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zaštićenih</w:t>
      </w:r>
      <w:r w:rsidR="003018A5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Ustavom</w:t>
      </w:r>
      <w:r w:rsidR="00C155AA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vidi</w:t>
      </w:r>
      <w:r w:rsidR="00C155AA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u</w:t>
      </w:r>
      <w:r w:rsidR="00C155AA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Prilogu</w:t>
      </w:r>
      <w:r w:rsidR="00C155AA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1.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ovog</w:t>
      </w:r>
      <w:r w:rsidR="00C155AA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formulara</w:t>
      </w:r>
      <w:r w:rsidR="00C155AA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.</w:t>
      </w:r>
    </w:p>
    <w:p w:rsidR="00967883" w:rsidRPr="00A23F37" w:rsidRDefault="00A23F37">
      <w:pPr>
        <w:pStyle w:val="Heading1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ČINJENICE</w:t>
      </w:r>
    </w:p>
    <w:p w:rsidR="00967883" w:rsidRPr="00A23F37" w:rsidRDefault="00A23F37">
      <w:pPr>
        <w:pStyle w:val="BodyText"/>
        <w:keepNext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Ukratko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iznijeti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navode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Latn-CS"/>
        </w:rPr>
        <w:t>činjenice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dokaze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kojima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zasniva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Vaša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apelacija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(</w:t>
      </w:r>
      <w:r>
        <w:rPr>
          <w:rFonts w:ascii="Times New Roman" w:hAnsi="Times New Roman"/>
          <w:noProof/>
          <w:sz w:val="22"/>
          <w:szCs w:val="22"/>
          <w:lang w:val="sr-Latn-CS"/>
        </w:rPr>
        <w:t>nastaviti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posebnom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listu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papira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ukoliko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potrebno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A23F37">
        <w:trPr>
          <w:trHeight w:val="9098"/>
        </w:trPr>
        <w:tc>
          <w:tcPr>
            <w:tcW w:w="9287" w:type="dxa"/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>
      <w:pPr>
        <w:pStyle w:val="Heading1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lastRenderedPageBreak/>
        <w:t>PRAVNI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LIJEKOVI</w:t>
      </w:r>
    </w:p>
    <w:p w:rsidR="00967883" w:rsidRPr="00A23F37" w:rsidRDefault="00A23F37">
      <w:pPr>
        <w:rPr>
          <w:rFonts w:ascii="Times New Roman" w:hAnsi="Times New Roman"/>
          <w:b/>
          <w:noProof/>
          <w:sz w:val="24"/>
          <w:lang w:val="sr-Latn-CS"/>
        </w:rPr>
      </w:pPr>
      <w:r>
        <w:rPr>
          <w:rFonts w:ascii="Times New Roman" w:hAnsi="Times New Roman"/>
          <w:b/>
          <w:noProof/>
          <w:sz w:val="24"/>
          <w:lang w:val="sr-Latn-CS"/>
        </w:rPr>
        <w:t>a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) </w:t>
      </w:r>
      <w:r>
        <w:rPr>
          <w:rFonts w:ascii="Times New Roman" w:hAnsi="Times New Roman"/>
          <w:b/>
          <w:noProof/>
          <w:sz w:val="24"/>
          <w:lang w:val="sr-Latn-CS"/>
        </w:rPr>
        <w:t>Korišteni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pravni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lijekovi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(</w:t>
      </w:r>
      <w:r>
        <w:rPr>
          <w:rFonts w:ascii="Times New Roman" w:hAnsi="Times New Roman"/>
          <w:b/>
          <w:noProof/>
          <w:sz w:val="24"/>
          <w:lang w:val="sr-Latn-CS"/>
        </w:rPr>
        <w:t>žalba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lang w:val="sr-Latn-CS"/>
        </w:rPr>
        <w:t>revizija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i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lang w:val="sr-Latn-CS"/>
        </w:rPr>
        <w:t>dr</w:t>
      </w:r>
      <w:r w:rsidR="00967883" w:rsidRPr="00A23F37">
        <w:rPr>
          <w:rFonts w:ascii="Times New Roman" w:hAnsi="Times New Roman"/>
          <w:b/>
          <w:noProof/>
          <w:sz w:val="24"/>
          <w:lang w:val="sr-Latn-CS"/>
        </w:rPr>
        <w:t>.)</w:t>
      </w:r>
    </w:p>
    <w:p w:rsidR="00967883" w:rsidRPr="00A23F37" w:rsidRDefault="00967883">
      <w:pPr>
        <w:rPr>
          <w:rFonts w:ascii="Times New Roman" w:hAnsi="Times New Roman"/>
          <w:noProof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1587"/>
        <w:gridCol w:w="2462"/>
        <w:gridCol w:w="1953"/>
      </w:tblGrid>
      <w:tr w:rsidR="00967883" w:rsidRPr="00A23F37">
        <w:trPr>
          <w:cantSplit/>
          <w:trHeight w:val="27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A23F37" w:rsidRDefault="00A23F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Sud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organ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koji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donio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A23F37" w:rsidRDefault="00A23F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Broj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A23F37" w:rsidRDefault="00A23F37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Datum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donošenja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A23F37" w:rsidRDefault="00A23F37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Ishod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postupka</w:t>
            </w:r>
          </w:p>
        </w:tc>
      </w:tr>
      <w:tr w:rsidR="00967883" w:rsidRPr="00A23F37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b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) </w:t>
      </w:r>
      <w:r>
        <w:rPr>
          <w:rFonts w:ascii="Times New Roman" w:hAnsi="Times New Roman" w:cs="Times New Roman"/>
          <w:noProof/>
          <w:lang w:val="sr-Latn-CS"/>
        </w:rPr>
        <w:t>Neiskorišteni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pravni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lijekovi</w:t>
      </w:r>
    </w:p>
    <w:p w:rsidR="00967883" w:rsidRPr="00A23F37" w:rsidRDefault="00A23F37">
      <w:pPr>
        <w:pStyle w:val="BodyText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Ako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je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postojala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mogućnost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žalbe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ili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revizije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koju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niste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iskoristili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Latn-CS"/>
        </w:rPr>
        <w:t>navedite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razloge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zbog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kojih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to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niste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učinili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A23F37">
        <w:trPr>
          <w:trHeight w:val="2944"/>
        </w:trPr>
        <w:tc>
          <w:tcPr>
            <w:tcW w:w="9287" w:type="dxa"/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E15724" w:rsidRPr="00A23F37" w:rsidRDefault="00E15724">
            <w:pPr>
              <w:rPr>
                <w:rFonts w:ascii="Times New Roman" w:hAnsi="Times New Roman"/>
                <w:noProof/>
                <w:lang w:val="sr-Latn-CS"/>
              </w:rPr>
            </w:pPr>
          </w:p>
          <w:p w:rsidR="00040516" w:rsidRPr="00A23F37" w:rsidRDefault="00040516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>
      <w:pPr>
        <w:pStyle w:val="Heading1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DODATNI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PODACI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67883"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NAPOMENE</w:t>
      </w:r>
    </w:p>
    <w:p w:rsidR="00967883" w:rsidRPr="00A23F37" w:rsidRDefault="00967883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noProof/>
          <w:lang w:val="sr-Latn-CS"/>
        </w:rPr>
      </w:pPr>
      <w:r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 w:rsidR="00A23F37">
        <w:rPr>
          <w:rFonts w:ascii="Times New Roman" w:hAnsi="Times New Roman" w:cs="Times New Roman"/>
          <w:noProof/>
          <w:lang w:val="sr-Latn-CS"/>
        </w:rPr>
        <w:t>Ostale</w:t>
      </w:r>
      <w:r w:rsidRPr="00A23F37">
        <w:rPr>
          <w:rFonts w:ascii="Times New Roman" w:hAnsi="Times New Roman" w:cs="Times New Roman"/>
          <w:noProof/>
          <w:lang w:val="sr-Latn-CS"/>
        </w:rPr>
        <w:t xml:space="preserve"> </w:t>
      </w:r>
      <w:r w:rsidR="00A23F37">
        <w:rPr>
          <w:rFonts w:ascii="Times New Roman" w:hAnsi="Times New Roman" w:cs="Times New Roman"/>
          <w:noProof/>
          <w:lang w:val="sr-Latn-CS"/>
        </w:rPr>
        <w:t>odluke</w:t>
      </w:r>
    </w:p>
    <w:p w:rsidR="00967883" w:rsidRPr="00A23F37" w:rsidRDefault="00A23F37">
      <w:pPr>
        <w:pStyle w:val="BodyText"/>
        <w:ind w:right="-275"/>
        <w:rPr>
          <w:rFonts w:ascii="Times New Roman" w:hAnsi="Times New Roman"/>
          <w:noProof/>
          <w:sz w:val="22"/>
          <w:szCs w:val="22"/>
          <w:lang w:val="sr-Latn-CS"/>
        </w:rPr>
      </w:pPr>
      <w:r>
        <w:rPr>
          <w:rFonts w:ascii="Times New Roman" w:hAnsi="Times New Roman"/>
          <w:noProof/>
          <w:sz w:val="22"/>
          <w:szCs w:val="22"/>
          <w:lang w:val="sr-Latn-CS"/>
        </w:rPr>
        <w:t>Navesti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hronološkim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redom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sve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druge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odluke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u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vezi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sa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Vašom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apelacijom</w:t>
      </w:r>
      <w:r w:rsidR="00967883" w:rsidRPr="00A23F37">
        <w:rPr>
          <w:rFonts w:ascii="Times New Roman" w:hAnsi="Times New Roman"/>
          <w:noProof/>
          <w:sz w:val="22"/>
          <w:szCs w:val="22"/>
          <w:lang w:val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3515"/>
        <w:gridCol w:w="2461"/>
        <w:gridCol w:w="2644"/>
      </w:tblGrid>
      <w:tr w:rsidR="00967883" w:rsidRPr="00A23F37">
        <w:trPr>
          <w:cantSplit/>
          <w:trHeight w:val="2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A23F37" w:rsidRDefault="00A23F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Sud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lang w:val="sr-Latn-CS"/>
              </w:rPr>
              <w:t>organ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koji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je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donio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A23F37" w:rsidRDefault="00A23F37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Broj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A23F37" w:rsidRDefault="00A23F37">
            <w:pPr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Datum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donošenja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odluke</w:t>
            </w: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967883" w:rsidRPr="00A23F37" w:rsidRDefault="00A23F37" w:rsidP="003C3166">
      <w:pPr>
        <w:pStyle w:val="Heading1"/>
        <w:rPr>
          <w:noProof/>
          <w:lang w:val="sr-Latn-CS"/>
        </w:rPr>
      </w:pPr>
      <w:r>
        <w:rPr>
          <w:noProof/>
          <w:lang w:val="sr-Latn-CS"/>
        </w:rPr>
        <w:lastRenderedPageBreak/>
        <w:t>LISTA</w:t>
      </w:r>
      <w:r w:rsidR="00967883" w:rsidRPr="00A23F37">
        <w:rPr>
          <w:noProof/>
          <w:lang w:val="sr-Latn-CS"/>
        </w:rPr>
        <w:t xml:space="preserve"> </w:t>
      </w:r>
      <w:r w:rsidRPr="003C3166">
        <w:t>DOKUMENATA</w:t>
      </w:r>
    </w:p>
    <w:p w:rsidR="00967883" w:rsidRPr="00A23F37" w:rsidRDefault="00A23F37">
      <w:pPr>
        <w:pStyle w:val="BodyText"/>
        <w:rPr>
          <w:rFonts w:ascii="Times New Roman" w:hAnsi="Times New Roman"/>
          <w:i w:val="0"/>
          <w:noProof/>
          <w:sz w:val="22"/>
          <w:szCs w:val="22"/>
          <w:lang w:val="sr-Latn-CS"/>
        </w:rPr>
      </w:pP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Upišite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ovdje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sve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dokumente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koje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prilažete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uz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Latn-CS"/>
        </w:rPr>
        <w:t>apelaciju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.</w:t>
      </w:r>
    </w:p>
    <w:p w:rsidR="00967883" w:rsidRPr="00A23F37" w:rsidRDefault="00FC6FBF">
      <w:pPr>
        <w:pStyle w:val="BodyText"/>
        <w:rPr>
          <w:rFonts w:ascii="Times New Roman" w:hAnsi="Times New Roman"/>
          <w:i w:val="0"/>
          <w:noProof/>
          <w:sz w:val="22"/>
          <w:szCs w:val="22"/>
          <w:lang w:val="sr-Latn-CS"/>
        </w:rPr>
      </w:pPr>
      <w:r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(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Uz</w:t>
      </w:r>
      <w:r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Vašu</w:t>
      </w:r>
      <w:r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apelaciju</w:t>
      </w:r>
      <w:r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treba</w:t>
      </w:r>
      <w:r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da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budu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priložene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kopije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svih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odluka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i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dokumenata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koje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ste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naveli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u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ovoj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 xml:space="preserve"> </w:t>
      </w:r>
      <w:r w:rsid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apelaciji</w:t>
      </w:r>
      <w:r w:rsidR="00967883" w:rsidRPr="00A23F37">
        <w:rPr>
          <w:rFonts w:ascii="Times New Roman" w:hAnsi="Times New Roman"/>
          <w:i w:val="0"/>
          <w:noProof/>
          <w:sz w:val="22"/>
          <w:szCs w:val="22"/>
          <w:lang w:val="sr-Latn-CS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8589"/>
      </w:tblGrid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1.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2.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3.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4.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5.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6.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7.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8.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9.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  <w:tr w:rsidR="00967883" w:rsidRPr="00A23F37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A23F37" w:rsidRDefault="00967883">
            <w:pPr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10.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A23F37" w:rsidRDefault="00967883">
            <w:pPr>
              <w:rPr>
                <w:rFonts w:ascii="Times New Roman" w:hAnsi="Times New Roman"/>
                <w:noProof/>
                <w:sz w:val="28"/>
                <w:lang w:val="sr-Latn-CS"/>
              </w:rPr>
            </w:pPr>
          </w:p>
        </w:tc>
      </w:tr>
    </w:tbl>
    <w:p w:rsidR="00967883" w:rsidRPr="00A23F37" w:rsidRDefault="00967883">
      <w:pPr>
        <w:rPr>
          <w:rFonts w:ascii="Times New Roman" w:hAnsi="Times New Roman"/>
          <w:noProof/>
          <w:lang w:val="sr-Latn-CS"/>
        </w:rPr>
      </w:pPr>
    </w:p>
    <w:p w:rsidR="00040516" w:rsidRPr="00A23F37" w:rsidRDefault="003C3166" w:rsidP="003C3166">
      <w:pPr>
        <w:pStyle w:val="Heading1"/>
        <w:ind w:left="714" w:hanging="357"/>
        <w:rPr>
          <w:noProof/>
        </w:rPr>
      </w:pPr>
      <w:r>
        <w:rPr>
          <w:noProof/>
        </w:rPr>
        <w:t xml:space="preserve"> </w:t>
      </w:r>
      <w:r w:rsidRPr="003C3166">
        <w:t>SLUŽBENI</w:t>
      </w:r>
      <w:r>
        <w:rPr>
          <w:noProof/>
          <w:lang w:val="bs-Latn-BA"/>
        </w:rPr>
        <w:t xml:space="preserve"> JEZIK </w:t>
      </w:r>
    </w:p>
    <w:p w:rsidR="00040516" w:rsidRDefault="00040516">
      <w:pPr>
        <w:rPr>
          <w:rFonts w:ascii="Times New Roman" w:hAnsi="Times New Roman"/>
          <w:noProof/>
          <w:lang w:val="sr-Latn-CS"/>
        </w:rPr>
      </w:pPr>
    </w:p>
    <w:p w:rsidR="003C3166" w:rsidRPr="00EF302F" w:rsidRDefault="003C3166" w:rsidP="003C3166">
      <w:pPr>
        <w:rPr>
          <w:rFonts w:ascii="Times New Roman" w:hAnsi="Times New Roman"/>
          <w:lang w:val="hr-HR"/>
        </w:rPr>
      </w:pPr>
      <w:r w:rsidRPr="00EF302F">
        <w:rPr>
          <w:rFonts w:ascii="Times New Roman" w:hAnsi="Times New Roman"/>
          <w:lang w:val="hr-HR"/>
        </w:rPr>
        <w:t>Na kojem službenom jeziku želite komunicirati s Ustavnim sudom?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2"/>
        <w:gridCol w:w="4533"/>
      </w:tblGrid>
      <w:tr w:rsidR="004B686F" w:rsidRPr="00EF302F" w:rsidTr="004B686F">
        <w:tc>
          <w:tcPr>
            <w:tcW w:w="4552" w:type="dxa"/>
          </w:tcPr>
          <w:p w:rsidR="004B686F" w:rsidRPr="00EF302F" w:rsidRDefault="00CF026C" w:rsidP="004B686F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sz w:val="24"/>
                  <w:lang w:val="hr-HR"/>
                </w:rPr>
                <w:id w:val="-87939990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A0602C">
                  <w:rPr>
                    <w:rFonts w:ascii="Arial Unicode MS" w:eastAsia="Arial Unicode MS" w:hAnsi="Arial Unicode MS" w:cs="Arial Unicode MS" w:hint="eastAsia"/>
                    <w:sz w:val="24"/>
                    <w:lang w:val="hr-HR"/>
                  </w:rPr>
                  <w:t>☐</w:t>
                </w:r>
              </w:sdtContent>
            </w:sdt>
            <w:r w:rsidR="004B686F">
              <w:rPr>
                <w:rFonts w:ascii="Times New Roman" w:hAnsi="Times New Roman"/>
                <w:lang w:val="hr-HR"/>
              </w:rPr>
              <w:t xml:space="preserve">  </w:t>
            </w:r>
            <w:r w:rsidR="004B686F" w:rsidRPr="00EF302F">
              <w:rPr>
                <w:rFonts w:ascii="Times New Roman" w:hAnsi="Times New Roman"/>
                <w:lang w:val="hr-HR"/>
              </w:rPr>
              <w:t>Bosanski</w:t>
            </w:r>
          </w:p>
        </w:tc>
        <w:tc>
          <w:tcPr>
            <w:tcW w:w="4533" w:type="dxa"/>
            <w:vMerge w:val="restart"/>
          </w:tcPr>
          <w:p w:rsidR="004B686F" w:rsidRPr="00EF302F" w:rsidRDefault="004B686F" w:rsidP="004B686F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4B686F" w:rsidRPr="00EF302F" w:rsidTr="004B686F">
        <w:tc>
          <w:tcPr>
            <w:tcW w:w="4552" w:type="dxa"/>
          </w:tcPr>
          <w:p w:rsidR="004B686F" w:rsidRPr="00EF302F" w:rsidRDefault="00CF026C" w:rsidP="004B686F">
            <w:pPr>
              <w:tabs>
                <w:tab w:val="num" w:pos="397"/>
                <w:tab w:val="num" w:pos="501"/>
              </w:tabs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sz w:val="24"/>
                  <w:lang w:val="hr-HR"/>
                </w:rPr>
                <w:id w:val="19281934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B686F">
                  <w:rPr>
                    <w:rFonts w:ascii="MS Gothic" w:eastAsia="MS Gothic" w:hAnsi="Times New Roman" w:hint="eastAsia"/>
                    <w:sz w:val="24"/>
                    <w:lang w:val="hr-HR"/>
                  </w:rPr>
                  <w:t>☐</w:t>
                </w:r>
              </w:sdtContent>
            </w:sdt>
            <w:r w:rsidR="004B686F">
              <w:rPr>
                <w:rFonts w:ascii="Times New Roman" w:hAnsi="Times New Roman"/>
                <w:lang w:val="hr-HR"/>
              </w:rPr>
              <w:t xml:space="preserve">  </w:t>
            </w:r>
            <w:r w:rsidR="004B686F" w:rsidRPr="00EF302F">
              <w:rPr>
                <w:rFonts w:ascii="Times New Roman" w:hAnsi="Times New Roman"/>
                <w:lang w:val="hr-HR"/>
              </w:rPr>
              <w:t>Hrvatski</w:t>
            </w:r>
          </w:p>
        </w:tc>
        <w:tc>
          <w:tcPr>
            <w:tcW w:w="4533" w:type="dxa"/>
            <w:vMerge/>
          </w:tcPr>
          <w:p w:rsidR="004B686F" w:rsidRPr="00EF302F" w:rsidRDefault="004B686F" w:rsidP="004B686F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4B686F" w:rsidRPr="00EF302F" w:rsidTr="004B686F">
        <w:tc>
          <w:tcPr>
            <w:tcW w:w="4552" w:type="dxa"/>
          </w:tcPr>
          <w:p w:rsidR="004B686F" w:rsidRPr="00EF302F" w:rsidRDefault="00CF026C" w:rsidP="004B686F">
            <w:pPr>
              <w:tabs>
                <w:tab w:val="num" w:pos="397"/>
                <w:tab w:val="num" w:pos="501"/>
              </w:tabs>
              <w:rPr>
                <w:rFonts w:ascii="Times New Roman" w:hAnsi="Times New Roman"/>
                <w:lang w:val="hr-HR"/>
              </w:rPr>
            </w:pPr>
            <w:sdt>
              <w:sdtPr>
                <w:rPr>
                  <w:rFonts w:ascii="Times New Roman" w:hAnsi="Times New Roman"/>
                  <w:sz w:val="24"/>
                  <w:lang w:val="hr-HR"/>
                </w:rPr>
                <w:id w:val="10571303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B686F" w:rsidRPr="004B686F">
                  <w:rPr>
                    <w:rFonts w:ascii="MS Gothic" w:eastAsia="MS Gothic" w:hAnsi="Times New Roman" w:hint="eastAsia"/>
                    <w:sz w:val="24"/>
                    <w:lang w:val="hr-HR"/>
                  </w:rPr>
                  <w:t>☐</w:t>
                </w:r>
              </w:sdtContent>
            </w:sdt>
            <w:r w:rsidR="004B686F" w:rsidRPr="004B686F">
              <w:rPr>
                <w:rFonts w:ascii="Times New Roman" w:hAnsi="Times New Roman"/>
                <w:sz w:val="24"/>
                <w:lang w:val="hr-HR"/>
              </w:rPr>
              <w:t xml:space="preserve">  </w:t>
            </w:r>
            <w:r w:rsidR="004B686F" w:rsidRPr="00EF302F">
              <w:rPr>
                <w:rFonts w:ascii="Times New Roman" w:hAnsi="Times New Roman"/>
                <w:lang w:val="hr-HR"/>
              </w:rPr>
              <w:t>Srpski</w:t>
            </w:r>
          </w:p>
        </w:tc>
        <w:tc>
          <w:tcPr>
            <w:tcW w:w="4533" w:type="dxa"/>
            <w:vMerge/>
          </w:tcPr>
          <w:p w:rsidR="004B686F" w:rsidRPr="00EF302F" w:rsidRDefault="004B686F" w:rsidP="004B686F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</w:tbl>
    <w:p w:rsidR="00040516" w:rsidRDefault="00B93281" w:rsidP="00B93281">
      <w:pPr>
        <w:pStyle w:val="Heading1"/>
        <w:rPr>
          <w:noProof/>
        </w:rPr>
      </w:pPr>
      <w:r>
        <w:rPr>
          <w:noProof/>
        </w:rPr>
        <w:t xml:space="preserve"> </w:t>
      </w:r>
      <w:r w:rsidR="00A0432E">
        <w:rPr>
          <w:noProof/>
        </w:rPr>
        <w:t>TAJNOST</w:t>
      </w:r>
    </w:p>
    <w:p w:rsidR="00B93281" w:rsidRDefault="00B93281">
      <w:pPr>
        <w:rPr>
          <w:rFonts w:ascii="Times New Roman" w:hAnsi="Times New Roman"/>
          <w:noProof/>
          <w:lang w:val="sr-Latn-CS"/>
        </w:rPr>
      </w:pPr>
    </w:p>
    <w:p w:rsidR="00A0432E" w:rsidRDefault="00A0432E" w:rsidP="00A0432E">
      <w:pPr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lang w:val="hr-HR"/>
        </w:rPr>
        <w:t>P</w:t>
      </w:r>
      <w:r w:rsidRPr="00EF302F">
        <w:rPr>
          <w:rFonts w:ascii="Times New Roman" w:hAnsi="Times New Roman"/>
          <w:lang w:val="hr-HR"/>
        </w:rPr>
        <w:t>rotivite li se da Vaše ime bude objavljeno za vrijeme postupka pred Ustavnim sudom?</w:t>
      </w:r>
    </w:p>
    <w:p w:rsidR="00A0432E" w:rsidRDefault="00A0432E">
      <w:pPr>
        <w:rPr>
          <w:rFonts w:ascii="Times New Roman" w:hAnsi="Times New Roman"/>
          <w:noProof/>
          <w:lang w:val="sr-Latn-CS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542"/>
        <w:gridCol w:w="4543"/>
      </w:tblGrid>
      <w:tr w:rsidR="00A0432E" w:rsidRPr="00EF302F" w:rsidTr="004B686F">
        <w:trPr>
          <w:jc w:val="right"/>
        </w:trPr>
        <w:tc>
          <w:tcPr>
            <w:tcW w:w="4643" w:type="dxa"/>
          </w:tcPr>
          <w:p w:rsidR="00A0432E" w:rsidRPr="00EF302F" w:rsidRDefault="00CF026C" w:rsidP="004B686F">
            <w:pPr>
              <w:tabs>
                <w:tab w:val="num" w:pos="397"/>
                <w:tab w:val="num" w:pos="501"/>
              </w:tabs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8"/>
                  <w:lang w:val="hr-HR"/>
                </w:rPr>
                <w:id w:val="-16535894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B686F">
                  <w:rPr>
                    <w:rFonts w:ascii="MS Gothic" w:eastAsia="MS Gothic" w:hAnsi="Times New Roman" w:hint="eastAsia"/>
                    <w:b/>
                    <w:bCs/>
                    <w:sz w:val="28"/>
                    <w:lang w:val="hr-HR"/>
                  </w:rPr>
                  <w:t>☐</w:t>
                </w:r>
              </w:sdtContent>
            </w:sdt>
            <w:r w:rsidR="004B686F">
              <w:rPr>
                <w:rFonts w:ascii="Times New Roman" w:hAnsi="Times New Roman"/>
                <w:b/>
                <w:bCs/>
                <w:sz w:val="28"/>
                <w:lang w:val="hr-HR"/>
              </w:rPr>
              <w:t xml:space="preserve"> </w:t>
            </w:r>
            <w:r w:rsidR="00A0432E" w:rsidRPr="00EF302F"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4644" w:type="dxa"/>
          </w:tcPr>
          <w:p w:rsidR="00A0432E" w:rsidRPr="00EF302F" w:rsidRDefault="00CF026C" w:rsidP="004B686F">
            <w:pPr>
              <w:tabs>
                <w:tab w:val="num" w:pos="397"/>
                <w:tab w:val="num" w:pos="501"/>
              </w:tabs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6"/>
                  <w:lang w:val="hr-HR"/>
                </w:rPr>
                <w:id w:val="-173607924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B686F">
                  <w:rPr>
                    <w:rFonts w:ascii="MS Gothic" w:eastAsia="MS Gothic" w:hAnsi="Times New Roman" w:hint="eastAsia"/>
                    <w:b/>
                    <w:bCs/>
                    <w:sz w:val="26"/>
                    <w:lang w:val="hr-HR"/>
                  </w:rPr>
                  <w:t>☐</w:t>
                </w:r>
              </w:sdtContent>
            </w:sdt>
            <w:r w:rsidR="004B686F">
              <w:rPr>
                <w:rFonts w:ascii="Times New Roman" w:hAnsi="Times New Roman"/>
                <w:b/>
                <w:bCs/>
                <w:sz w:val="26"/>
                <w:lang w:val="hr-HR"/>
              </w:rPr>
              <w:t xml:space="preserve"> </w:t>
            </w:r>
            <w:r w:rsidR="00A0432E" w:rsidRPr="00EF302F">
              <w:rPr>
                <w:rFonts w:ascii="Times New Roman" w:hAnsi="Times New Roman"/>
                <w:b/>
                <w:bCs/>
                <w:lang w:val="hr-HR"/>
              </w:rPr>
              <w:t>NE</w:t>
            </w:r>
          </w:p>
        </w:tc>
      </w:tr>
    </w:tbl>
    <w:p w:rsidR="00A0432E" w:rsidRDefault="00A0432E">
      <w:pPr>
        <w:rPr>
          <w:rFonts w:ascii="Times New Roman" w:hAnsi="Times New Roman"/>
          <w:noProof/>
          <w:lang w:val="sr-Latn-CS"/>
        </w:rPr>
      </w:pPr>
    </w:p>
    <w:p w:rsidR="00A0432E" w:rsidRDefault="00A0432E">
      <w:pPr>
        <w:rPr>
          <w:rFonts w:ascii="Times New Roman" w:hAnsi="Times New Roman"/>
          <w:noProof/>
          <w:lang w:val="sr-Latn-CS"/>
        </w:rPr>
      </w:pPr>
    </w:p>
    <w:p w:rsidR="00A0432E" w:rsidRDefault="00A0432E">
      <w:pPr>
        <w:rPr>
          <w:rFonts w:ascii="Times New Roman" w:hAnsi="Times New Roman"/>
          <w:noProof/>
          <w:lang w:val="sr-Latn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0"/>
        <w:gridCol w:w="4545"/>
      </w:tblGrid>
      <w:tr w:rsidR="00967883" w:rsidRPr="00A23F37">
        <w:tc>
          <w:tcPr>
            <w:tcW w:w="4643" w:type="dxa"/>
          </w:tcPr>
          <w:p w:rsidR="00967883" w:rsidRPr="00A23F37" w:rsidRDefault="00967883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__________________________</w:t>
            </w:r>
          </w:p>
          <w:p w:rsidR="00967883" w:rsidRPr="00A23F37" w:rsidRDefault="00A23F37" w:rsidP="00EA64E0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Potpis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podnosioca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apelacije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br/>
            </w:r>
            <w:r>
              <w:rPr>
                <w:rFonts w:ascii="Times New Roman" w:hAnsi="Times New Roman"/>
                <w:noProof/>
                <w:lang w:val="sr-Latn-CS"/>
              </w:rPr>
              <w:t>ili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zastupnika</w:t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br/>
              <w:t>(</w:t>
            </w:r>
            <w:r w:rsidR="00EA64E0">
              <w:rPr>
                <w:rFonts w:ascii="Times New Roman" w:hAnsi="Times New Roman"/>
                <w:noProof/>
                <w:lang w:val="sr-Latn-CS"/>
              </w:rPr>
              <w:t>pečat</w:t>
            </w:r>
            <w:r w:rsidR="00967883" w:rsidRPr="00A23F37">
              <w:rPr>
                <w:rStyle w:val="FootnoteReference"/>
                <w:rFonts w:ascii="Times New Roman" w:hAnsi="Times New Roman"/>
                <w:noProof/>
                <w:lang w:val="sr-Latn-CS"/>
              </w:rPr>
              <w:footnoteReference w:id="1"/>
            </w:r>
            <w:r w:rsidR="00967883" w:rsidRPr="00A23F37">
              <w:rPr>
                <w:rFonts w:ascii="Times New Roman" w:hAnsi="Times New Roman"/>
                <w:noProof/>
                <w:lang w:val="sr-Latn-CS"/>
              </w:rPr>
              <w:t>)</w:t>
            </w:r>
          </w:p>
        </w:tc>
        <w:tc>
          <w:tcPr>
            <w:tcW w:w="4644" w:type="dxa"/>
          </w:tcPr>
          <w:p w:rsidR="00967883" w:rsidRPr="00A23F37" w:rsidRDefault="00967883">
            <w:pPr>
              <w:jc w:val="center"/>
              <w:rPr>
                <w:rFonts w:ascii="Times New Roman" w:hAnsi="Times New Roman"/>
                <w:noProof/>
                <w:lang w:val="sr-Latn-CS"/>
              </w:rPr>
            </w:pPr>
            <w:r w:rsidRPr="00A23F37">
              <w:rPr>
                <w:rFonts w:ascii="Times New Roman" w:hAnsi="Times New Roman"/>
                <w:noProof/>
                <w:lang w:val="sr-Latn-CS"/>
              </w:rPr>
              <w:t>_____________,_____________</w:t>
            </w:r>
            <w:r w:rsidRPr="00A23F37">
              <w:rPr>
                <w:rFonts w:ascii="Times New Roman" w:hAnsi="Times New Roman"/>
                <w:noProof/>
                <w:lang w:val="sr-Latn-CS"/>
              </w:rPr>
              <w:br/>
            </w:r>
            <w:r w:rsidR="00A23F37">
              <w:rPr>
                <w:rFonts w:ascii="Times New Roman" w:hAnsi="Times New Roman"/>
                <w:noProof/>
                <w:lang w:val="sr-Latn-CS"/>
              </w:rPr>
              <w:t>Mjesto</w:t>
            </w:r>
            <w:r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 w:rsidR="00A23F37">
              <w:rPr>
                <w:rFonts w:ascii="Times New Roman" w:hAnsi="Times New Roman"/>
                <w:noProof/>
                <w:lang w:val="sr-Latn-CS"/>
              </w:rPr>
              <w:t>i</w:t>
            </w:r>
            <w:r w:rsidRPr="00A23F37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 w:rsidR="00A23F37">
              <w:rPr>
                <w:rFonts w:ascii="Times New Roman" w:hAnsi="Times New Roman"/>
                <w:noProof/>
                <w:lang w:val="sr-Latn-CS"/>
              </w:rPr>
              <w:t>datum</w:t>
            </w:r>
          </w:p>
        </w:tc>
      </w:tr>
    </w:tbl>
    <w:p w:rsidR="00967883" w:rsidRPr="00A23F37" w:rsidRDefault="00967883">
      <w:pPr>
        <w:rPr>
          <w:rFonts w:ascii="Times New Roman" w:hAnsi="Times New Roman"/>
          <w:noProof/>
          <w:lang w:val="sr-Latn-CS"/>
        </w:rPr>
      </w:pPr>
    </w:p>
    <w:p w:rsidR="00967883" w:rsidRPr="00BE270B" w:rsidRDefault="00A23F37">
      <w:pPr>
        <w:rPr>
          <w:rFonts w:ascii="Times New Roman" w:hAnsi="Times New Roman"/>
          <w:b/>
          <w:noProof/>
          <w:sz w:val="28"/>
          <w:szCs w:val="28"/>
          <w:lang w:val="sr-Latn-CS"/>
        </w:rPr>
      </w:pP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NAPOMENA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: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Zbog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skeniranja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dokumenata</w:t>
      </w:r>
      <w:r w:rsidR="00FC6FBF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,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="00BE270B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potrebno je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da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se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dostavljeni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dokumenti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ne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spajaju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i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ne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kopiraju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obostrano</w:t>
      </w:r>
      <w:r w:rsidR="00967883" w:rsidRPr="00BE270B">
        <w:rPr>
          <w:rFonts w:ascii="Times New Roman" w:hAnsi="Times New Roman"/>
          <w:b/>
          <w:noProof/>
          <w:sz w:val="28"/>
          <w:szCs w:val="28"/>
          <w:lang w:val="sr-Latn-CS"/>
        </w:rPr>
        <w:t>.</w:t>
      </w:r>
    </w:p>
    <w:p w:rsidR="00967883" w:rsidRPr="00A23F37" w:rsidRDefault="00967883">
      <w:pPr>
        <w:rPr>
          <w:rFonts w:ascii="Times New Roman" w:hAnsi="Times New Roman"/>
          <w:noProof/>
          <w:lang w:val="sr-Latn-CS"/>
        </w:rPr>
      </w:pPr>
    </w:p>
    <w:p w:rsidR="00967883" w:rsidRPr="00A23F37" w:rsidRDefault="00A23F37">
      <w:pPr>
        <w:jc w:val="center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  <w:lang w:val="sr-Latn-CS"/>
        </w:rPr>
        <w:t>Ovaj</w:t>
      </w:r>
      <w:r w:rsidR="00967883" w:rsidRPr="00A23F3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formular</w:t>
      </w:r>
      <w:r w:rsidR="00967883" w:rsidRPr="00A23F3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poslati</w:t>
      </w:r>
      <w:r w:rsidR="00967883" w:rsidRPr="00A23F3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na</w:t>
      </w:r>
      <w:r w:rsidR="00967883" w:rsidRPr="00A23F3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sljedeću</w:t>
      </w:r>
      <w:r w:rsidR="00967883" w:rsidRPr="00A23F37">
        <w:rPr>
          <w:rFonts w:ascii="Times New Roman" w:hAnsi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lang w:val="sr-Latn-CS"/>
        </w:rPr>
        <w:t>adresu</w:t>
      </w:r>
      <w:r w:rsidR="00967883" w:rsidRPr="00A23F37">
        <w:rPr>
          <w:rFonts w:ascii="Times New Roman" w:hAnsi="Times New Roman"/>
          <w:noProof/>
          <w:sz w:val="24"/>
          <w:lang w:val="sr-Latn-CS"/>
        </w:rPr>
        <w:t>:</w:t>
      </w:r>
    </w:p>
    <w:p w:rsidR="00967883" w:rsidRPr="00A23F37" w:rsidRDefault="00A23F37">
      <w:pPr>
        <w:jc w:val="center"/>
        <w:rPr>
          <w:rFonts w:ascii="Times New Roman" w:hAnsi="Times New Roman"/>
          <w:b/>
          <w:bCs/>
          <w:noProof/>
          <w:sz w:val="28"/>
          <w:lang w:val="sr-Latn-CS"/>
        </w:rPr>
      </w:pPr>
      <w:r>
        <w:rPr>
          <w:rFonts w:ascii="Times New Roman" w:hAnsi="Times New Roman"/>
          <w:b/>
          <w:bCs/>
          <w:noProof/>
          <w:sz w:val="28"/>
          <w:lang w:val="sr-Latn-CS"/>
        </w:rPr>
        <w:t>Ustavni</w:t>
      </w:r>
      <w:r w:rsidR="00967883"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Latn-CS"/>
        </w:rPr>
        <w:t>sud</w:t>
      </w:r>
      <w:r w:rsidR="00967883"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Latn-CS"/>
        </w:rPr>
        <w:t>Bosne</w:t>
      </w:r>
      <w:r w:rsidR="00967883"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Latn-CS"/>
        </w:rPr>
        <w:t>i</w:t>
      </w:r>
      <w:r w:rsidR="00967883"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Latn-CS"/>
        </w:rPr>
        <w:t>Hercegovine</w:t>
      </w:r>
    </w:p>
    <w:p w:rsidR="00967883" w:rsidRPr="00A23F37" w:rsidRDefault="00A23F37">
      <w:pPr>
        <w:jc w:val="center"/>
        <w:rPr>
          <w:rFonts w:ascii="Times New Roman" w:hAnsi="Times New Roman"/>
          <w:b/>
          <w:bCs/>
          <w:noProof/>
          <w:sz w:val="28"/>
          <w:lang w:val="sr-Latn-CS"/>
        </w:rPr>
      </w:pPr>
      <w:r>
        <w:rPr>
          <w:rFonts w:ascii="Times New Roman" w:hAnsi="Times New Roman"/>
          <w:b/>
          <w:bCs/>
          <w:noProof/>
          <w:sz w:val="28"/>
          <w:lang w:val="sr-Latn-CS"/>
        </w:rPr>
        <w:t>Reisa</w:t>
      </w:r>
      <w:r w:rsidR="00967883"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Latn-CS"/>
        </w:rPr>
        <w:t>Džemaludina</w:t>
      </w:r>
      <w:r w:rsidR="00967883"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Latn-CS"/>
        </w:rPr>
        <w:t>Čauševića</w:t>
      </w:r>
      <w:r w:rsidR="00FC6FBF"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Latn-CS"/>
        </w:rPr>
        <w:t>broj</w:t>
      </w:r>
      <w:r w:rsidR="00967883"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 6/</w:t>
      </w:r>
      <w:r>
        <w:rPr>
          <w:rFonts w:ascii="Times New Roman" w:hAnsi="Times New Roman"/>
          <w:b/>
          <w:bCs/>
          <w:noProof/>
          <w:sz w:val="28"/>
          <w:lang w:val="sr-Latn-CS"/>
        </w:rPr>
        <w:t>III</w:t>
      </w:r>
    </w:p>
    <w:p w:rsidR="00967883" w:rsidRPr="00FC6C46" w:rsidRDefault="00967883" w:rsidP="00FC6C46">
      <w:pPr>
        <w:jc w:val="center"/>
        <w:rPr>
          <w:rFonts w:ascii="Times New Roman" w:hAnsi="Times New Roman"/>
          <w:b/>
          <w:bCs/>
          <w:noProof/>
          <w:sz w:val="28"/>
          <w:lang w:val="sr-Latn-CS"/>
        </w:rPr>
      </w:pPr>
      <w:r w:rsidRPr="00A23F37">
        <w:rPr>
          <w:rFonts w:ascii="Times New Roman" w:hAnsi="Times New Roman"/>
          <w:b/>
          <w:bCs/>
          <w:noProof/>
          <w:sz w:val="28"/>
          <w:lang w:val="sr-Latn-CS"/>
        </w:rPr>
        <w:t xml:space="preserve">71000 </w:t>
      </w:r>
      <w:r w:rsidR="00A23F37">
        <w:rPr>
          <w:rFonts w:ascii="Times New Roman" w:hAnsi="Times New Roman"/>
          <w:b/>
          <w:bCs/>
          <w:noProof/>
          <w:sz w:val="28"/>
          <w:lang w:val="sr-Latn-CS"/>
        </w:rPr>
        <w:t>Sarajevo</w:t>
      </w:r>
      <w:bookmarkStart w:id="0" w:name="_GoBack"/>
      <w:bookmarkEnd w:id="0"/>
      <w:r w:rsidR="005016B8" w:rsidRPr="00A23F37">
        <w:rPr>
          <w:noProof/>
          <w:lang w:val="sr-Latn-CS"/>
        </w:rPr>
        <w:t xml:space="preserve"> </w:t>
      </w:r>
    </w:p>
    <w:sectPr w:rsidR="00967883" w:rsidRPr="00FC6C46" w:rsidSect="00E15724">
      <w:footerReference w:type="default" r:id="rId7"/>
      <w:headerReference w:type="first" r:id="rId8"/>
      <w:footerReference w:type="first" r:id="rId9"/>
      <w:pgSz w:w="11907" w:h="16840" w:code="9"/>
      <w:pgMar w:top="450" w:right="1411" w:bottom="1258" w:left="141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26C" w:rsidRDefault="00CF026C">
      <w:r>
        <w:separator/>
      </w:r>
    </w:p>
  </w:endnote>
  <w:endnote w:type="continuationSeparator" w:id="0">
    <w:p w:rsidR="00CF026C" w:rsidRDefault="00CF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6F" w:rsidRPr="00657223" w:rsidRDefault="004B686F">
    <w:pPr>
      <w:pStyle w:val="Footer"/>
      <w:tabs>
        <w:tab w:val="clear" w:pos="8640"/>
        <w:tab w:val="right" w:pos="9000"/>
      </w:tabs>
      <w:ind w:right="71"/>
      <w:jc w:val="center"/>
      <w:rPr>
        <w:rFonts w:ascii="Times New Roman BH" w:hAnsi="Times New Roman BH"/>
      </w:rPr>
    </w:pPr>
    <w:r w:rsidRPr="00657223">
      <w:rPr>
        <w:rFonts w:ascii="Times New Roman BH" w:hAnsi="Times New Roman BH"/>
        <w:noProof/>
      </w:rPr>
      <w:drawing>
        <wp:inline distT="0" distB="0" distL="0" distR="0">
          <wp:extent cx="5486400" cy="95250"/>
          <wp:effectExtent l="0" t="0" r="0" b="0"/>
          <wp:docPr id="1" name="Picture 1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5_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86F" w:rsidRPr="00657223" w:rsidRDefault="004B686F">
    <w:pPr>
      <w:pStyle w:val="Footer"/>
      <w:ind w:left="360" w:right="431"/>
      <w:jc w:val="center"/>
      <w:rPr>
        <w:rFonts w:ascii="Times New Roman BH" w:hAnsi="Times New Roman BH"/>
        <w:sz w:val="20"/>
        <w:lang w:val="sr-Cyrl-CS"/>
      </w:rPr>
    </w:pPr>
    <w:r w:rsidRPr="00657223">
      <w:rPr>
        <w:rFonts w:ascii="Times New Roman BH" w:hAnsi="Times New Roman BH"/>
        <w:sz w:val="20"/>
        <w:lang w:val="hr-HR"/>
      </w:rPr>
      <w:t xml:space="preserve">R. </w:t>
    </w:r>
    <w:proofErr w:type="spellStart"/>
    <w:r w:rsidRPr="00657223">
      <w:rPr>
        <w:rFonts w:ascii="Times New Roman BH" w:hAnsi="Times New Roman BH"/>
        <w:sz w:val="20"/>
        <w:lang w:val="hr-HR"/>
      </w:rPr>
      <w:t>Dž</w:t>
    </w:r>
    <w:proofErr w:type="spellEnd"/>
    <w:r w:rsidRPr="00657223">
      <w:rPr>
        <w:rFonts w:ascii="Times New Roman BH" w:hAnsi="Times New Roman BH"/>
        <w:sz w:val="20"/>
        <w:lang w:val="hr-HR"/>
      </w:rPr>
      <w:t>. Čauševića</w:t>
    </w:r>
    <w:r w:rsidRPr="00657223">
      <w:rPr>
        <w:rFonts w:ascii="Times New Roman BH" w:hAnsi="Times New Roman BH"/>
        <w:sz w:val="20"/>
        <w:lang w:val="sr-Cyrl-CS"/>
      </w:rPr>
      <w:t xml:space="preserve"> 6/</w:t>
    </w:r>
    <w:r w:rsidRPr="00657223">
      <w:rPr>
        <w:rFonts w:ascii="Times New Roman BH" w:hAnsi="Times New Roman BH"/>
        <w:sz w:val="20"/>
      </w:rPr>
      <w:t xml:space="preserve">III, </w:t>
    </w:r>
    <w:r w:rsidRPr="00657223">
      <w:rPr>
        <w:rFonts w:ascii="Times New Roman BH" w:hAnsi="Times New Roman BH"/>
        <w:sz w:val="20"/>
        <w:lang w:val="sr-Cyrl-CS"/>
      </w:rPr>
      <w:t xml:space="preserve">71000 </w:t>
    </w:r>
    <w:r w:rsidRPr="00657223">
      <w:rPr>
        <w:rFonts w:ascii="Times New Roman BH" w:hAnsi="Times New Roman BH"/>
        <w:sz w:val="20"/>
        <w:lang w:val="hr-HR"/>
      </w:rPr>
      <w:t>Sarajevo</w:t>
    </w:r>
  </w:p>
  <w:tbl>
    <w:tblPr>
      <w:tblW w:w="10536" w:type="dxa"/>
      <w:tblInd w:w="-612" w:type="dxa"/>
      <w:tblLook w:val="01E0" w:firstRow="1" w:lastRow="1" w:firstColumn="1" w:lastColumn="1" w:noHBand="0" w:noVBand="0"/>
    </w:tblPr>
    <w:tblGrid>
      <w:gridCol w:w="2520"/>
      <w:gridCol w:w="2520"/>
      <w:gridCol w:w="2688"/>
      <w:gridCol w:w="2808"/>
    </w:tblGrid>
    <w:tr w:rsidR="004B686F" w:rsidRPr="00967883" w:rsidTr="005A1FBF">
      <w:trPr>
        <w:trHeight w:val="422"/>
      </w:trPr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proofErr w:type="spellStart"/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tel</w:t>
          </w:r>
          <w:proofErr w:type="spellEnd"/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:</w:t>
          </w:r>
        </w:p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sr-Cyrl-CS"/>
            </w:rPr>
            <w:t xml:space="preserve">+387 33 </w:t>
          </w: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251 226</w:t>
          </w: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sz w:val="20"/>
              <w:szCs w:val="20"/>
              <w:lang w:val="hr-HR"/>
            </w:rPr>
            <w:t>fax:</w:t>
          </w:r>
        </w:p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+387 33 561 134</w:t>
          </w:r>
        </w:p>
      </w:tc>
      <w:tc>
        <w:tcPr>
          <w:tcW w:w="2688" w:type="dxa"/>
          <w:tcBorders>
            <w:top w:val="single" w:sz="4" w:space="0" w:color="auto"/>
          </w:tcBorders>
          <w:shd w:val="clear" w:color="auto" w:fill="auto"/>
        </w:tcPr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web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  <w:r w:rsidRPr="00967883">
            <w:rPr>
              <w:rFonts w:ascii="Times New Roman BH" w:hAnsi="Times New Roman BH"/>
              <w:sz w:val="20"/>
              <w:szCs w:val="20"/>
            </w:rPr>
            <w:t xml:space="preserve"> </w:t>
          </w:r>
          <w:hyperlink r:id="rId2" w:history="1"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www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ustavnisud</w:t>
            </w:r>
            <w:proofErr w:type="spellEnd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ba</w:t>
            </w:r>
            <w:proofErr w:type="spellEnd"/>
          </w:hyperlink>
        </w:p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</w:p>
      </w:tc>
      <w:tc>
        <w:tcPr>
          <w:tcW w:w="2808" w:type="dxa"/>
          <w:tcBorders>
            <w:top w:val="single" w:sz="4" w:space="0" w:color="auto"/>
          </w:tcBorders>
          <w:shd w:val="clear" w:color="auto" w:fill="auto"/>
        </w:tcPr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email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</w:p>
        <w:p w:rsidR="004B686F" w:rsidRPr="00967883" w:rsidRDefault="004B686F" w:rsidP="005A1FBF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>
            <w:rPr>
              <w:rFonts w:ascii="Times New Roman BH" w:hAnsi="Times New Roman BH"/>
              <w:sz w:val="20"/>
              <w:szCs w:val="20"/>
            </w:rPr>
            <w:t>info@ustavnisud.ba</w:t>
          </w:r>
          <w:hyperlink r:id="rId3" w:history="1"/>
        </w:p>
      </w:tc>
    </w:tr>
  </w:tbl>
  <w:p w:rsidR="004B686F" w:rsidRPr="00657223" w:rsidRDefault="004B686F">
    <w:pPr>
      <w:pStyle w:val="Footer"/>
      <w:ind w:right="431"/>
      <w:rPr>
        <w:rFonts w:ascii="Times New Roman BH" w:hAnsi="Times New Roman BH"/>
        <w:lang w:val="hr-HR"/>
      </w:rPr>
    </w:pPr>
  </w:p>
  <w:p w:rsidR="004B686F" w:rsidRPr="00657223" w:rsidRDefault="004B686F">
    <w:pPr>
      <w:pStyle w:val="Footer"/>
      <w:rPr>
        <w:rFonts w:ascii="Times New Roman BH" w:hAnsi="Times New Roman B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6F" w:rsidRPr="00657223" w:rsidRDefault="004B686F">
    <w:pPr>
      <w:pStyle w:val="Footer"/>
      <w:tabs>
        <w:tab w:val="clear" w:pos="8640"/>
        <w:tab w:val="right" w:pos="9000"/>
      </w:tabs>
      <w:ind w:right="71"/>
      <w:jc w:val="center"/>
      <w:rPr>
        <w:rFonts w:ascii="Times New Roman BH" w:hAnsi="Times New Roman BH"/>
      </w:rPr>
    </w:pPr>
    <w:r w:rsidRPr="00657223">
      <w:rPr>
        <w:rFonts w:ascii="Times New Roman BH" w:hAnsi="Times New Roman BH"/>
        <w:noProof/>
      </w:rPr>
      <w:drawing>
        <wp:inline distT="0" distB="0" distL="0" distR="0">
          <wp:extent cx="5486400" cy="95250"/>
          <wp:effectExtent l="0" t="0" r="0" b="0"/>
          <wp:docPr id="4" name="Picture 4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d15155_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86F" w:rsidRPr="00657223" w:rsidRDefault="004B686F">
    <w:pPr>
      <w:pStyle w:val="Footer"/>
      <w:ind w:left="360" w:right="431"/>
      <w:jc w:val="center"/>
      <w:rPr>
        <w:rFonts w:ascii="Times New Roman BH" w:hAnsi="Times New Roman BH"/>
        <w:sz w:val="20"/>
        <w:lang w:val="sr-Cyrl-CS"/>
      </w:rPr>
    </w:pPr>
    <w:r w:rsidRPr="00657223">
      <w:rPr>
        <w:rFonts w:ascii="Times New Roman BH" w:hAnsi="Times New Roman BH"/>
        <w:sz w:val="20"/>
        <w:lang w:val="hr-HR"/>
      </w:rPr>
      <w:t xml:space="preserve">R. </w:t>
    </w:r>
    <w:proofErr w:type="spellStart"/>
    <w:r w:rsidRPr="00657223">
      <w:rPr>
        <w:rFonts w:ascii="Times New Roman BH" w:hAnsi="Times New Roman BH"/>
        <w:sz w:val="20"/>
        <w:lang w:val="hr-HR"/>
      </w:rPr>
      <w:t>Dž</w:t>
    </w:r>
    <w:proofErr w:type="spellEnd"/>
    <w:r w:rsidRPr="00657223">
      <w:rPr>
        <w:rFonts w:ascii="Times New Roman BH" w:hAnsi="Times New Roman BH"/>
        <w:sz w:val="20"/>
        <w:lang w:val="hr-HR"/>
      </w:rPr>
      <w:t>. Čauševića</w:t>
    </w:r>
    <w:r w:rsidRPr="00657223">
      <w:rPr>
        <w:rFonts w:ascii="Times New Roman BH" w:hAnsi="Times New Roman BH"/>
        <w:sz w:val="20"/>
        <w:lang w:val="sr-Cyrl-CS"/>
      </w:rPr>
      <w:t xml:space="preserve"> 6/</w:t>
    </w:r>
    <w:r w:rsidRPr="00657223">
      <w:rPr>
        <w:rFonts w:ascii="Times New Roman BH" w:hAnsi="Times New Roman BH"/>
        <w:sz w:val="20"/>
      </w:rPr>
      <w:t xml:space="preserve">III, </w:t>
    </w:r>
    <w:r w:rsidRPr="00657223">
      <w:rPr>
        <w:rFonts w:ascii="Times New Roman BH" w:hAnsi="Times New Roman BH"/>
        <w:sz w:val="20"/>
        <w:lang w:val="sr-Cyrl-CS"/>
      </w:rPr>
      <w:t xml:space="preserve">71000 </w:t>
    </w:r>
    <w:r w:rsidRPr="00657223">
      <w:rPr>
        <w:rFonts w:ascii="Times New Roman BH" w:hAnsi="Times New Roman BH"/>
        <w:sz w:val="20"/>
        <w:lang w:val="hr-HR"/>
      </w:rPr>
      <w:t>Sarajevo</w:t>
    </w:r>
  </w:p>
  <w:tbl>
    <w:tblPr>
      <w:tblW w:w="10536" w:type="dxa"/>
      <w:tblInd w:w="-612" w:type="dxa"/>
      <w:tblLook w:val="01E0" w:firstRow="1" w:lastRow="1" w:firstColumn="1" w:lastColumn="1" w:noHBand="0" w:noVBand="0"/>
    </w:tblPr>
    <w:tblGrid>
      <w:gridCol w:w="2520"/>
      <w:gridCol w:w="2520"/>
      <w:gridCol w:w="2688"/>
      <w:gridCol w:w="2808"/>
    </w:tblGrid>
    <w:tr w:rsidR="004B686F" w:rsidRPr="00967883" w:rsidTr="005A1FBF">
      <w:trPr>
        <w:trHeight w:val="422"/>
      </w:trPr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proofErr w:type="spellStart"/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tel</w:t>
          </w:r>
          <w:proofErr w:type="spellEnd"/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:</w:t>
          </w:r>
        </w:p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sr-Cyrl-CS"/>
            </w:rPr>
            <w:t xml:space="preserve">+387 33 </w:t>
          </w: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251 226</w:t>
          </w: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sz w:val="20"/>
              <w:szCs w:val="20"/>
              <w:lang w:val="hr-HR"/>
            </w:rPr>
            <w:t>fax:</w:t>
          </w:r>
        </w:p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+387 33 561 134</w:t>
          </w:r>
        </w:p>
      </w:tc>
      <w:tc>
        <w:tcPr>
          <w:tcW w:w="2688" w:type="dxa"/>
          <w:tcBorders>
            <w:top w:val="single" w:sz="4" w:space="0" w:color="auto"/>
          </w:tcBorders>
          <w:shd w:val="clear" w:color="auto" w:fill="auto"/>
        </w:tcPr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web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  <w:r w:rsidRPr="00967883">
            <w:rPr>
              <w:rFonts w:ascii="Times New Roman BH" w:hAnsi="Times New Roman BH"/>
              <w:sz w:val="20"/>
              <w:szCs w:val="20"/>
            </w:rPr>
            <w:t xml:space="preserve"> </w:t>
          </w:r>
          <w:hyperlink r:id="rId2" w:history="1"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www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ustavnisud</w:t>
            </w:r>
            <w:proofErr w:type="spellEnd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ba</w:t>
            </w:r>
            <w:proofErr w:type="spellEnd"/>
          </w:hyperlink>
        </w:p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</w:p>
      </w:tc>
      <w:tc>
        <w:tcPr>
          <w:tcW w:w="2808" w:type="dxa"/>
          <w:tcBorders>
            <w:top w:val="single" w:sz="4" w:space="0" w:color="auto"/>
          </w:tcBorders>
          <w:shd w:val="clear" w:color="auto" w:fill="auto"/>
        </w:tcPr>
        <w:p w:rsidR="004B686F" w:rsidRPr="00967883" w:rsidRDefault="004B686F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email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</w:p>
        <w:p w:rsidR="004B686F" w:rsidRPr="00967883" w:rsidRDefault="004B686F" w:rsidP="005A1FBF">
          <w:pPr>
            <w:pStyle w:val="Footer"/>
            <w:ind w:right="431"/>
            <w:rPr>
              <w:rFonts w:ascii="Times New Roman BH" w:hAnsi="Times New Roman BH"/>
              <w:sz w:val="20"/>
              <w:szCs w:val="20"/>
              <w:lang w:val="hr-HR"/>
            </w:rPr>
          </w:pPr>
          <w:r>
            <w:rPr>
              <w:rFonts w:ascii="Times New Roman BH" w:hAnsi="Times New Roman BH"/>
              <w:sz w:val="20"/>
              <w:szCs w:val="20"/>
            </w:rPr>
            <w:t>info@ustavnisud.ba</w:t>
          </w:r>
        </w:p>
      </w:tc>
    </w:tr>
  </w:tbl>
  <w:p w:rsidR="004B686F" w:rsidRPr="00657223" w:rsidRDefault="004B686F">
    <w:pPr>
      <w:pStyle w:val="Footer"/>
      <w:rPr>
        <w:rFonts w:ascii="Times New Roman BH" w:hAnsi="Times New Roman BH"/>
      </w:rPr>
    </w:pPr>
  </w:p>
  <w:p w:rsidR="004B686F" w:rsidRPr="009B7183" w:rsidRDefault="004B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26C" w:rsidRDefault="00CF026C">
      <w:r>
        <w:separator/>
      </w:r>
    </w:p>
  </w:footnote>
  <w:footnote w:type="continuationSeparator" w:id="0">
    <w:p w:rsidR="00CF026C" w:rsidRDefault="00CF026C">
      <w:r>
        <w:continuationSeparator/>
      </w:r>
    </w:p>
  </w:footnote>
  <w:footnote w:id="1">
    <w:p w:rsidR="004B686F" w:rsidRPr="00657223" w:rsidRDefault="004B686F">
      <w:pPr>
        <w:pStyle w:val="FootnoteText"/>
        <w:rPr>
          <w:rFonts w:ascii="Times New Roman BH" w:hAnsi="Times New Roman BH"/>
          <w:lang w:val="hr-HR"/>
        </w:rPr>
      </w:pPr>
      <w:r w:rsidRPr="00657223">
        <w:rPr>
          <w:rStyle w:val="FootnoteReference"/>
          <w:rFonts w:ascii="Times New Roman BH" w:hAnsi="Times New Roman BH"/>
        </w:rPr>
        <w:footnoteRef/>
      </w:r>
      <w:r w:rsidR="00EA64E0">
        <w:rPr>
          <w:rFonts w:ascii="Times New Roman BH" w:hAnsi="Times New Roman BH"/>
          <w:lang w:val="fr-FR"/>
        </w:rPr>
        <w:t xml:space="preserve"> </w:t>
      </w:r>
      <w:r w:rsidRPr="00657223">
        <w:rPr>
          <w:rFonts w:ascii="Times New Roman BH" w:hAnsi="Times New Roman BH"/>
          <w:lang w:val="hr-HR"/>
        </w:rPr>
        <w:t>potreban ako se radi o pravnom licu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jc w:val="center"/>
      <w:tblLayout w:type="fixed"/>
      <w:tblLook w:val="0000" w:firstRow="0" w:lastRow="0" w:firstColumn="0" w:lastColumn="0" w:noHBand="0" w:noVBand="0"/>
    </w:tblPr>
    <w:tblGrid>
      <w:gridCol w:w="3745"/>
      <w:gridCol w:w="1152"/>
      <w:gridCol w:w="3743"/>
      <w:gridCol w:w="7"/>
    </w:tblGrid>
    <w:tr w:rsidR="004B686F">
      <w:trPr>
        <w:cantSplit/>
        <w:jc w:val="center"/>
      </w:trPr>
      <w:tc>
        <w:tcPr>
          <w:tcW w:w="3744" w:type="dxa"/>
        </w:tcPr>
        <w:p w:rsidR="004B686F" w:rsidRDefault="004B686F">
          <w:pPr>
            <w:jc w:val="center"/>
            <w:rPr>
              <w:rFonts w:ascii="Garamond" w:hAnsi="Garamond"/>
              <w:smallCaps/>
            </w:rPr>
          </w:pPr>
          <w:proofErr w:type="spellStart"/>
          <w:r>
            <w:rPr>
              <w:rFonts w:ascii="Garamond" w:hAnsi="Garamond"/>
              <w:smallCaps/>
            </w:rPr>
            <w:t>Ustavni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sud</w:t>
          </w:r>
          <w:proofErr w:type="spellEnd"/>
          <w:r>
            <w:rPr>
              <w:rFonts w:ascii="Garamond" w:hAnsi="Garamond"/>
              <w:smallCaps/>
            </w:rPr>
            <w:br/>
          </w:r>
          <w:proofErr w:type="spellStart"/>
          <w:r>
            <w:rPr>
              <w:rFonts w:ascii="Garamond" w:hAnsi="Garamond"/>
              <w:smallCaps/>
            </w:rPr>
            <w:t>Bosne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i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Hercegovine</w:t>
          </w:r>
          <w:proofErr w:type="spellEnd"/>
        </w:p>
      </w:tc>
      <w:tc>
        <w:tcPr>
          <w:tcW w:w="1152" w:type="dxa"/>
          <w:vMerge w:val="restart"/>
          <w:vAlign w:val="center"/>
        </w:tcPr>
        <w:p w:rsidR="004B686F" w:rsidRDefault="004B686F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noProof/>
            </w:rPr>
            <w:drawing>
              <wp:inline distT="0" distB="0" distL="0" distR="0">
                <wp:extent cx="593725" cy="730250"/>
                <wp:effectExtent l="0" t="0" r="0" b="0"/>
                <wp:docPr id="2" name="Picture 2" descr="coa_76x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a_76x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gridSpan w:val="2"/>
        </w:tcPr>
        <w:p w:rsidR="004B686F" w:rsidRDefault="004B686F">
          <w:pPr>
            <w:jc w:val="center"/>
            <w:rPr>
              <w:rFonts w:ascii="Garamond" w:hAnsi="Garamond"/>
              <w:smallCaps/>
            </w:rPr>
          </w:pPr>
          <w:proofErr w:type="spellStart"/>
          <w:r>
            <w:rPr>
              <w:rFonts w:ascii="Garamond" w:hAnsi="Garamond"/>
              <w:smallCaps/>
            </w:rPr>
            <w:t>Уставни</w:t>
          </w:r>
          <w:proofErr w:type="spellEnd"/>
          <w:r>
            <w:rPr>
              <w:rFonts w:ascii="Garamond" w:hAnsi="Garamond"/>
              <w:smallCaps/>
            </w:rPr>
            <w:t xml:space="preserve"> </w:t>
          </w:r>
          <w:proofErr w:type="spellStart"/>
          <w:r>
            <w:rPr>
              <w:rFonts w:ascii="Garamond" w:hAnsi="Garamond"/>
              <w:smallCaps/>
            </w:rPr>
            <w:t>суд</w:t>
          </w:r>
          <w:proofErr w:type="spellEnd"/>
          <w:r>
            <w:rPr>
              <w:rFonts w:ascii="Garamond" w:hAnsi="Garamond"/>
              <w:smallCaps/>
            </w:rPr>
            <w:br/>
          </w:r>
          <w:proofErr w:type="spellStart"/>
          <w:r>
            <w:rPr>
              <w:rFonts w:ascii="Garamond" w:hAnsi="Garamond"/>
              <w:smallCaps/>
            </w:rPr>
            <w:t>Босне</w:t>
          </w:r>
          <w:proofErr w:type="spellEnd"/>
          <w:r>
            <w:rPr>
              <w:rFonts w:ascii="Garamond" w:hAnsi="Garamond"/>
              <w:smallCaps/>
            </w:rPr>
            <w:t xml:space="preserve"> и </w:t>
          </w:r>
          <w:proofErr w:type="spellStart"/>
          <w:r>
            <w:rPr>
              <w:rFonts w:ascii="Garamond" w:hAnsi="Garamond"/>
              <w:smallCaps/>
            </w:rPr>
            <w:t>Херцеговине</w:t>
          </w:r>
          <w:proofErr w:type="spellEnd"/>
        </w:p>
      </w:tc>
    </w:tr>
    <w:tr w:rsidR="004B686F">
      <w:trPr>
        <w:gridAfter w:val="1"/>
        <w:wAfter w:w="7" w:type="dxa"/>
        <w:cantSplit/>
        <w:jc w:val="center"/>
      </w:trPr>
      <w:tc>
        <w:tcPr>
          <w:tcW w:w="3744" w:type="dxa"/>
        </w:tcPr>
        <w:p w:rsidR="004B686F" w:rsidRDefault="004B686F">
          <w:pPr>
            <w:spacing w:before="600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Constitutional Court</w:t>
          </w:r>
          <w:r>
            <w:rPr>
              <w:rFonts w:ascii="Garamond" w:hAnsi="Garamond"/>
              <w:smallCaps/>
            </w:rPr>
            <w:br/>
            <w:t>of Bosnia and Herzegovina</w:t>
          </w:r>
        </w:p>
      </w:tc>
      <w:tc>
        <w:tcPr>
          <w:tcW w:w="1152" w:type="dxa"/>
          <w:vMerge/>
        </w:tcPr>
        <w:p w:rsidR="004B686F" w:rsidRDefault="004B686F">
          <w:pPr>
            <w:jc w:val="center"/>
            <w:rPr>
              <w:rFonts w:ascii="Garamond" w:hAnsi="Garamond"/>
              <w:smallCaps/>
            </w:rPr>
          </w:pPr>
        </w:p>
      </w:tc>
      <w:tc>
        <w:tcPr>
          <w:tcW w:w="3742" w:type="dxa"/>
        </w:tcPr>
        <w:p w:rsidR="004B686F" w:rsidRDefault="004B686F">
          <w:pPr>
            <w:spacing w:before="600"/>
            <w:jc w:val="center"/>
            <w:rPr>
              <w:rFonts w:ascii="Garamond" w:hAnsi="Garamond"/>
              <w:smallCaps/>
              <w:lang w:val="fr-FR"/>
            </w:rPr>
          </w:pPr>
          <w:r>
            <w:rPr>
              <w:rFonts w:ascii="Garamond" w:hAnsi="Garamond"/>
              <w:smallCaps/>
              <w:lang w:val="fr-FR"/>
            </w:rPr>
            <w:t>Cour constitutionnelle</w:t>
          </w:r>
          <w:r>
            <w:rPr>
              <w:rFonts w:ascii="Garamond" w:hAnsi="Garamond"/>
              <w:smallCaps/>
              <w:lang w:val="fr-FR"/>
            </w:rPr>
            <w:br/>
            <w:t>de Bosnie-Herzégovine</w:t>
          </w:r>
        </w:p>
      </w:tc>
    </w:tr>
  </w:tbl>
  <w:p w:rsidR="004B686F" w:rsidRDefault="004B686F">
    <w:pPr>
      <w:pStyle w:val="Header"/>
      <w:tabs>
        <w:tab w:val="center" w:pos="4860"/>
        <w:tab w:val="right" w:pos="9720"/>
      </w:tabs>
      <w:jc w:val="center"/>
      <w:rPr>
        <w:sz w:val="2"/>
        <w:lang w:val="fr-FR"/>
      </w:rPr>
    </w:pPr>
  </w:p>
  <w:p w:rsidR="004B686F" w:rsidRDefault="004B686F">
    <w:pPr>
      <w:jc w:val="center"/>
      <w:rPr>
        <w:lang w:val="fr-FR"/>
      </w:rPr>
    </w:pPr>
  </w:p>
  <w:p w:rsidR="004B686F" w:rsidRPr="009B7183" w:rsidRDefault="004B686F">
    <w:pPr>
      <w:pStyle w:val="Header"/>
      <w:jc w:val="center"/>
      <w:rPr>
        <w:sz w:val="2"/>
      </w:rPr>
    </w:pPr>
    <w:r>
      <w:rPr>
        <w:noProof/>
      </w:rPr>
      <w:drawing>
        <wp:inline distT="0" distB="0" distL="0" distR="0">
          <wp:extent cx="5486400" cy="95250"/>
          <wp:effectExtent l="0" t="0" r="0" b="0"/>
          <wp:docPr id="3" name="Picture 3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5155_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1CE1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28BE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B6FA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F6EC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12A1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676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16D5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06A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12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DA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32FBC"/>
    <w:multiLevelType w:val="hybridMultilevel"/>
    <w:tmpl w:val="FEC689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4675F6"/>
    <w:multiLevelType w:val="hybridMultilevel"/>
    <w:tmpl w:val="53CADC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D7811"/>
    <w:multiLevelType w:val="multilevel"/>
    <w:tmpl w:val="A06A7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C55D5C"/>
    <w:multiLevelType w:val="hybridMultilevel"/>
    <w:tmpl w:val="F5B25FA2"/>
    <w:lvl w:ilvl="0" w:tplc="23D0675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C02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D3461"/>
    <w:multiLevelType w:val="hybridMultilevel"/>
    <w:tmpl w:val="9940B28A"/>
    <w:lvl w:ilvl="0" w:tplc="C35423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7490C"/>
    <w:multiLevelType w:val="hybridMultilevel"/>
    <w:tmpl w:val="CCA8FC70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54B21"/>
    <w:multiLevelType w:val="hybridMultilevel"/>
    <w:tmpl w:val="A8569904"/>
    <w:lvl w:ilvl="0" w:tplc="1592EEF6">
      <w:start w:val="1"/>
      <w:numFmt w:val="low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E4AE6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F527A"/>
    <w:multiLevelType w:val="hybridMultilevel"/>
    <w:tmpl w:val="9940B2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056A8"/>
    <w:multiLevelType w:val="multilevel"/>
    <w:tmpl w:val="63CA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8"/>
  </w:num>
  <w:num w:numId="19">
    <w:abstractNumId w:val="13"/>
  </w:num>
  <w:num w:numId="20">
    <w:abstractNumId w:val="13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D"/>
    <w:rsid w:val="00006913"/>
    <w:rsid w:val="00040516"/>
    <w:rsid w:val="00056CE9"/>
    <w:rsid w:val="000734B4"/>
    <w:rsid w:val="000F11AE"/>
    <w:rsid w:val="0012377C"/>
    <w:rsid w:val="001C357C"/>
    <w:rsid w:val="001D059F"/>
    <w:rsid w:val="003018A5"/>
    <w:rsid w:val="00302DBF"/>
    <w:rsid w:val="00391537"/>
    <w:rsid w:val="003C3166"/>
    <w:rsid w:val="00407B98"/>
    <w:rsid w:val="00433A52"/>
    <w:rsid w:val="004433E2"/>
    <w:rsid w:val="004B686F"/>
    <w:rsid w:val="004F3B2F"/>
    <w:rsid w:val="005016B8"/>
    <w:rsid w:val="005A1FBF"/>
    <w:rsid w:val="005F3111"/>
    <w:rsid w:val="0064368B"/>
    <w:rsid w:val="00706A89"/>
    <w:rsid w:val="00737927"/>
    <w:rsid w:val="007D5EF7"/>
    <w:rsid w:val="008508DE"/>
    <w:rsid w:val="00857617"/>
    <w:rsid w:val="0094466A"/>
    <w:rsid w:val="00963948"/>
    <w:rsid w:val="00967883"/>
    <w:rsid w:val="00A0432E"/>
    <w:rsid w:val="00A0602C"/>
    <w:rsid w:val="00A23F37"/>
    <w:rsid w:val="00AD45D0"/>
    <w:rsid w:val="00AF7CBD"/>
    <w:rsid w:val="00B037AA"/>
    <w:rsid w:val="00B46286"/>
    <w:rsid w:val="00B51F90"/>
    <w:rsid w:val="00B55F05"/>
    <w:rsid w:val="00B6335B"/>
    <w:rsid w:val="00B93281"/>
    <w:rsid w:val="00BC5D3C"/>
    <w:rsid w:val="00BD41D9"/>
    <w:rsid w:val="00BE270B"/>
    <w:rsid w:val="00BE704A"/>
    <w:rsid w:val="00C00D8D"/>
    <w:rsid w:val="00C155AA"/>
    <w:rsid w:val="00CE6282"/>
    <w:rsid w:val="00CF026C"/>
    <w:rsid w:val="00DB22BD"/>
    <w:rsid w:val="00DE2750"/>
    <w:rsid w:val="00DE513C"/>
    <w:rsid w:val="00E15724"/>
    <w:rsid w:val="00E2085F"/>
    <w:rsid w:val="00EA64E0"/>
    <w:rsid w:val="00EF28C6"/>
    <w:rsid w:val="00EF5917"/>
    <w:rsid w:val="00F3780D"/>
    <w:rsid w:val="00F50EB1"/>
    <w:rsid w:val="00F5312E"/>
    <w:rsid w:val="00F651B7"/>
    <w:rsid w:val="00F72C5D"/>
    <w:rsid w:val="00FA236E"/>
    <w:rsid w:val="00FC6C46"/>
    <w:rsid w:val="00FC6FBF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71A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E6E6E6"/>
      <w:spacing w:before="360" w:after="240"/>
      <w:outlineLvl w:val="0"/>
    </w:pPr>
    <w:rPr>
      <w:rFonts w:cs="Arial"/>
      <w:b/>
      <w:bCs/>
      <w:w w:val="120"/>
      <w:kern w:val="32"/>
      <w:sz w:val="24"/>
      <w:szCs w:val="32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240"/>
      <w:outlineLvl w:val="1"/>
    </w:pPr>
    <w:rPr>
      <w:rFonts w:cs="Arial"/>
      <w:b/>
      <w:bCs/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hr-H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  <w:rPr>
      <w:i/>
      <w:iCs/>
      <w:sz w:val="20"/>
      <w:lang w:val="hr-HR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aliases w:val=" prva uvlaka"/>
    <w:basedOn w:val="BodyText"/>
    <w:pPr>
      <w:ind w:firstLine="210"/>
    </w:pPr>
    <w:rPr>
      <w:i w:val="0"/>
      <w:iCs w:val="0"/>
      <w:sz w:val="22"/>
      <w:lang w:val="en-U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aliases w:val=" prva uvlaka 2"/>
    <w:basedOn w:val="BodyTextIndent"/>
    <w:pPr>
      <w:ind w:firstLine="210"/>
    </w:p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360"/>
    </w:pPr>
  </w:style>
  <w:style w:type="paragraph" w:styleId="BodyTextIndent3">
    <w:name w:val="Body Text Indent 3"/>
    <w:aliases w:val=" uvlaka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NormalTimesNewRomanBH">
    <w:name w:val="Normal + Times New Roman BH"/>
    <w:aliases w:val="Justified,Before:  5 pt,After:  5 pt"/>
    <w:basedOn w:val="Normal"/>
    <w:pPr>
      <w:jc w:val="both"/>
    </w:pPr>
    <w:rPr>
      <w:rFonts w:ascii="Times New Roman" w:hAnsi="Times New Roman"/>
      <w:sz w:val="24"/>
      <w:lang w:val="hr-HR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3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90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9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30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1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d@ccbh.ba" TargetMode="External"/><Relationship Id="rId2" Type="http://schemas.openxmlformats.org/officeDocument/2006/relationships/hyperlink" Target="http://www.ustavnisud.ba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tavnisud.ba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Templates\Memo%20bott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bottom</Template>
  <TotalTime>0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APELACIJA</vt:lpstr>
    </vt:vector>
  </TitlesOfParts>
  <Manager/>
  <Company/>
  <LinksUpToDate>false</LinksUpToDate>
  <CharactersWithSpaces>3231</CharactersWithSpaces>
  <SharedDoc>false</SharedDoc>
  <HLinks>
    <vt:vector size="18" baseType="variant">
      <vt:variant>
        <vt:i4>983129</vt:i4>
      </vt:variant>
      <vt:variant>
        <vt:i4>6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mailto:sud@ccbh.ba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APELACIJA</dc:title>
  <dc:subject>formular za podnosenje apelacije Ustavnom sudu BiH</dc:subject>
  <dc:creator/>
  <cp:keywords/>
  <dc:description/>
  <cp:lastModifiedBy/>
  <cp:revision>1</cp:revision>
  <cp:lastPrinted>2008-06-02T14:24:00Z</cp:lastPrinted>
  <dcterms:created xsi:type="dcterms:W3CDTF">2021-01-24T19:47:00Z</dcterms:created>
  <dcterms:modified xsi:type="dcterms:W3CDTF">2021-01-25T11:31:00Z</dcterms:modified>
</cp:coreProperties>
</file>