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8"/>
      </w:tblGrid>
      <w:tr w:rsidR="00075984" w:rsidRPr="005663DE" w:rsidTr="00BA323F">
        <w:trPr>
          <w:jc w:val="center"/>
        </w:trPr>
        <w:tc>
          <w:tcPr>
            <w:tcW w:w="9288" w:type="dxa"/>
          </w:tcPr>
          <w:p w:rsidR="005663DE" w:rsidRPr="005663DE" w:rsidRDefault="005663DE" w:rsidP="005663DE">
            <w:pPr>
              <w:pStyle w:val="BodyText3"/>
              <w:spacing w:before="120" w:after="120"/>
              <w:jc w:val="both"/>
              <w:rPr>
                <w:rFonts w:ascii="Arial" w:hAnsi="Arial" w:cs="Arial"/>
                <w:b w:val="0"/>
                <w:caps/>
                <w:sz w:val="20"/>
                <w:szCs w:val="20"/>
                <w:lang w:val="hr-BA"/>
              </w:rPr>
            </w:pPr>
            <w:r w:rsidRPr="005663DE">
              <w:rPr>
                <w:rFonts w:ascii="Arial" w:hAnsi="Arial" w:cs="Arial"/>
                <w:b w:val="0"/>
                <w:sz w:val="20"/>
                <w:szCs w:val="20"/>
                <w:lang w:val="hr-BA"/>
              </w:rPr>
              <w:t xml:space="preserve"> </w:t>
            </w:r>
          </w:p>
          <w:p w:rsidR="005663DE" w:rsidRPr="005663DE" w:rsidRDefault="005663DE" w:rsidP="001E559C">
            <w:pPr>
              <w:pStyle w:val="BodyText3"/>
              <w:spacing w:before="120" w:after="120"/>
              <w:rPr>
                <w:rFonts w:ascii="Arial" w:hAnsi="Arial" w:cs="Arial"/>
                <w:caps/>
                <w:lang w:val="hr-BA"/>
              </w:rPr>
            </w:pPr>
          </w:p>
          <w:p w:rsidR="00075984" w:rsidRPr="005663DE" w:rsidRDefault="00075984" w:rsidP="001E559C">
            <w:pPr>
              <w:pStyle w:val="BodyText3"/>
              <w:spacing w:before="120" w:after="120"/>
              <w:rPr>
                <w:rFonts w:ascii="Arial" w:hAnsi="Arial" w:cs="Arial"/>
                <w:lang w:val="hr-BA"/>
              </w:rPr>
            </w:pPr>
            <w:r w:rsidRPr="005663DE">
              <w:rPr>
                <w:rFonts w:ascii="Arial" w:hAnsi="Arial" w:cs="Arial"/>
                <w:caps/>
                <w:lang w:val="hr-BA"/>
              </w:rPr>
              <w:t>F</w:t>
            </w:r>
            <w:r w:rsidR="0094545A" w:rsidRPr="005663DE">
              <w:rPr>
                <w:rFonts w:ascii="Arial" w:hAnsi="Arial" w:cs="Arial"/>
                <w:caps/>
                <w:lang w:val="hr-BA"/>
              </w:rPr>
              <w:t>ormular za prijavu na</w:t>
            </w:r>
            <w:r w:rsidRPr="005663DE">
              <w:rPr>
                <w:rFonts w:ascii="Arial" w:hAnsi="Arial" w:cs="Arial"/>
                <w:lang w:val="hr-BA"/>
              </w:rPr>
              <w:t xml:space="preserve"> </w:t>
            </w:r>
            <w:r w:rsidR="001E559C" w:rsidRPr="005663DE">
              <w:rPr>
                <w:rFonts w:ascii="Arial" w:hAnsi="Arial" w:cs="Arial"/>
                <w:lang w:val="hr-BA"/>
              </w:rPr>
              <w:t xml:space="preserve">NATJEČAJ </w:t>
            </w:r>
            <w:r w:rsidRPr="005663DE">
              <w:rPr>
                <w:rFonts w:ascii="Arial" w:hAnsi="Arial" w:cs="Arial"/>
                <w:lang w:val="hr-BA"/>
              </w:rPr>
              <w:t xml:space="preserve">ZA POPUNU RADNIH MJESTA U </w:t>
            </w:r>
            <w:r w:rsidR="001E559C" w:rsidRPr="005663DE">
              <w:rPr>
                <w:rFonts w:ascii="Arial" w:hAnsi="Arial" w:cs="Arial"/>
                <w:lang w:val="hr-BA"/>
              </w:rPr>
              <w:t xml:space="preserve">TAJNIŠTVU </w:t>
            </w:r>
            <w:r w:rsidRPr="005663DE">
              <w:rPr>
                <w:rFonts w:ascii="Arial" w:hAnsi="Arial" w:cs="Arial"/>
                <w:lang w:val="hr-BA"/>
              </w:rPr>
              <w:t>USTAVNOG SUDA BOSNE I HERCEGOVINE</w:t>
            </w:r>
          </w:p>
        </w:tc>
      </w:tr>
    </w:tbl>
    <w:p w:rsidR="00075984" w:rsidRPr="005663DE" w:rsidRDefault="00075984">
      <w:pPr>
        <w:pStyle w:val="BodyText3"/>
        <w:rPr>
          <w:rFonts w:ascii="Arial" w:hAnsi="Arial" w:cs="Arial"/>
          <w:lang w:val="hr-BA"/>
        </w:rPr>
      </w:pPr>
    </w:p>
    <w:p w:rsidR="001C22B5" w:rsidRPr="005663DE" w:rsidRDefault="00075984">
      <w:pPr>
        <w:rPr>
          <w:lang w:val="hr-BA"/>
        </w:rPr>
      </w:pPr>
      <w:r w:rsidRPr="005663DE">
        <w:rPr>
          <w:rFonts w:ascii="Arial" w:hAnsi="Arial" w:cs="Arial"/>
          <w:bCs/>
          <w:sz w:val="20"/>
          <w:lang w:val="hr-BA"/>
        </w:rPr>
        <w:t>UPUT</w:t>
      </w:r>
      <w:r w:rsidR="001E559C" w:rsidRPr="005663DE">
        <w:rPr>
          <w:rFonts w:ascii="Arial" w:hAnsi="Arial" w:cs="Arial"/>
          <w:bCs/>
          <w:sz w:val="20"/>
          <w:lang w:val="hr-BA"/>
        </w:rPr>
        <w:t>A</w:t>
      </w:r>
      <w:r w:rsidRPr="005663DE">
        <w:rPr>
          <w:rFonts w:ascii="Arial" w:hAnsi="Arial" w:cs="Arial"/>
          <w:bCs/>
          <w:sz w:val="20"/>
          <w:lang w:val="hr-BA"/>
        </w:rPr>
        <w:t>:</w:t>
      </w:r>
      <w:r w:rsidRPr="005663DE">
        <w:rPr>
          <w:rFonts w:ascii="Arial" w:hAnsi="Arial" w:cs="Arial"/>
          <w:sz w:val="20"/>
          <w:lang w:val="hr-BA"/>
        </w:rPr>
        <w:t xml:space="preserve"> Molimo da odgovorite na svako pitanje jasno i u potpunosti.</w:t>
      </w:r>
      <w:r w:rsidR="001C22B5" w:rsidRPr="005663DE">
        <w:rPr>
          <w:lang w:val="hr-BA"/>
        </w:rPr>
        <w:t xml:space="preserve"> </w:t>
      </w:r>
    </w:p>
    <w:p w:rsidR="001C22B5" w:rsidRPr="005663DE" w:rsidRDefault="001C22B5">
      <w:pPr>
        <w:rPr>
          <w:lang w:val="hr-BA"/>
        </w:rPr>
      </w:pPr>
    </w:p>
    <w:p w:rsidR="00075984" w:rsidRPr="005663DE" w:rsidRDefault="00075984">
      <w:pPr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 xml:space="preserve">1. Radno mjesto za koje se prijavljujete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5663DE" w:rsidTr="0094545A">
        <w:trPr>
          <w:cantSplit/>
          <w:trHeight w:val="734"/>
        </w:trPr>
        <w:tc>
          <w:tcPr>
            <w:tcW w:w="10173" w:type="dxa"/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</w:tbl>
    <w:p w:rsidR="00075984" w:rsidRPr="005663DE" w:rsidRDefault="00075984">
      <w:pPr>
        <w:rPr>
          <w:lang w:val="hr-BA"/>
        </w:rPr>
      </w:pPr>
    </w:p>
    <w:p w:rsidR="00075984" w:rsidRPr="005663DE" w:rsidRDefault="00075984">
      <w:pPr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 xml:space="preserve">2. </w:t>
      </w:r>
      <w:r w:rsidR="001E559C" w:rsidRPr="005663DE">
        <w:rPr>
          <w:rFonts w:ascii="Arial" w:hAnsi="Arial" w:cs="Arial"/>
          <w:b/>
          <w:bCs/>
          <w:sz w:val="20"/>
          <w:lang w:val="hr-BA"/>
        </w:rPr>
        <w:t xml:space="preserve">Osobni </w:t>
      </w:r>
      <w:r w:rsidRPr="005663DE">
        <w:rPr>
          <w:rFonts w:ascii="Arial" w:hAnsi="Arial" w:cs="Arial"/>
          <w:b/>
          <w:bCs/>
          <w:sz w:val="20"/>
          <w:lang w:val="hr-BA"/>
        </w:rPr>
        <w:t>podaci: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45"/>
        <w:gridCol w:w="5798"/>
      </w:tblGrid>
      <w:tr w:rsidR="00000EDE" w:rsidRPr="005663DE" w:rsidTr="0094545A">
        <w:trPr>
          <w:trHeight w:val="567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5663DE" w:rsidRDefault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Prezime: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5663DE" w:rsidRDefault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Ime:</w:t>
            </w:r>
          </w:p>
        </w:tc>
      </w:tr>
      <w:tr w:rsidR="00000EDE" w:rsidRPr="005663DE" w:rsidTr="0094545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5663DE" w:rsidRDefault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Spol: </w:t>
            </w:r>
          </w:p>
          <w:p w:rsidR="00000EDE" w:rsidRPr="005663DE" w:rsidRDefault="00000E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Muški</w:t>
            </w:r>
          </w:p>
          <w:p w:rsidR="00000EDE" w:rsidRPr="005663DE" w:rsidRDefault="00000ED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Ženski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5663DE" w:rsidRDefault="001E559C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Nadnevak </w:t>
            </w:r>
            <w:r w:rsidR="00000EDE" w:rsidRPr="005663DE">
              <w:rPr>
                <w:rFonts w:ascii="Arial" w:hAnsi="Arial" w:cs="Arial"/>
                <w:sz w:val="20"/>
                <w:lang w:val="hr-BA"/>
              </w:rPr>
              <w:t>rođenja: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E" w:rsidRPr="005663DE" w:rsidRDefault="00000EDE" w:rsidP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Mjesto rođenja:</w:t>
            </w:r>
          </w:p>
        </w:tc>
      </w:tr>
      <w:tr w:rsidR="00075984" w:rsidRPr="005663DE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00EDE" w:rsidP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Kontakt</w:t>
            </w:r>
            <w:r w:rsidR="004466C9" w:rsidRPr="005663DE">
              <w:rPr>
                <w:rFonts w:ascii="Arial" w:hAnsi="Arial" w:cs="Arial"/>
                <w:sz w:val="20"/>
                <w:lang w:val="hr-BA"/>
              </w:rPr>
              <w:t>-adresa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Kontakt</w:t>
            </w:r>
            <w:r w:rsidR="004466C9" w:rsidRPr="005663DE">
              <w:rPr>
                <w:rFonts w:ascii="Arial" w:hAnsi="Arial" w:cs="Arial"/>
                <w:sz w:val="20"/>
                <w:lang w:val="hr-BA"/>
              </w:rPr>
              <w:t>-</w:t>
            </w:r>
            <w:r w:rsidRPr="005663DE">
              <w:rPr>
                <w:rFonts w:ascii="Arial" w:hAnsi="Arial" w:cs="Arial"/>
                <w:sz w:val="20"/>
                <w:lang w:val="hr-BA"/>
              </w:rPr>
              <w:t>telefon:</w:t>
            </w:r>
          </w:p>
        </w:tc>
      </w:tr>
      <w:tr w:rsidR="00075984" w:rsidRPr="005663DE" w:rsidTr="0094545A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00EDE" w:rsidP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E-mail </w:t>
            </w:r>
            <w:r w:rsidRPr="005663DE">
              <w:rPr>
                <w:rFonts w:ascii="Arial" w:hAnsi="Arial" w:cs="Arial"/>
                <w:sz w:val="16"/>
                <w:lang w:val="hr-BA"/>
              </w:rPr>
              <w:t>(ako imate)</w:t>
            </w:r>
            <w:r w:rsidRPr="005663DE">
              <w:rPr>
                <w:rFonts w:ascii="Arial" w:hAnsi="Arial" w:cs="Arial"/>
                <w:sz w:val="20"/>
                <w:lang w:val="hr-BA"/>
              </w:rPr>
              <w:t>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00EDE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Nacionalnost:</w:t>
            </w:r>
          </w:p>
        </w:tc>
      </w:tr>
    </w:tbl>
    <w:p w:rsidR="00075984" w:rsidRPr="005663DE" w:rsidRDefault="004466C9">
      <w:pPr>
        <w:spacing w:before="60"/>
        <w:rPr>
          <w:lang w:val="hr-BA"/>
        </w:rPr>
      </w:pPr>
      <w:r w:rsidRPr="005663DE">
        <w:rPr>
          <w:rFonts w:ascii="Arial" w:hAnsi="Arial" w:cs="Arial"/>
          <w:sz w:val="16"/>
          <w:lang w:val="hr-BA"/>
        </w:rPr>
        <w:t>Kontakt-</w:t>
      </w:r>
      <w:r w:rsidR="00075984" w:rsidRPr="005663DE">
        <w:rPr>
          <w:rFonts w:ascii="Arial" w:hAnsi="Arial" w:cs="Arial"/>
          <w:sz w:val="16"/>
          <w:lang w:val="hr-BA"/>
        </w:rPr>
        <w:t xml:space="preserve">informacije će biti korištene za daljnju komunikaciju sa Vama. </w:t>
      </w:r>
    </w:p>
    <w:p w:rsidR="00075984" w:rsidRPr="005663DE" w:rsidRDefault="00075984">
      <w:pPr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rPr>
          <w:b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>3. Obrazovanje: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3225"/>
      </w:tblGrid>
      <w:tr w:rsidR="00075984" w:rsidRPr="005663DE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 w:rsidP="001E559C">
            <w:pPr>
              <w:pStyle w:val="Salutation"/>
              <w:spacing w:before="60" w:after="60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sz w:val="20"/>
                <w:lang w:val="hr-BA"/>
              </w:rPr>
              <w:t>A</w:t>
            </w:r>
            <w:r w:rsidRPr="005663DE">
              <w:rPr>
                <w:rFonts w:ascii="Arial" w:hAnsi="Arial" w:cs="Arial"/>
                <w:sz w:val="20"/>
                <w:lang w:val="hr-BA"/>
              </w:rPr>
              <w:t xml:space="preserve">. </w:t>
            </w:r>
            <w:r w:rsidR="001E559C" w:rsidRPr="005663DE">
              <w:rPr>
                <w:rFonts w:ascii="Arial" w:hAnsi="Arial" w:cs="Arial"/>
                <w:sz w:val="20"/>
                <w:lang w:val="hr-BA"/>
              </w:rPr>
              <w:t>Sveučilište</w:t>
            </w:r>
          </w:p>
        </w:tc>
      </w:tr>
      <w:tr w:rsidR="00075984" w:rsidRPr="005663DE" w:rsidTr="0094545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Pohađao/la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Zvanje i akademske titule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 w:rsidP="001E559C">
            <w:pPr>
              <w:spacing w:before="120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Osnovna </w:t>
            </w:r>
            <w:r w:rsidR="001E559C" w:rsidRPr="005663DE">
              <w:rPr>
                <w:rFonts w:ascii="Arial" w:hAnsi="Arial" w:cs="Arial"/>
                <w:sz w:val="20"/>
                <w:lang w:val="hr-BA"/>
              </w:rPr>
              <w:t xml:space="preserve">znanstvena </w:t>
            </w:r>
            <w:r w:rsidRPr="005663DE">
              <w:rPr>
                <w:rFonts w:ascii="Arial" w:hAnsi="Arial" w:cs="Arial"/>
                <w:sz w:val="20"/>
                <w:lang w:val="hr-BA"/>
              </w:rPr>
              <w:t xml:space="preserve">oblast </w:t>
            </w:r>
          </w:p>
        </w:tc>
      </w:tr>
      <w:tr w:rsidR="00075984" w:rsidRPr="005663DE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 w:rsidP="0094545A">
            <w:pPr>
              <w:spacing w:before="60" w:after="60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sz w:val="20"/>
                <w:lang w:val="hr-BA"/>
              </w:rPr>
              <w:t>B</w:t>
            </w:r>
            <w:r w:rsidRPr="005663DE">
              <w:rPr>
                <w:rFonts w:ascii="Arial" w:hAnsi="Arial" w:cs="Arial"/>
                <w:sz w:val="20"/>
                <w:lang w:val="hr-BA"/>
              </w:rPr>
              <w:t>. Škole i drugi zvanični oblici obrazovanja  (npr. viša, srednja škola i dr.)</w:t>
            </w:r>
          </w:p>
        </w:tc>
      </w:tr>
      <w:tr w:rsidR="00075984" w:rsidRPr="005663DE" w:rsidTr="0094545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5663DE" w:rsidRDefault="00075984">
            <w:pPr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pStyle w:val="Salutation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Pohađao/la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5663DE" w:rsidRDefault="00075984">
            <w:pPr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Vrsta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4" w:rsidRPr="005663DE" w:rsidRDefault="00075984">
            <w:pPr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Stečene diplome ili potvrde o završetku</w:t>
            </w:r>
          </w:p>
        </w:tc>
      </w:tr>
      <w:tr w:rsidR="00075984" w:rsidRPr="005663DE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br w:type="page"/>
      </w:r>
      <w:r w:rsidRPr="005663DE">
        <w:rPr>
          <w:rFonts w:ascii="Arial" w:hAnsi="Arial" w:cs="Arial"/>
          <w:b/>
          <w:bCs/>
          <w:sz w:val="20"/>
          <w:lang w:val="hr-BA"/>
        </w:rPr>
        <w:lastRenderedPageBreak/>
        <w:t xml:space="preserve">4. </w:t>
      </w:r>
      <w:r w:rsidR="001E559C" w:rsidRPr="005663DE">
        <w:rPr>
          <w:rFonts w:ascii="Arial" w:hAnsi="Arial" w:cs="Arial"/>
          <w:b/>
          <w:bCs/>
          <w:sz w:val="20"/>
          <w:lang w:val="hr-BA"/>
        </w:rPr>
        <w:t>I</w:t>
      </w:r>
      <w:r w:rsidRPr="005663DE">
        <w:rPr>
          <w:rFonts w:ascii="Arial" w:hAnsi="Arial" w:cs="Arial"/>
          <w:b/>
          <w:bCs/>
          <w:sz w:val="20"/>
          <w:lang w:val="hr-BA"/>
        </w:rPr>
        <w:t xml:space="preserve">mate </w:t>
      </w:r>
      <w:r w:rsidR="001E559C" w:rsidRPr="005663DE">
        <w:rPr>
          <w:rFonts w:ascii="Arial" w:hAnsi="Arial" w:cs="Arial"/>
          <w:b/>
          <w:bCs/>
          <w:sz w:val="20"/>
          <w:lang w:val="hr-BA"/>
        </w:rPr>
        <w:t xml:space="preserve">li </w:t>
      </w:r>
      <w:r w:rsidRPr="005663DE">
        <w:rPr>
          <w:rFonts w:ascii="Arial" w:hAnsi="Arial" w:cs="Arial"/>
          <w:b/>
          <w:bCs/>
          <w:sz w:val="20"/>
          <w:lang w:val="hr-BA"/>
        </w:rPr>
        <w:t xml:space="preserve">položen </w:t>
      </w:r>
      <w:r w:rsidR="004466C9" w:rsidRPr="005663DE">
        <w:rPr>
          <w:rFonts w:ascii="Arial" w:hAnsi="Arial" w:cs="Arial"/>
          <w:b/>
          <w:bCs/>
          <w:sz w:val="20"/>
          <w:lang w:val="hr-BA"/>
        </w:rPr>
        <w:t>ispit profesionalne nadogradnje</w:t>
      </w:r>
      <w:r w:rsidRPr="005663DE">
        <w:rPr>
          <w:rFonts w:ascii="Arial" w:hAnsi="Arial" w:cs="Arial"/>
          <w:b/>
          <w:bCs/>
          <w:sz w:val="20"/>
          <w:lang w:val="hr-BA"/>
        </w:rPr>
        <w:t>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445"/>
      </w:tblGrid>
      <w:tr w:rsidR="00075984" w:rsidRPr="005663DE" w:rsidTr="0094545A">
        <w:trPr>
          <w:trHeight w:val="699"/>
        </w:trPr>
        <w:tc>
          <w:tcPr>
            <w:tcW w:w="1728" w:type="dxa"/>
            <w:tcBorders>
              <w:right w:val="nil"/>
            </w:tcBorders>
          </w:tcPr>
          <w:p w:rsidR="00075984" w:rsidRPr="005663DE" w:rsidRDefault="00075984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DA</w:t>
            </w:r>
          </w:p>
        </w:tc>
        <w:tc>
          <w:tcPr>
            <w:tcW w:w="8445" w:type="dxa"/>
            <w:tcBorders>
              <w:left w:val="nil"/>
            </w:tcBorders>
          </w:tcPr>
          <w:p w:rsidR="00075984" w:rsidRPr="005663DE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Stručni upravni ispit</w:t>
            </w:r>
          </w:p>
          <w:p w:rsidR="00075984" w:rsidRPr="005663DE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Pravosudni ispit </w:t>
            </w:r>
          </w:p>
          <w:p w:rsidR="00075984" w:rsidRPr="005663DE" w:rsidRDefault="00075984">
            <w:pPr>
              <w:numPr>
                <w:ilvl w:val="0"/>
                <w:numId w:val="10"/>
              </w:numPr>
              <w:spacing w:before="60"/>
              <w:ind w:left="714" w:hanging="357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Drugi ispit (navesti koji)</w:t>
            </w:r>
          </w:p>
        </w:tc>
      </w:tr>
      <w:tr w:rsidR="00075984" w:rsidRPr="005663DE" w:rsidTr="0094545A">
        <w:trPr>
          <w:cantSplit/>
          <w:trHeight w:val="118"/>
        </w:trPr>
        <w:tc>
          <w:tcPr>
            <w:tcW w:w="10173" w:type="dxa"/>
            <w:gridSpan w:val="2"/>
          </w:tcPr>
          <w:p w:rsidR="00075984" w:rsidRPr="005663DE" w:rsidRDefault="00075984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NE</w:t>
            </w: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1E559C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>5. Završeni tečajevi</w:t>
      </w:r>
      <w:r w:rsidR="00075984" w:rsidRPr="005663DE">
        <w:rPr>
          <w:rFonts w:ascii="Arial" w:hAnsi="Arial" w:cs="Arial"/>
          <w:b/>
          <w:bCs/>
          <w:sz w:val="20"/>
          <w:lang w:val="hr-BA"/>
        </w:rPr>
        <w:t>/obuke: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1260"/>
        <w:gridCol w:w="3225"/>
      </w:tblGrid>
      <w:tr w:rsidR="00075984" w:rsidRPr="005663DE" w:rsidTr="009454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Naziv, sjedište i država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Pohađao/la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       od                  do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 w:rsidP="001E559C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 xml:space="preserve">Vrsta </w:t>
            </w:r>
            <w:r w:rsidR="001E559C" w:rsidRPr="005663DE">
              <w:rPr>
                <w:rFonts w:ascii="Arial" w:hAnsi="Arial" w:cs="Arial"/>
                <w:sz w:val="20"/>
                <w:lang w:val="hr-BA"/>
              </w:rPr>
              <w:t>tečaja</w:t>
            </w:r>
          </w:p>
        </w:tc>
      </w:tr>
      <w:tr w:rsidR="00075984" w:rsidRPr="005663DE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  <w:tr w:rsidR="00075984" w:rsidRPr="005663DE" w:rsidTr="0094545A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lang w:val="hr-BA"/>
              </w:rPr>
            </w:pP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>6. Članstvo/aktivnosti u profesionalnim udru</w:t>
      </w:r>
      <w:r w:rsidR="001E559C" w:rsidRPr="005663DE">
        <w:rPr>
          <w:rFonts w:ascii="Arial" w:hAnsi="Arial" w:cs="Arial"/>
          <w:b/>
          <w:bCs/>
          <w:sz w:val="20"/>
          <w:lang w:val="hr-BA"/>
        </w:rPr>
        <w:t>gama</w:t>
      </w:r>
      <w:r w:rsidRPr="005663DE">
        <w:rPr>
          <w:rFonts w:ascii="Arial" w:hAnsi="Arial" w:cs="Arial"/>
          <w:b/>
          <w:bCs/>
          <w:sz w:val="20"/>
          <w:lang w:val="hr-B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75984" w:rsidRPr="005663DE" w:rsidTr="0094545A">
        <w:trPr>
          <w:trHeight w:val="752"/>
        </w:trPr>
        <w:tc>
          <w:tcPr>
            <w:tcW w:w="10173" w:type="dxa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spacing w:before="120" w:after="120"/>
        <w:jc w:val="both"/>
        <w:rPr>
          <w:rFonts w:ascii="Arial" w:hAnsi="Arial" w:cs="Arial"/>
          <w:sz w:val="16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>7. Radno iskustvo</w:t>
      </w:r>
      <w:r w:rsidRPr="005663DE">
        <w:rPr>
          <w:rFonts w:ascii="Arial" w:hAnsi="Arial" w:cs="Arial"/>
          <w:b/>
          <w:bCs/>
          <w:sz w:val="16"/>
          <w:lang w:val="hr-BA"/>
        </w:rPr>
        <w:t xml:space="preserve"> </w:t>
      </w:r>
      <w:r w:rsidRPr="005663DE">
        <w:rPr>
          <w:rFonts w:ascii="Arial" w:hAnsi="Arial" w:cs="Arial"/>
          <w:sz w:val="16"/>
          <w:lang w:val="hr-BA"/>
        </w:rPr>
        <w:t>(počevši od Vašeg sadašnjeg ili posljednjeg radnog mjesta, navedite, idući unazad, svako radno mjesto na kojem ste radili/bili profesionalno angažirani nakon stjecanja školske spreme koja je uvjet za obavljanje poslova radnog mjesta na koje se prijavljujete. Za svako od njih koristite zasebnu rubriku. Ukol</w:t>
      </w:r>
      <w:r w:rsidR="004466C9" w:rsidRPr="005663DE">
        <w:rPr>
          <w:rFonts w:ascii="Arial" w:hAnsi="Arial" w:cs="Arial"/>
          <w:sz w:val="16"/>
          <w:lang w:val="hr-BA"/>
        </w:rPr>
        <w:t>iko trebate više mjesta, molimo da</w:t>
      </w:r>
      <w:r w:rsidRPr="005663DE">
        <w:rPr>
          <w:rFonts w:ascii="Arial" w:hAnsi="Arial" w:cs="Arial"/>
          <w:sz w:val="16"/>
          <w:lang w:val="hr-BA"/>
        </w:rPr>
        <w:t xml:space="preserve"> koristite dodatni list papira</w:t>
      </w:r>
      <w:r w:rsidR="004466C9" w:rsidRPr="005663DE">
        <w:rPr>
          <w:rFonts w:ascii="Arial" w:hAnsi="Arial" w:cs="Arial"/>
          <w:sz w:val="16"/>
          <w:lang w:val="hr-BA"/>
        </w:rPr>
        <w:t>,</w:t>
      </w:r>
      <w:r w:rsidRPr="005663DE">
        <w:rPr>
          <w:rFonts w:ascii="Arial" w:hAnsi="Arial" w:cs="Arial"/>
          <w:sz w:val="16"/>
          <w:lang w:val="hr-BA"/>
        </w:rPr>
        <w:t xml:space="preserve"> ili</w:t>
      </w:r>
      <w:r w:rsidR="004466C9" w:rsidRPr="005663DE">
        <w:rPr>
          <w:rFonts w:ascii="Arial" w:hAnsi="Arial" w:cs="Arial"/>
          <w:sz w:val="16"/>
          <w:lang w:val="hr-BA"/>
        </w:rPr>
        <w:t xml:space="preserve"> da</w:t>
      </w:r>
      <w:r w:rsidRPr="005663DE">
        <w:rPr>
          <w:rFonts w:ascii="Arial" w:hAnsi="Arial" w:cs="Arial"/>
          <w:sz w:val="16"/>
          <w:lang w:val="hr-BA"/>
        </w:rPr>
        <w:t xml:space="preserve"> </w:t>
      </w:r>
      <w:r w:rsidR="004466C9" w:rsidRPr="005663DE">
        <w:rPr>
          <w:rFonts w:ascii="Arial" w:hAnsi="Arial" w:cs="Arial"/>
          <w:sz w:val="16"/>
          <w:lang w:val="hr-BA"/>
        </w:rPr>
        <w:t>doda</w:t>
      </w:r>
      <w:r w:rsidRPr="005663DE">
        <w:rPr>
          <w:rFonts w:ascii="Arial" w:hAnsi="Arial" w:cs="Arial"/>
          <w:sz w:val="16"/>
          <w:lang w:val="hr-BA"/>
        </w:rPr>
        <w:t>te dodatna polja tabele</w:t>
      </w:r>
      <w:r w:rsidR="004466C9" w:rsidRPr="005663DE">
        <w:rPr>
          <w:rFonts w:ascii="Arial" w:hAnsi="Arial" w:cs="Arial"/>
          <w:sz w:val="16"/>
          <w:lang w:val="hr-BA"/>
        </w:rPr>
        <w:t xml:space="preserve"> u Wordu</w:t>
      </w:r>
      <w:r w:rsidRPr="005663DE">
        <w:rPr>
          <w:rFonts w:ascii="Arial" w:hAnsi="Arial" w:cs="Arial"/>
          <w:sz w:val="16"/>
          <w:lang w:val="hr-BA"/>
        </w:rPr>
        <w:t>)</w:t>
      </w:r>
      <w:r w:rsidRPr="005663DE">
        <w:rPr>
          <w:rFonts w:ascii="Arial" w:hAnsi="Arial" w:cs="Arial"/>
          <w:bCs/>
          <w:sz w:val="20"/>
          <w:lang w:val="hr-BA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5663DE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20"/>
                <w:lang w:val="hr-B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pStyle w:val="Salutation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1E559C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To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čan naziv Vašeg radnog mjesta: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1E559C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1E559C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Adresa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Ime pretpostavljenog:</w:t>
            </w:r>
            <w:r w:rsidRPr="005663DE" w:rsidDel="002644B5">
              <w:rPr>
                <w:rFonts w:ascii="Arial" w:hAnsi="Arial" w:cs="Arial"/>
                <w:sz w:val="20"/>
                <w:lang w:val="hr-BA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Opis radnih dužnosti: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64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 w:rsidP="0094545A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Preporuka (ako je ima</w:t>
            </w:r>
            <w:r w:rsidR="004466C9" w:rsidRPr="005663DE">
              <w:rPr>
                <w:rFonts w:ascii="Arial" w:hAnsi="Arial" w:cs="Arial"/>
                <w:sz w:val="20"/>
                <w:lang w:val="hr-BA"/>
              </w:rPr>
              <w:t>te), kontakt-</w:t>
            </w:r>
            <w:r w:rsidRPr="005663DE">
              <w:rPr>
                <w:rFonts w:ascii="Arial" w:hAnsi="Arial" w:cs="Arial"/>
                <w:sz w:val="20"/>
                <w:lang w:val="hr-BA"/>
              </w:rPr>
              <w:t xml:space="preserve">osoba i broj telefona: </w:t>
            </w:r>
          </w:p>
          <w:p w:rsidR="0094545A" w:rsidRPr="005663DE" w:rsidRDefault="0094545A" w:rsidP="0094545A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:rsidR="00075984" w:rsidRPr="005663DE" w:rsidRDefault="00075984">
      <w:pPr>
        <w:spacing w:before="120"/>
        <w:rPr>
          <w:rFonts w:ascii="Arial" w:hAnsi="Arial" w:cs="Arial"/>
          <w:b/>
          <w:bCs/>
          <w:sz w:val="20"/>
          <w:lang w:val="hr-B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5243"/>
      </w:tblGrid>
      <w:tr w:rsidR="00075984" w:rsidRPr="005663DE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20"/>
                <w:lang w:val="hr-B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pStyle w:val="Salutation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To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čan naziv Vašeg radnog mjesta: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Adresa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Ime pretpostavljenog: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Opis radnih dužnosti: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Preporuka (ako je ima</w:t>
            </w:r>
            <w:r w:rsidR="004466C9" w:rsidRPr="005663DE">
              <w:rPr>
                <w:rFonts w:ascii="Arial" w:hAnsi="Arial" w:cs="Arial"/>
                <w:sz w:val="20"/>
                <w:lang w:val="hr-BA"/>
              </w:rPr>
              <w:t>te), kontakt-</w:t>
            </w:r>
            <w:r w:rsidRPr="005663DE">
              <w:rPr>
                <w:rFonts w:ascii="Arial" w:hAnsi="Arial" w:cs="Arial"/>
                <w:sz w:val="20"/>
                <w:lang w:val="hr-BA"/>
              </w:rPr>
              <w:t xml:space="preserve">osoba i broj telefona: 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20"/>
                <w:lang w:val="hr-BA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Od (mjesec,</w:t>
            </w:r>
            <w:r w:rsidR="004466C9" w:rsidRPr="005663DE">
              <w:rPr>
                <w:rFonts w:ascii="Arial" w:hAnsi="Arial" w:cs="Arial"/>
                <w:sz w:val="20"/>
                <w:lang w:val="hr-BA"/>
              </w:rPr>
              <w:t xml:space="preserve"> </w:t>
            </w:r>
            <w:r w:rsidRPr="005663DE">
              <w:rPr>
                <w:rFonts w:ascii="Arial" w:hAnsi="Arial" w:cs="Arial"/>
                <w:sz w:val="20"/>
                <w:lang w:val="hr-BA"/>
              </w:rPr>
              <w:t>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pStyle w:val="Salutation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Do (mjesec, godina):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To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čan naziv Vašeg radnog mjesta: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Naziv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9E4397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Adresa poslodavca (ustanova, po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duzeće):</w:t>
            </w:r>
          </w:p>
        </w:tc>
      </w:tr>
      <w:tr w:rsidR="00075984" w:rsidRPr="005663DE" w:rsidTr="0094545A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Ime pretpostavljenog: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Opis radnih dužnosti: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075984" w:rsidRPr="005663DE" w:rsidTr="0094545A">
        <w:trPr>
          <w:trHeight w:val="81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4" w:rsidRPr="005663DE" w:rsidRDefault="00D048FF">
            <w:pPr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Preporuka (ako je imate), kontakt-</w:t>
            </w:r>
            <w:r w:rsidR="00075984" w:rsidRPr="005663DE">
              <w:rPr>
                <w:rFonts w:ascii="Arial" w:hAnsi="Arial" w:cs="Arial"/>
                <w:sz w:val="20"/>
                <w:lang w:val="hr-BA"/>
              </w:rPr>
              <w:t>osoba i broj telefona:</w:t>
            </w: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:rsidR="00075984" w:rsidRPr="005663DE" w:rsidRDefault="00075984">
      <w:pPr>
        <w:spacing w:before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>8. Znanje stranih jezika: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40"/>
        <w:gridCol w:w="540"/>
        <w:gridCol w:w="540"/>
        <w:gridCol w:w="576"/>
        <w:gridCol w:w="4644"/>
      </w:tblGrid>
      <w:tr w:rsidR="00075984" w:rsidRPr="005663DE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Jezik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Poznavanje jezika</w:t>
            </w:r>
          </w:p>
        </w:tc>
        <w:tc>
          <w:tcPr>
            <w:tcW w:w="4644" w:type="dxa"/>
            <w:vMerge w:val="restart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A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</w:t>
            </w:r>
            <w:r w:rsidR="00D048FF" w:rsidRPr="005663DE">
              <w:rPr>
                <w:rFonts w:ascii="Arial" w:hAnsi="Arial" w:cs="Arial"/>
                <w:sz w:val="16"/>
                <w:lang w:val="hr-BA"/>
              </w:rPr>
              <w:t xml:space="preserve">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odlično poznavanje</w:t>
            </w:r>
            <w:r w:rsidRPr="005663DE">
              <w:rPr>
                <w:rFonts w:ascii="Arial" w:hAnsi="Arial" w:cs="Arial"/>
                <w:sz w:val="16"/>
                <w:lang w:val="hr-BA"/>
              </w:rPr>
              <w:t>: - podjednako kao i maternji jezik.</w:t>
            </w:r>
          </w:p>
          <w:p w:rsidR="00075984" w:rsidRPr="005663DE" w:rsidRDefault="00075984">
            <w:pPr>
              <w:rPr>
                <w:rFonts w:ascii="Arial" w:hAnsi="Arial" w:cs="Arial"/>
                <w:sz w:val="16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B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 xml:space="preserve"> vrlo dobro poznavanje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: - tečnost u razgovoru i ispravnost u pisanju; od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u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poslenog  se očekuje da se samostalno služi jezikom u vršenju radnih zadataka i pripremi različitih pisanih materijala u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s</w:t>
            </w:r>
            <w:r w:rsidRPr="005663DE">
              <w:rPr>
                <w:rFonts w:ascii="Arial" w:hAnsi="Arial" w:cs="Arial"/>
                <w:sz w:val="16"/>
                <w:lang w:val="hr-BA"/>
              </w:rPr>
              <w:t>vezi sa poslom.</w:t>
            </w:r>
          </w:p>
          <w:p w:rsidR="00075984" w:rsidRPr="005663DE" w:rsidRDefault="00075984">
            <w:pPr>
              <w:spacing w:before="120"/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C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ograničeno poznavanje: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dobro poznavanje jezika</w:t>
            </w:r>
            <w:r w:rsidR="00D048FF" w:rsidRPr="005663DE">
              <w:rPr>
                <w:rFonts w:ascii="Arial" w:hAnsi="Arial" w:cs="Arial"/>
                <w:sz w:val="16"/>
                <w:lang w:val="hr-BA"/>
              </w:rPr>
              <w:t>,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gdje se od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u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poslenog očekuje da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 xml:space="preserve">sudjeluje 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u razgovorima ili na  sastancima, čitanje i razumijevanje tekstova u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s</w:t>
            </w:r>
            <w:r w:rsidRPr="005663DE">
              <w:rPr>
                <w:rFonts w:ascii="Arial" w:hAnsi="Arial" w:cs="Arial"/>
                <w:sz w:val="16"/>
                <w:lang w:val="hr-BA"/>
              </w:rPr>
              <w:t>vezi sa poslom  i pisanje jednostavnijih tekstova.</w:t>
            </w:r>
          </w:p>
          <w:p w:rsidR="00075984" w:rsidRPr="005663DE" w:rsidRDefault="00075984" w:rsidP="009E4397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D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minimalno poznavanje: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do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statno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ili minimalno služenje jezikom, gdje se od </w:t>
            </w:r>
            <w:r w:rsidR="009E4397" w:rsidRPr="005663DE">
              <w:rPr>
                <w:rFonts w:ascii="Arial" w:hAnsi="Arial" w:cs="Arial"/>
                <w:sz w:val="16"/>
                <w:lang w:val="hr-BA"/>
              </w:rPr>
              <w:t>u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poslenog traži da razumije </w:t>
            </w:r>
            <w:r w:rsidR="00D048FF" w:rsidRPr="005663DE">
              <w:rPr>
                <w:rFonts w:ascii="Arial" w:hAnsi="Arial" w:cs="Arial"/>
                <w:sz w:val="16"/>
                <w:lang w:val="hr-BA"/>
              </w:rPr>
              <w:t>jednostavne razgovore, obraćanje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na stranom jeziku, ili čitanje najjednostavnijih tekstova.</w:t>
            </w:r>
          </w:p>
        </w:tc>
      </w:tr>
      <w:tr w:rsidR="00075984" w:rsidRPr="005663DE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464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464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464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588"/>
        </w:trPr>
        <w:tc>
          <w:tcPr>
            <w:tcW w:w="244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464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t xml:space="preserve">9. </w:t>
      </w:r>
      <w:r w:rsidR="00D36B69" w:rsidRPr="005663DE">
        <w:rPr>
          <w:rFonts w:ascii="Arial" w:hAnsi="Arial" w:cs="Arial"/>
          <w:b/>
          <w:bCs/>
          <w:sz w:val="20"/>
          <w:lang w:val="hr-BA"/>
        </w:rPr>
        <w:t>Poznavanje rada na</w:t>
      </w:r>
      <w:r w:rsidRPr="005663DE">
        <w:rPr>
          <w:rFonts w:ascii="Arial" w:hAnsi="Arial" w:cs="Arial"/>
          <w:b/>
          <w:bCs/>
          <w:sz w:val="20"/>
          <w:lang w:val="hr-BA"/>
        </w:rPr>
        <w:t xml:space="preserve"> računar</w:t>
      </w:r>
      <w:r w:rsidR="00D36B69" w:rsidRPr="005663DE">
        <w:rPr>
          <w:rFonts w:ascii="Arial" w:hAnsi="Arial" w:cs="Arial"/>
          <w:b/>
          <w:bCs/>
          <w:sz w:val="20"/>
          <w:lang w:val="hr-BA"/>
        </w:rPr>
        <w:t>u</w:t>
      </w:r>
      <w:r w:rsidRPr="005663DE">
        <w:rPr>
          <w:rFonts w:ascii="Arial" w:hAnsi="Arial" w:cs="Arial"/>
          <w:b/>
          <w:bCs/>
          <w:sz w:val="20"/>
          <w:lang w:val="hr-BA"/>
        </w:rPr>
        <w:t xml:space="preserve"> </w:t>
      </w:r>
      <w:r w:rsidRPr="005663DE">
        <w:rPr>
          <w:rFonts w:ascii="Arial" w:hAnsi="Arial" w:cs="Arial"/>
          <w:sz w:val="16"/>
          <w:lang w:val="hr-BA"/>
        </w:rPr>
        <w:t>(molimo Vas da navedete kojim aplikacijama se služite)</w:t>
      </w:r>
      <w:r w:rsidRPr="005663DE">
        <w:rPr>
          <w:rFonts w:ascii="Arial" w:hAnsi="Arial" w:cs="Arial"/>
          <w:bCs/>
          <w:sz w:val="20"/>
          <w:lang w:val="hr-BA"/>
        </w:rPr>
        <w:t>:</w:t>
      </w:r>
    </w:p>
    <w:tbl>
      <w:tblPr>
        <w:tblpPr w:leftFromText="180" w:rightFromText="180" w:vertAnchor="text" w:horzAnchor="margin" w:tblpY="2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540"/>
        <w:gridCol w:w="540"/>
        <w:gridCol w:w="576"/>
        <w:gridCol w:w="2304"/>
      </w:tblGrid>
      <w:tr w:rsidR="00075984" w:rsidRPr="005663DE">
        <w:trPr>
          <w:cantSplit/>
          <w:trHeight w:val="344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sz w:val="20"/>
                <w:lang w:val="hr-BA"/>
              </w:rPr>
              <w:t xml:space="preserve">MS Office </w:t>
            </w:r>
          </w:p>
        </w:tc>
        <w:tc>
          <w:tcPr>
            <w:tcW w:w="2196" w:type="dxa"/>
            <w:gridSpan w:val="4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sz w:val="20"/>
                <w:lang w:val="hr-BA"/>
              </w:rPr>
              <w:t xml:space="preserve">Poznavanje </w:t>
            </w:r>
          </w:p>
        </w:tc>
        <w:tc>
          <w:tcPr>
            <w:tcW w:w="2304" w:type="dxa"/>
            <w:vMerge w:val="restart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  <w:p w:rsidR="00075984" w:rsidRPr="005663DE" w:rsidRDefault="00075984">
            <w:pPr>
              <w:spacing w:before="120"/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A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odlično poznavanje</w:t>
            </w:r>
          </w:p>
          <w:p w:rsidR="00075984" w:rsidRPr="005663DE" w:rsidRDefault="00075984">
            <w:pPr>
              <w:rPr>
                <w:rFonts w:ascii="Arial" w:hAnsi="Arial" w:cs="Arial"/>
                <w:sz w:val="16"/>
                <w:lang w:val="hr-BA"/>
              </w:rPr>
            </w:pPr>
          </w:p>
          <w:p w:rsidR="00075984" w:rsidRPr="005663DE" w:rsidRDefault="00075984">
            <w:pPr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B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 xml:space="preserve"> vrlo dobro poznavanje </w:t>
            </w:r>
          </w:p>
          <w:p w:rsidR="00075984" w:rsidRPr="005663DE" w:rsidRDefault="00075984">
            <w:pPr>
              <w:spacing w:before="120"/>
              <w:rPr>
                <w:rFonts w:ascii="Arial" w:hAnsi="Arial" w:cs="Arial"/>
                <w:sz w:val="16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C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ograničeno poznavanje</w:t>
            </w:r>
          </w:p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16"/>
                <w:lang w:val="hr-BA"/>
              </w:rPr>
              <w:t>D</w:t>
            </w:r>
            <w:r w:rsidRPr="005663DE">
              <w:rPr>
                <w:rFonts w:ascii="Arial" w:hAnsi="Arial" w:cs="Arial"/>
                <w:sz w:val="16"/>
                <w:lang w:val="hr-BA"/>
              </w:rPr>
              <w:t xml:space="preserve"> - </w:t>
            </w:r>
            <w:r w:rsidRPr="005663DE">
              <w:rPr>
                <w:rFonts w:ascii="Arial" w:hAnsi="Arial" w:cs="Arial"/>
                <w:i/>
                <w:sz w:val="16"/>
                <w:lang w:val="hr-BA"/>
              </w:rPr>
              <w:t>minimalno poznavanje</w:t>
            </w:r>
          </w:p>
        </w:tc>
      </w:tr>
      <w:tr w:rsidR="00075984" w:rsidRPr="005663DE">
        <w:trPr>
          <w:cantSplit/>
          <w:trHeight w:val="37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Cs/>
                <w:sz w:val="20"/>
                <w:lang w:val="hr-BA"/>
              </w:rPr>
              <w:t>MS Word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47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Cs/>
                <w:sz w:val="20"/>
                <w:lang w:val="hr-BA"/>
              </w:rPr>
              <w:t>MS Excel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56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Cs/>
                <w:sz w:val="20"/>
                <w:lang w:val="hr-BA"/>
              </w:rPr>
              <w:t>MS Access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Cs/>
                <w:sz w:val="20"/>
                <w:lang w:val="hr-BA"/>
              </w:rPr>
              <w:t>MS PowerPoint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6984" w:type="dxa"/>
            <w:gridSpan w:val="5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20"/>
                <w:lang w:val="hr-BA"/>
              </w:rPr>
              <w:t>Ostale aplikacije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  <w:tr w:rsidR="00075984" w:rsidRPr="005663DE">
        <w:trPr>
          <w:cantSplit/>
          <w:trHeight w:val="339"/>
        </w:trPr>
        <w:tc>
          <w:tcPr>
            <w:tcW w:w="4788" w:type="dxa"/>
            <w:vAlign w:val="center"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A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B</w:t>
            </w:r>
          </w:p>
        </w:tc>
        <w:tc>
          <w:tcPr>
            <w:tcW w:w="540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C</w:t>
            </w:r>
          </w:p>
        </w:tc>
        <w:tc>
          <w:tcPr>
            <w:tcW w:w="576" w:type="dxa"/>
            <w:vAlign w:val="center"/>
          </w:tcPr>
          <w:p w:rsidR="00075984" w:rsidRPr="005663DE" w:rsidRDefault="00075984">
            <w:pPr>
              <w:spacing w:before="120"/>
              <w:jc w:val="center"/>
              <w:rPr>
                <w:rFonts w:ascii="Arial" w:hAnsi="Arial" w:cs="Arial"/>
                <w:sz w:val="20"/>
                <w:u w:val="single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D</w:t>
            </w:r>
          </w:p>
        </w:tc>
        <w:tc>
          <w:tcPr>
            <w:tcW w:w="2304" w:type="dxa"/>
            <w:vMerge/>
          </w:tcPr>
          <w:p w:rsidR="00075984" w:rsidRPr="005663DE" w:rsidRDefault="00075984">
            <w:pPr>
              <w:spacing w:before="120"/>
              <w:rPr>
                <w:rFonts w:ascii="Arial" w:hAnsi="Arial" w:cs="Arial"/>
                <w:b/>
                <w:bCs/>
                <w:sz w:val="16"/>
                <w:lang w:val="hr-BA"/>
              </w:rPr>
            </w:pPr>
          </w:p>
        </w:tc>
      </w:tr>
    </w:tbl>
    <w:p w:rsidR="00075984" w:rsidRPr="005663DE" w:rsidRDefault="00075984">
      <w:pPr>
        <w:spacing w:before="120" w:after="120"/>
        <w:rPr>
          <w:rFonts w:ascii="Arial" w:hAnsi="Arial" w:cs="Arial"/>
          <w:b/>
          <w:bCs/>
          <w:sz w:val="20"/>
          <w:lang w:val="hr-BA"/>
        </w:rPr>
      </w:pPr>
    </w:p>
    <w:p w:rsidR="00075984" w:rsidRPr="005663DE" w:rsidRDefault="00075984">
      <w:pPr>
        <w:pStyle w:val="BodyText"/>
        <w:spacing w:before="120" w:after="120"/>
        <w:rPr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61"/>
      </w:tblGrid>
      <w:tr w:rsidR="00075984" w:rsidRPr="005663DE">
        <w:trPr>
          <w:trHeight w:val="117"/>
        </w:trPr>
        <w:tc>
          <w:tcPr>
            <w:tcW w:w="9288" w:type="dxa"/>
            <w:gridSpan w:val="2"/>
          </w:tcPr>
          <w:p w:rsidR="00075984" w:rsidRPr="005663DE" w:rsidRDefault="00075984" w:rsidP="009E439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sz w:val="20"/>
                <w:lang w:val="hr-BA"/>
              </w:rPr>
              <w:t>Ovim izjavljujem pod punom moralnom, materijalnom i k</w:t>
            </w:r>
            <w:r w:rsidR="009E4397" w:rsidRPr="005663DE">
              <w:rPr>
                <w:rFonts w:ascii="Arial" w:hAnsi="Arial" w:cs="Arial"/>
                <w:sz w:val="20"/>
                <w:lang w:val="hr-BA"/>
              </w:rPr>
              <w:t xml:space="preserve">aznenom </w:t>
            </w:r>
            <w:r w:rsidRPr="005663DE">
              <w:rPr>
                <w:rFonts w:ascii="Arial" w:hAnsi="Arial" w:cs="Arial"/>
                <w:sz w:val="20"/>
                <w:lang w:val="hr-BA"/>
              </w:rPr>
              <w:t>odgovornošću da su svi moji odgovori na navedena pitanja, kao i ov</w:t>
            </w:r>
            <w:r w:rsidR="009E4397" w:rsidRPr="005663DE">
              <w:rPr>
                <w:rFonts w:ascii="Arial" w:hAnsi="Arial" w:cs="Arial"/>
                <w:sz w:val="20"/>
                <w:lang w:val="hr-BA"/>
              </w:rPr>
              <w:t>a izjava, istiniti, potpuni i to</w:t>
            </w:r>
            <w:r w:rsidRPr="005663DE">
              <w:rPr>
                <w:rFonts w:ascii="Arial" w:hAnsi="Arial" w:cs="Arial"/>
                <w:sz w:val="20"/>
                <w:lang w:val="hr-BA"/>
              </w:rPr>
              <w:t>čni.</w:t>
            </w:r>
          </w:p>
        </w:tc>
      </w:tr>
      <w:tr w:rsidR="0094545A" w:rsidRPr="005663DE" w:rsidTr="0094545A">
        <w:trPr>
          <w:cantSplit/>
          <w:trHeight w:val="794"/>
        </w:trPr>
        <w:tc>
          <w:tcPr>
            <w:tcW w:w="3227" w:type="dxa"/>
            <w:vAlign w:val="center"/>
          </w:tcPr>
          <w:p w:rsidR="0094545A" w:rsidRPr="005663DE" w:rsidRDefault="009E439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663DE">
              <w:rPr>
                <w:rFonts w:ascii="Arial" w:hAnsi="Arial" w:cs="Arial"/>
                <w:b/>
                <w:bCs/>
                <w:sz w:val="20"/>
                <w:lang w:val="hr-BA"/>
              </w:rPr>
              <w:t>Nadnevak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307"/>
              <w:gridCol w:w="255"/>
              <w:gridCol w:w="256"/>
              <w:gridCol w:w="307"/>
              <w:gridCol w:w="256"/>
              <w:gridCol w:w="256"/>
              <w:gridCol w:w="256"/>
              <w:gridCol w:w="256"/>
            </w:tblGrid>
            <w:tr w:rsidR="0094545A" w:rsidRPr="005663DE">
              <w:tc>
                <w:tcPr>
                  <w:tcW w:w="255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5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  <w:r w:rsidRPr="005663DE">
                    <w:rPr>
                      <w:rFonts w:ascii="Verdana" w:hAnsi="Verdana"/>
                      <w:sz w:val="20"/>
                      <w:lang w:val="hr-BA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  <w:r w:rsidRPr="005663DE">
                    <w:rPr>
                      <w:rFonts w:ascii="Verdana" w:hAnsi="Verdana"/>
                      <w:sz w:val="20"/>
                      <w:lang w:val="hr-BA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  <w:tc>
                <w:tcPr>
                  <w:tcW w:w="256" w:type="dxa"/>
                </w:tcPr>
                <w:p w:rsidR="0094545A" w:rsidRPr="005663DE" w:rsidRDefault="0094545A">
                  <w:pPr>
                    <w:jc w:val="center"/>
                    <w:rPr>
                      <w:rFonts w:ascii="Verdana" w:hAnsi="Verdana"/>
                      <w:sz w:val="20"/>
                      <w:lang w:val="hr-BA"/>
                    </w:rPr>
                  </w:pPr>
                </w:p>
              </w:tc>
            </w:tr>
          </w:tbl>
          <w:p w:rsidR="0094545A" w:rsidRPr="005663DE" w:rsidRDefault="0094545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6061" w:type="dxa"/>
            <w:vAlign w:val="center"/>
          </w:tcPr>
          <w:p w:rsidR="0094545A" w:rsidRPr="005663DE" w:rsidRDefault="0094545A">
            <w:pPr>
              <w:pStyle w:val="Heading1"/>
              <w:rPr>
                <w:lang w:val="hr-BA"/>
              </w:rPr>
            </w:pPr>
          </w:p>
        </w:tc>
      </w:tr>
    </w:tbl>
    <w:p w:rsidR="00075984" w:rsidRPr="005663DE" w:rsidRDefault="00075984">
      <w:pPr>
        <w:spacing w:before="120"/>
        <w:jc w:val="center"/>
        <w:rPr>
          <w:rFonts w:ascii="Arial" w:hAnsi="Arial" w:cs="Arial"/>
          <w:sz w:val="16"/>
          <w:lang w:val="hr-BA"/>
        </w:rPr>
      </w:pPr>
      <w:r w:rsidRPr="005663DE">
        <w:rPr>
          <w:rFonts w:ascii="Arial" w:hAnsi="Arial" w:cs="Arial"/>
          <w:sz w:val="16"/>
          <w:lang w:val="hr-BA"/>
        </w:rPr>
        <w:t xml:space="preserve">NAPOMENA: </w:t>
      </w:r>
      <w:r w:rsidR="009E4397" w:rsidRPr="005663DE">
        <w:rPr>
          <w:rFonts w:ascii="Arial" w:hAnsi="Arial" w:cs="Arial"/>
          <w:sz w:val="16"/>
          <w:lang w:val="hr-BA"/>
        </w:rPr>
        <w:t xml:space="preserve">U svrhu </w:t>
      </w:r>
      <w:r w:rsidRPr="005663DE">
        <w:rPr>
          <w:rFonts w:ascii="Arial" w:hAnsi="Arial" w:cs="Arial"/>
          <w:sz w:val="16"/>
          <w:lang w:val="hr-BA"/>
        </w:rPr>
        <w:t>potvrde podataka koje ste naveli u prijavi, može biti zatraženo</w:t>
      </w:r>
      <w:r w:rsidR="00D048FF" w:rsidRPr="005663DE">
        <w:rPr>
          <w:rFonts w:ascii="Arial" w:hAnsi="Arial" w:cs="Arial"/>
          <w:sz w:val="16"/>
          <w:lang w:val="hr-BA"/>
        </w:rPr>
        <w:t xml:space="preserve"> da</w:t>
      </w:r>
      <w:r w:rsidRPr="005663DE">
        <w:rPr>
          <w:rFonts w:ascii="Arial" w:hAnsi="Arial" w:cs="Arial"/>
          <w:sz w:val="16"/>
          <w:lang w:val="hr-BA"/>
        </w:rPr>
        <w:t xml:space="preserve"> dostav</w:t>
      </w:r>
      <w:r w:rsidR="00D048FF" w:rsidRPr="005663DE">
        <w:rPr>
          <w:rFonts w:ascii="Arial" w:hAnsi="Arial" w:cs="Arial"/>
          <w:sz w:val="16"/>
          <w:lang w:val="hr-BA"/>
        </w:rPr>
        <w:t>ite dodatnu</w:t>
      </w:r>
      <w:r w:rsidRPr="005663DE">
        <w:rPr>
          <w:rFonts w:ascii="Arial" w:hAnsi="Arial" w:cs="Arial"/>
          <w:sz w:val="16"/>
          <w:lang w:val="hr-BA"/>
        </w:rPr>
        <w:t xml:space="preserve"> dok</w:t>
      </w:r>
      <w:r w:rsidR="00D048FF" w:rsidRPr="005663DE">
        <w:rPr>
          <w:rFonts w:ascii="Arial" w:hAnsi="Arial" w:cs="Arial"/>
          <w:sz w:val="16"/>
          <w:lang w:val="hr-BA"/>
        </w:rPr>
        <w:t>umentaciju</w:t>
      </w:r>
      <w:r w:rsidRPr="005663DE">
        <w:rPr>
          <w:rFonts w:ascii="Arial" w:hAnsi="Arial" w:cs="Arial"/>
          <w:sz w:val="16"/>
          <w:lang w:val="hr-BA"/>
        </w:rPr>
        <w:t xml:space="preserve">. </w:t>
      </w:r>
      <w:r w:rsidR="00D048FF" w:rsidRPr="005663DE">
        <w:rPr>
          <w:rFonts w:ascii="Arial" w:hAnsi="Arial" w:cs="Arial"/>
          <w:sz w:val="16"/>
          <w:lang w:val="hr-BA"/>
        </w:rPr>
        <w:t xml:space="preserve">Molimo </w:t>
      </w:r>
      <w:r w:rsidRPr="005663DE">
        <w:rPr>
          <w:rFonts w:ascii="Arial" w:hAnsi="Arial" w:cs="Arial"/>
          <w:sz w:val="16"/>
          <w:lang w:val="hr-BA"/>
        </w:rPr>
        <w:t>da ne šaljete dodatnu dokumentaciju ukoliko to od Vas nije traženo</w:t>
      </w:r>
      <w:r w:rsidR="00D048FF" w:rsidRPr="005663DE">
        <w:rPr>
          <w:rFonts w:ascii="Arial" w:hAnsi="Arial" w:cs="Arial"/>
          <w:sz w:val="16"/>
          <w:lang w:val="hr-BA"/>
        </w:rPr>
        <w:t>,</w:t>
      </w:r>
      <w:r w:rsidRPr="005663DE">
        <w:rPr>
          <w:rFonts w:ascii="Arial" w:hAnsi="Arial" w:cs="Arial"/>
          <w:sz w:val="16"/>
          <w:lang w:val="hr-BA"/>
        </w:rPr>
        <w:t xml:space="preserve"> </w:t>
      </w:r>
      <w:bookmarkStart w:id="0" w:name="_GoBack"/>
      <w:bookmarkEnd w:id="0"/>
      <w:r w:rsidRPr="005663DE">
        <w:rPr>
          <w:rFonts w:ascii="Arial" w:hAnsi="Arial" w:cs="Arial"/>
          <w:sz w:val="16"/>
          <w:lang w:val="hr-BA"/>
        </w:rPr>
        <w:t>ili ukoliko to nije propisano u</w:t>
      </w:r>
      <w:r w:rsidR="009E4397" w:rsidRPr="005663DE">
        <w:rPr>
          <w:rFonts w:ascii="Arial" w:hAnsi="Arial" w:cs="Arial"/>
          <w:sz w:val="16"/>
          <w:lang w:val="hr-BA"/>
        </w:rPr>
        <w:t xml:space="preserve"> natječaju</w:t>
      </w:r>
      <w:r w:rsidRPr="005663DE">
        <w:rPr>
          <w:rFonts w:ascii="Arial" w:hAnsi="Arial" w:cs="Arial"/>
          <w:sz w:val="16"/>
          <w:lang w:val="hr-BA"/>
        </w:rPr>
        <w:t>.</w:t>
      </w:r>
    </w:p>
    <w:p w:rsidR="00075984" w:rsidRPr="005663DE" w:rsidRDefault="00075984">
      <w:pPr>
        <w:spacing w:before="120"/>
        <w:jc w:val="center"/>
        <w:rPr>
          <w:rFonts w:ascii="Arial" w:hAnsi="Arial" w:cs="Arial"/>
          <w:b/>
          <w:bCs/>
          <w:sz w:val="16"/>
          <w:lang w:val="hr-BA"/>
        </w:rPr>
      </w:pPr>
    </w:p>
    <w:p w:rsidR="00D36B69" w:rsidRPr="00255176" w:rsidRDefault="00215D6D" w:rsidP="00000EDE">
      <w:pPr>
        <w:rPr>
          <w:b/>
          <w:bCs/>
          <w:sz w:val="20"/>
          <w:szCs w:val="20"/>
          <w:lang w:val="hr-BA"/>
        </w:rPr>
      </w:pPr>
      <w:r w:rsidRPr="005663DE">
        <w:rPr>
          <w:rFonts w:ascii="Arial" w:hAnsi="Arial" w:cs="Arial"/>
          <w:b/>
          <w:bCs/>
          <w:sz w:val="20"/>
          <w:lang w:val="hr-BA"/>
        </w:rPr>
        <w:br w:type="page"/>
      </w:r>
      <w:r w:rsidR="00D36B69" w:rsidRPr="00255176">
        <w:rPr>
          <w:b/>
          <w:bCs/>
          <w:sz w:val="20"/>
          <w:szCs w:val="20"/>
          <w:lang w:val="hr-BA"/>
        </w:rPr>
        <w:lastRenderedPageBreak/>
        <w:t>Napomena</w:t>
      </w:r>
      <w:r w:rsidR="00D048FF" w:rsidRPr="00255176">
        <w:rPr>
          <w:b/>
          <w:bCs/>
          <w:sz w:val="20"/>
          <w:szCs w:val="20"/>
          <w:lang w:val="hr-BA"/>
        </w:rPr>
        <w:t>:</w:t>
      </w:r>
    </w:p>
    <w:p w:rsidR="005663DE" w:rsidRPr="00255176" w:rsidRDefault="005663DE" w:rsidP="005663DE">
      <w:pPr>
        <w:jc w:val="both"/>
        <w:rPr>
          <w:b/>
          <w:sz w:val="20"/>
          <w:szCs w:val="20"/>
          <w:highlight w:val="yellow"/>
          <w:lang w:val="hr-BA"/>
        </w:rPr>
      </w:pPr>
    </w:p>
    <w:p w:rsidR="005663DE" w:rsidRPr="00255176" w:rsidRDefault="005663DE" w:rsidP="005663DE">
      <w:pPr>
        <w:rPr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Nacionalnost:</w:t>
      </w:r>
      <w:r w:rsidRPr="00255176">
        <w:rPr>
          <w:sz w:val="20"/>
          <w:szCs w:val="20"/>
          <w:lang w:val="hr-BA"/>
        </w:rPr>
        <w:t xml:space="preserve"> </w:t>
      </w:r>
    </w:p>
    <w:p w:rsidR="005663DE" w:rsidRPr="00255176" w:rsidRDefault="005663DE" w:rsidP="005663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Kandidat nije dužan izjasniti se o svojoj nacionalnoj pripadnosti čime pristaje na pravne posljedice koje iz toga proizlaze, tj. ne može se na tu kategoriju pozivati u svoju korist, niti će se to uzimati na njegovu štetu u bilo kom pogledu.</w:t>
      </w:r>
    </w:p>
    <w:p w:rsidR="00D36B69" w:rsidRPr="00255176" w:rsidRDefault="00D36B69" w:rsidP="00000EDE">
      <w:pPr>
        <w:rPr>
          <w:b/>
          <w:sz w:val="20"/>
          <w:szCs w:val="20"/>
          <w:lang w:val="hr-BA"/>
        </w:rPr>
      </w:pPr>
    </w:p>
    <w:p w:rsidR="00000EDE" w:rsidRPr="00255176" w:rsidRDefault="00CA704E" w:rsidP="00000EDE">
      <w:pPr>
        <w:rPr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 xml:space="preserve">Sveučilišna </w:t>
      </w:r>
      <w:r w:rsidR="00000EDE" w:rsidRPr="00255176">
        <w:rPr>
          <w:b/>
          <w:sz w:val="20"/>
          <w:szCs w:val="20"/>
          <w:lang w:val="hr-BA"/>
        </w:rPr>
        <w:t>diploma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 xml:space="preserve">Kandidati koji se prijavljuju na </w:t>
      </w:r>
      <w:r w:rsidR="00CA704E" w:rsidRPr="00255176">
        <w:rPr>
          <w:sz w:val="20"/>
          <w:szCs w:val="20"/>
          <w:lang w:val="hr-BA"/>
        </w:rPr>
        <w:t xml:space="preserve">natječaj </w:t>
      </w:r>
      <w:r w:rsidRPr="00255176">
        <w:rPr>
          <w:sz w:val="20"/>
          <w:szCs w:val="20"/>
          <w:lang w:val="hr-BA"/>
        </w:rPr>
        <w:t>za radno mjesto za koje je potrebna visoka stručna sp</w:t>
      </w:r>
      <w:r w:rsidR="00A54109" w:rsidRPr="00255176">
        <w:rPr>
          <w:sz w:val="20"/>
          <w:szCs w:val="20"/>
          <w:lang w:val="hr-BA"/>
        </w:rPr>
        <w:t>rema</w:t>
      </w:r>
      <w:r w:rsidRPr="00255176">
        <w:rPr>
          <w:sz w:val="20"/>
          <w:szCs w:val="20"/>
          <w:lang w:val="hr-BA"/>
        </w:rPr>
        <w:t xml:space="preserve"> dužni su</w:t>
      </w:r>
      <w:r w:rsidR="00A54109" w:rsidRPr="00255176">
        <w:rPr>
          <w:sz w:val="20"/>
          <w:szCs w:val="20"/>
          <w:lang w:val="hr-BA"/>
        </w:rPr>
        <w:t xml:space="preserve"> </w:t>
      </w:r>
      <w:r w:rsidR="00CA704E" w:rsidRPr="00255176">
        <w:rPr>
          <w:sz w:val="20"/>
          <w:szCs w:val="20"/>
          <w:lang w:val="hr-BA"/>
        </w:rPr>
        <w:t>dostaviti ovjeren</w:t>
      </w:r>
      <w:r w:rsidRPr="00255176">
        <w:rPr>
          <w:sz w:val="20"/>
          <w:szCs w:val="20"/>
          <w:lang w:val="hr-BA"/>
        </w:rPr>
        <w:t xml:space="preserve"> </w:t>
      </w:r>
      <w:r w:rsidR="00CA704E" w:rsidRPr="00255176">
        <w:rPr>
          <w:sz w:val="20"/>
          <w:szCs w:val="20"/>
          <w:lang w:val="hr-BA"/>
        </w:rPr>
        <w:t xml:space="preserve">preslik sveučilišne </w:t>
      </w:r>
      <w:r w:rsidRPr="00255176">
        <w:rPr>
          <w:sz w:val="20"/>
          <w:szCs w:val="20"/>
          <w:lang w:val="hr-BA"/>
        </w:rPr>
        <w:t>diplome najmanje VII</w:t>
      </w:r>
      <w:r w:rsidR="00CA704E" w:rsidRPr="00255176">
        <w:rPr>
          <w:sz w:val="20"/>
          <w:szCs w:val="20"/>
          <w:lang w:val="hr-BA"/>
        </w:rPr>
        <w:t>.</w:t>
      </w:r>
      <w:r w:rsidRPr="00255176">
        <w:rPr>
          <w:sz w:val="20"/>
          <w:szCs w:val="20"/>
          <w:lang w:val="hr-BA"/>
        </w:rPr>
        <w:t xml:space="preserve"> st</w:t>
      </w:r>
      <w:r w:rsidR="00CA704E" w:rsidRPr="00255176">
        <w:rPr>
          <w:sz w:val="20"/>
          <w:szCs w:val="20"/>
          <w:lang w:val="hr-BA"/>
        </w:rPr>
        <w:t>upnja</w:t>
      </w:r>
      <w:r w:rsidRPr="00255176">
        <w:rPr>
          <w:sz w:val="20"/>
          <w:szCs w:val="20"/>
          <w:lang w:val="hr-BA"/>
        </w:rPr>
        <w:t xml:space="preserve"> stručne spreme, odnosno visoko obrazovanje pr</w:t>
      </w:r>
      <w:r w:rsidR="00A54109" w:rsidRPr="00255176">
        <w:rPr>
          <w:sz w:val="20"/>
          <w:szCs w:val="20"/>
          <w:lang w:val="hr-BA"/>
        </w:rPr>
        <w:t>vog, drugog ili trećeg ciklusa B</w:t>
      </w:r>
      <w:r w:rsidRPr="00255176">
        <w:rPr>
          <w:sz w:val="20"/>
          <w:szCs w:val="20"/>
          <w:lang w:val="hr-BA"/>
        </w:rPr>
        <w:t>olonjskog s</w:t>
      </w:r>
      <w:r w:rsidR="00CA704E" w:rsidRPr="00255176">
        <w:rPr>
          <w:sz w:val="20"/>
          <w:szCs w:val="20"/>
          <w:lang w:val="hr-BA"/>
        </w:rPr>
        <w:t>ustava</w:t>
      </w:r>
      <w:r w:rsidRPr="00255176">
        <w:rPr>
          <w:sz w:val="20"/>
          <w:szCs w:val="20"/>
          <w:lang w:val="hr-BA"/>
        </w:rPr>
        <w:t xml:space="preserve"> studiranja, koji se vrednuje s najmanje 240 ECTS bodova.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Iz</w:t>
      </w:r>
      <w:r w:rsidR="00CA704E" w:rsidRPr="00255176">
        <w:rPr>
          <w:sz w:val="20"/>
          <w:szCs w:val="20"/>
          <w:lang w:val="hr-BA"/>
        </w:rPr>
        <w:t>nimno</w:t>
      </w:r>
      <w:r w:rsidRPr="00255176">
        <w:rPr>
          <w:sz w:val="20"/>
          <w:szCs w:val="20"/>
          <w:lang w:val="hr-BA"/>
        </w:rPr>
        <w:t xml:space="preserve"> od prethodnog stav</w:t>
      </w:r>
      <w:r w:rsidR="00CA704E" w:rsidRPr="00255176">
        <w:rPr>
          <w:sz w:val="20"/>
          <w:szCs w:val="20"/>
          <w:lang w:val="hr-BA"/>
        </w:rPr>
        <w:t>k</w:t>
      </w:r>
      <w:r w:rsidRPr="00255176">
        <w:rPr>
          <w:sz w:val="20"/>
          <w:szCs w:val="20"/>
          <w:lang w:val="hr-BA"/>
        </w:rPr>
        <w:t>a ovog član</w:t>
      </w:r>
      <w:r w:rsidR="00CA704E" w:rsidRPr="00255176">
        <w:rPr>
          <w:sz w:val="20"/>
          <w:szCs w:val="20"/>
          <w:lang w:val="hr-BA"/>
        </w:rPr>
        <w:t>k</w:t>
      </w:r>
      <w:r w:rsidRPr="00255176">
        <w:rPr>
          <w:sz w:val="20"/>
          <w:szCs w:val="20"/>
          <w:lang w:val="hr-BA"/>
        </w:rPr>
        <w:t xml:space="preserve">a, ukoliko kandidat </w:t>
      </w:r>
      <w:r w:rsidR="00A54109" w:rsidRPr="00255176">
        <w:rPr>
          <w:sz w:val="20"/>
          <w:szCs w:val="20"/>
          <w:lang w:val="hr-BA"/>
        </w:rPr>
        <w:t xml:space="preserve">zbog </w:t>
      </w:r>
      <w:r w:rsidRPr="00255176">
        <w:rPr>
          <w:sz w:val="20"/>
          <w:szCs w:val="20"/>
          <w:lang w:val="hr-BA"/>
        </w:rPr>
        <w:t xml:space="preserve">određenog razloga ne posjeduje </w:t>
      </w:r>
      <w:r w:rsidR="00CA704E" w:rsidRPr="00255176">
        <w:rPr>
          <w:sz w:val="20"/>
          <w:szCs w:val="20"/>
          <w:lang w:val="hr-BA"/>
        </w:rPr>
        <w:t xml:space="preserve">sveučilišnu </w:t>
      </w:r>
      <w:r w:rsidRPr="00255176">
        <w:rPr>
          <w:sz w:val="20"/>
          <w:szCs w:val="20"/>
          <w:lang w:val="hr-BA"/>
        </w:rPr>
        <w:t>diplomu, on može</w:t>
      </w:r>
      <w:r w:rsidR="00A54109" w:rsidRPr="00255176">
        <w:rPr>
          <w:sz w:val="20"/>
          <w:szCs w:val="20"/>
          <w:lang w:val="hr-BA"/>
        </w:rPr>
        <w:t xml:space="preserve"> dostavi</w:t>
      </w:r>
      <w:r w:rsidR="00CA704E" w:rsidRPr="00255176">
        <w:rPr>
          <w:sz w:val="20"/>
          <w:szCs w:val="20"/>
          <w:lang w:val="hr-BA"/>
        </w:rPr>
        <w:t>ti i ovjeren</w:t>
      </w:r>
      <w:r w:rsidRPr="00255176">
        <w:rPr>
          <w:sz w:val="20"/>
          <w:szCs w:val="20"/>
          <w:lang w:val="hr-BA"/>
        </w:rPr>
        <w:t xml:space="preserve"> </w:t>
      </w:r>
      <w:r w:rsidR="00CA704E" w:rsidRPr="00255176">
        <w:rPr>
          <w:sz w:val="20"/>
          <w:szCs w:val="20"/>
          <w:lang w:val="hr-BA"/>
        </w:rPr>
        <w:t xml:space="preserve">preslik </w:t>
      </w:r>
      <w:r w:rsidRPr="00255176">
        <w:rPr>
          <w:sz w:val="20"/>
          <w:szCs w:val="20"/>
          <w:lang w:val="hr-BA"/>
        </w:rPr>
        <w:t>uvjerenja o diplomiranju koje ne može biti starije od roka potrebnog za izdavanje diplome, odnosno načelno ne može biti starije od jedne godine.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Za kandidate koji</w:t>
      </w:r>
      <w:r w:rsidR="00A54109" w:rsidRPr="00255176">
        <w:rPr>
          <w:sz w:val="20"/>
          <w:szCs w:val="20"/>
          <w:lang w:val="hr-BA"/>
        </w:rPr>
        <w:t xml:space="preserve"> su visoko obrazovanje stekli prema Bolonjskom s</w:t>
      </w:r>
      <w:r w:rsidR="00CA704E" w:rsidRPr="00255176">
        <w:rPr>
          <w:sz w:val="20"/>
          <w:szCs w:val="20"/>
          <w:lang w:val="hr-BA"/>
        </w:rPr>
        <w:t>ustavu</w:t>
      </w:r>
      <w:r w:rsidR="00A54109" w:rsidRPr="00255176">
        <w:rPr>
          <w:sz w:val="20"/>
          <w:szCs w:val="20"/>
          <w:lang w:val="hr-BA"/>
        </w:rPr>
        <w:t xml:space="preserve"> studiranja</w:t>
      </w:r>
      <w:r w:rsidRPr="00255176">
        <w:rPr>
          <w:sz w:val="20"/>
          <w:szCs w:val="20"/>
          <w:lang w:val="hr-BA"/>
        </w:rPr>
        <w:t xml:space="preserve"> uz diplomu s</w:t>
      </w:r>
      <w:r w:rsidR="00A54109" w:rsidRPr="00255176">
        <w:rPr>
          <w:sz w:val="20"/>
          <w:szCs w:val="20"/>
          <w:lang w:val="hr-BA"/>
        </w:rPr>
        <w:t>e dostavlja i dodatak diplomi,</w:t>
      </w:r>
      <w:r w:rsidRPr="00255176">
        <w:rPr>
          <w:sz w:val="20"/>
          <w:szCs w:val="20"/>
          <w:lang w:val="hr-BA"/>
        </w:rPr>
        <w:t xml:space="preserve"> </w:t>
      </w:r>
      <w:r w:rsidR="00CA704E" w:rsidRPr="00255176">
        <w:rPr>
          <w:sz w:val="20"/>
          <w:szCs w:val="20"/>
          <w:lang w:val="hr-BA"/>
        </w:rPr>
        <w:t xml:space="preserve">sukladno </w:t>
      </w:r>
      <w:r w:rsidRPr="00255176">
        <w:rPr>
          <w:sz w:val="20"/>
          <w:szCs w:val="20"/>
          <w:lang w:val="hr-BA"/>
        </w:rPr>
        <w:t>odredbama član</w:t>
      </w:r>
      <w:r w:rsidR="00CA704E" w:rsidRPr="00255176">
        <w:rPr>
          <w:sz w:val="20"/>
          <w:szCs w:val="20"/>
          <w:lang w:val="hr-BA"/>
        </w:rPr>
        <w:t>k</w:t>
      </w:r>
      <w:r w:rsidRPr="00255176">
        <w:rPr>
          <w:sz w:val="20"/>
          <w:szCs w:val="20"/>
          <w:lang w:val="hr-BA"/>
        </w:rPr>
        <w:t>a 54. Okvirnog zakona o visokom obrazovanju u Bosni i Herc</w:t>
      </w:r>
      <w:r w:rsidR="00A54109" w:rsidRPr="00255176">
        <w:rPr>
          <w:sz w:val="20"/>
          <w:szCs w:val="20"/>
          <w:lang w:val="hr-BA"/>
        </w:rPr>
        <w:t>egovini ("Službeni glasnik BiH"</w:t>
      </w:r>
      <w:r w:rsidRPr="00255176">
        <w:rPr>
          <w:sz w:val="20"/>
          <w:szCs w:val="20"/>
          <w:lang w:val="hr-BA"/>
        </w:rPr>
        <w:t xml:space="preserve"> br. 59/07 i 59/09).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I</w:t>
      </w:r>
      <w:r w:rsidR="009F3C4D" w:rsidRPr="00255176">
        <w:rPr>
          <w:sz w:val="20"/>
          <w:szCs w:val="20"/>
          <w:lang w:val="hr-BA"/>
        </w:rPr>
        <w:t>z</w:t>
      </w:r>
      <w:r w:rsidR="00CA704E" w:rsidRPr="00255176">
        <w:rPr>
          <w:sz w:val="20"/>
          <w:szCs w:val="20"/>
          <w:lang w:val="hr-BA"/>
        </w:rPr>
        <w:t>nimno</w:t>
      </w:r>
      <w:r w:rsidRPr="00255176">
        <w:rPr>
          <w:sz w:val="20"/>
          <w:szCs w:val="20"/>
          <w:lang w:val="hr-BA"/>
        </w:rPr>
        <w:t>, samo u slučaju da visokoškolska ustanova dodatak diplomi nije uopće izdavala ni za jednog diplomc</w:t>
      </w:r>
      <w:r w:rsidR="00CA704E" w:rsidRPr="00255176">
        <w:rPr>
          <w:sz w:val="20"/>
          <w:szCs w:val="20"/>
          <w:lang w:val="hr-BA"/>
        </w:rPr>
        <w:t>a, kandidat je dužan uz ovjeren</w:t>
      </w:r>
      <w:r w:rsidRPr="00255176">
        <w:rPr>
          <w:sz w:val="20"/>
          <w:szCs w:val="20"/>
          <w:lang w:val="hr-BA"/>
        </w:rPr>
        <w:t xml:space="preserve"> </w:t>
      </w:r>
      <w:r w:rsidR="00CA704E" w:rsidRPr="00255176">
        <w:rPr>
          <w:sz w:val="20"/>
          <w:szCs w:val="20"/>
          <w:lang w:val="hr-BA"/>
        </w:rPr>
        <w:t xml:space="preserve">preslik sveučilišne </w:t>
      </w:r>
      <w:r w:rsidRPr="00255176">
        <w:rPr>
          <w:sz w:val="20"/>
          <w:szCs w:val="20"/>
          <w:lang w:val="hr-BA"/>
        </w:rPr>
        <w:t>diplome</w:t>
      </w:r>
      <w:r w:rsidR="00A54109" w:rsidRPr="00255176">
        <w:rPr>
          <w:sz w:val="20"/>
          <w:szCs w:val="20"/>
          <w:lang w:val="hr-BA"/>
        </w:rPr>
        <w:t xml:space="preserve"> dostavi</w:t>
      </w:r>
      <w:r w:rsidR="00CA704E" w:rsidRPr="00255176">
        <w:rPr>
          <w:sz w:val="20"/>
          <w:szCs w:val="20"/>
          <w:lang w:val="hr-BA"/>
        </w:rPr>
        <w:t>ti</w:t>
      </w:r>
      <w:r w:rsidRPr="00255176">
        <w:rPr>
          <w:sz w:val="20"/>
          <w:szCs w:val="20"/>
          <w:lang w:val="hr-BA"/>
        </w:rPr>
        <w:t xml:space="preserve"> uvjerenje visokoškolske ustanove da </w:t>
      </w:r>
      <w:r w:rsidR="00CA704E" w:rsidRPr="00255176">
        <w:rPr>
          <w:sz w:val="20"/>
          <w:szCs w:val="20"/>
          <w:lang w:val="hr-BA"/>
        </w:rPr>
        <w:t>dodatak diplomi nije uopće izdan</w:t>
      </w:r>
      <w:r w:rsidRPr="00255176">
        <w:rPr>
          <w:sz w:val="20"/>
          <w:szCs w:val="20"/>
          <w:lang w:val="hr-BA"/>
        </w:rPr>
        <w:t xml:space="preserve"> ni za jednog diplomca.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Kandidati koji su fakultet završili izvan Bosne i Hercegovine, odnosno koji su diplomu stek</w:t>
      </w:r>
      <w:r w:rsidR="00A54109" w:rsidRPr="00255176">
        <w:rPr>
          <w:sz w:val="20"/>
          <w:szCs w:val="20"/>
          <w:lang w:val="hr-BA"/>
        </w:rPr>
        <w:t xml:space="preserve">li u nekoj drugoj državi nakon 6. </w:t>
      </w:r>
      <w:r w:rsidR="00CA704E" w:rsidRPr="00255176">
        <w:rPr>
          <w:sz w:val="20"/>
          <w:szCs w:val="20"/>
          <w:lang w:val="hr-BA"/>
        </w:rPr>
        <w:t xml:space="preserve">travnja </w:t>
      </w:r>
      <w:r w:rsidR="00A54109" w:rsidRPr="00255176">
        <w:rPr>
          <w:sz w:val="20"/>
          <w:szCs w:val="20"/>
          <w:lang w:val="hr-BA"/>
        </w:rPr>
        <w:t xml:space="preserve">1992. godine, </w:t>
      </w:r>
      <w:r w:rsidR="00CA704E" w:rsidRPr="00255176">
        <w:rPr>
          <w:sz w:val="20"/>
          <w:szCs w:val="20"/>
          <w:lang w:val="hr-BA"/>
        </w:rPr>
        <w:t>ob</w:t>
      </w:r>
      <w:r w:rsidRPr="00255176">
        <w:rPr>
          <w:sz w:val="20"/>
          <w:szCs w:val="20"/>
          <w:lang w:val="hr-BA"/>
        </w:rPr>
        <w:t>vez</w:t>
      </w:r>
      <w:r w:rsidR="00A54109" w:rsidRPr="00255176">
        <w:rPr>
          <w:sz w:val="20"/>
          <w:szCs w:val="20"/>
          <w:lang w:val="hr-BA"/>
        </w:rPr>
        <w:t>n</w:t>
      </w:r>
      <w:r w:rsidRPr="00255176">
        <w:rPr>
          <w:sz w:val="20"/>
          <w:szCs w:val="20"/>
          <w:lang w:val="hr-BA"/>
        </w:rPr>
        <w:t>i su</w:t>
      </w:r>
      <w:r w:rsidR="00A54109"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>dostaviti ovjeren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 xml:space="preserve">preslik </w:t>
      </w:r>
      <w:r w:rsidRPr="00255176">
        <w:rPr>
          <w:sz w:val="20"/>
          <w:szCs w:val="20"/>
          <w:lang w:val="hr-BA"/>
        </w:rPr>
        <w:t xml:space="preserve">nostrificirane/priznate diplome, </w:t>
      </w:r>
      <w:r w:rsidR="009F3C4D" w:rsidRPr="00255176">
        <w:rPr>
          <w:sz w:val="20"/>
          <w:szCs w:val="20"/>
          <w:lang w:val="hr-BA"/>
        </w:rPr>
        <w:t xml:space="preserve">sukladno </w:t>
      </w:r>
      <w:r w:rsidRPr="00255176">
        <w:rPr>
          <w:sz w:val="20"/>
          <w:szCs w:val="20"/>
          <w:lang w:val="hr-BA"/>
        </w:rPr>
        <w:t>odredbama Zakona o važnosti javnih isprava u Bosni i Herc</w:t>
      </w:r>
      <w:r w:rsidR="00A54109" w:rsidRPr="00255176">
        <w:rPr>
          <w:sz w:val="20"/>
          <w:szCs w:val="20"/>
          <w:lang w:val="hr-BA"/>
        </w:rPr>
        <w:t>egovini ("Službeni glasnik BiH"</w:t>
      </w:r>
      <w:r w:rsidRPr="00255176">
        <w:rPr>
          <w:sz w:val="20"/>
          <w:szCs w:val="20"/>
          <w:lang w:val="hr-BA"/>
        </w:rPr>
        <w:t xml:space="preserve"> broj 23/04).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Ukoliko je postupak nostrifikacije/priznavanja započet ranije</w:t>
      </w:r>
      <w:r w:rsidR="005F360F" w:rsidRPr="00255176">
        <w:rPr>
          <w:sz w:val="20"/>
          <w:szCs w:val="20"/>
          <w:lang w:val="hr-BA"/>
        </w:rPr>
        <w:t>,</w:t>
      </w:r>
      <w:r w:rsidRPr="00255176">
        <w:rPr>
          <w:sz w:val="20"/>
          <w:szCs w:val="20"/>
          <w:lang w:val="hr-BA"/>
        </w:rPr>
        <w:t xml:space="preserve"> ili je u </w:t>
      </w:r>
      <w:r w:rsidR="009F3C4D" w:rsidRPr="00255176">
        <w:rPr>
          <w:sz w:val="20"/>
          <w:szCs w:val="20"/>
          <w:lang w:val="hr-BA"/>
        </w:rPr>
        <w:t xml:space="preserve"> tijeku </w:t>
      </w:r>
      <w:r w:rsidRPr="00255176">
        <w:rPr>
          <w:sz w:val="20"/>
          <w:szCs w:val="20"/>
          <w:lang w:val="hr-BA"/>
        </w:rPr>
        <w:t>u momentu prijav</w:t>
      </w:r>
      <w:r w:rsidR="009F3C4D" w:rsidRPr="00255176">
        <w:rPr>
          <w:sz w:val="20"/>
          <w:szCs w:val="20"/>
          <w:lang w:val="hr-BA"/>
        </w:rPr>
        <w:t xml:space="preserve">e </w:t>
      </w:r>
      <w:r w:rsidRPr="00255176">
        <w:rPr>
          <w:sz w:val="20"/>
          <w:szCs w:val="20"/>
          <w:lang w:val="hr-BA"/>
        </w:rPr>
        <w:t>na</w:t>
      </w:r>
      <w:r w:rsidR="009F3C4D" w:rsidRPr="00255176">
        <w:rPr>
          <w:sz w:val="20"/>
          <w:szCs w:val="20"/>
          <w:lang w:val="hr-BA"/>
        </w:rPr>
        <w:t xml:space="preserve"> natječaj</w:t>
      </w:r>
      <w:r w:rsidRPr="00255176">
        <w:rPr>
          <w:sz w:val="20"/>
          <w:szCs w:val="20"/>
          <w:lang w:val="hr-BA"/>
        </w:rPr>
        <w:t>, kandidat je dužan uz prijavu</w:t>
      </w:r>
      <w:r w:rsidR="005F360F" w:rsidRPr="00255176">
        <w:rPr>
          <w:sz w:val="20"/>
          <w:szCs w:val="20"/>
          <w:lang w:val="hr-BA"/>
        </w:rPr>
        <w:t xml:space="preserve"> dostavi</w:t>
      </w:r>
      <w:r w:rsidR="009F3C4D" w:rsidRPr="00255176">
        <w:rPr>
          <w:sz w:val="20"/>
          <w:szCs w:val="20"/>
          <w:lang w:val="hr-BA"/>
        </w:rPr>
        <w:t>ti</w:t>
      </w:r>
      <w:r w:rsidRPr="00255176">
        <w:rPr>
          <w:sz w:val="20"/>
          <w:szCs w:val="20"/>
          <w:lang w:val="hr-BA"/>
        </w:rPr>
        <w:t xml:space="preserve"> i dokaz o podnesenom zahtjevu za nostrifikaciju/priznavanje diplome nadležnom </w:t>
      </w:r>
      <w:r w:rsidR="009F3C4D" w:rsidRPr="00255176">
        <w:rPr>
          <w:sz w:val="20"/>
          <w:szCs w:val="20"/>
          <w:lang w:val="hr-BA"/>
        </w:rPr>
        <w:t xml:space="preserve">tijelu. 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ab/>
      </w:r>
    </w:p>
    <w:p w:rsidR="00000EDE" w:rsidRPr="00255176" w:rsidRDefault="00000EDE" w:rsidP="00000EDE">
      <w:pPr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Uvjerenje o državljanstvu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Kandidati su dužni</w:t>
      </w:r>
      <w:r w:rsidR="005F360F"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>dostaviti ovjeren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 xml:space="preserve">preslik </w:t>
      </w:r>
      <w:r w:rsidRPr="00255176">
        <w:rPr>
          <w:sz w:val="20"/>
          <w:szCs w:val="20"/>
          <w:lang w:val="hr-BA"/>
        </w:rPr>
        <w:t xml:space="preserve">važećeg uvjerenja o državljanstvu, koje nije starije od šest mjeseci, pri čemu se navedeni rok računa od dana izdavanja uvjerenja od nadležnog </w:t>
      </w:r>
      <w:r w:rsidR="009F3C4D" w:rsidRPr="00255176">
        <w:rPr>
          <w:sz w:val="20"/>
          <w:szCs w:val="20"/>
          <w:lang w:val="hr-BA"/>
        </w:rPr>
        <w:t xml:space="preserve">tijela </w:t>
      </w:r>
      <w:r w:rsidRPr="00255176">
        <w:rPr>
          <w:sz w:val="20"/>
          <w:szCs w:val="20"/>
          <w:lang w:val="hr-BA"/>
        </w:rPr>
        <w:t xml:space="preserve">do dana predaje prijave na konkretan </w:t>
      </w:r>
      <w:r w:rsidR="009F3C4D" w:rsidRPr="00255176">
        <w:rPr>
          <w:sz w:val="20"/>
          <w:szCs w:val="20"/>
          <w:lang w:val="hr-BA"/>
        </w:rPr>
        <w:t xml:space="preserve">natječaj. </w:t>
      </w:r>
    </w:p>
    <w:p w:rsidR="00000EDE" w:rsidRPr="00255176" w:rsidRDefault="00000EDE" w:rsidP="00000EDE">
      <w:pPr>
        <w:jc w:val="center"/>
        <w:rPr>
          <w:b/>
          <w:sz w:val="20"/>
          <w:szCs w:val="20"/>
          <w:lang w:val="hr-BA"/>
        </w:rPr>
      </w:pPr>
    </w:p>
    <w:p w:rsidR="00000EDE" w:rsidRPr="00255176" w:rsidRDefault="00000EDE" w:rsidP="00000EDE">
      <w:pPr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Dokaz o radnom iskustvu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Kao dokaz o radnom iskustvu (u struci, zvanju, relevantnom radnom iskustvu) mogu se dostaviti potvrde ili uvjerenja poslodavca ili poslodavaca kod kojih je kandidat radio ili radi, koja moraju biti precizna i detaljna, odnosno</w:t>
      </w:r>
      <w:r w:rsidR="005F360F" w:rsidRPr="00255176">
        <w:rPr>
          <w:sz w:val="20"/>
          <w:szCs w:val="20"/>
          <w:lang w:val="hr-BA"/>
        </w:rPr>
        <w:t xml:space="preserve"> na kojima treba</w:t>
      </w:r>
      <w:r w:rsidR="009F3C4D" w:rsidRPr="00255176">
        <w:rPr>
          <w:sz w:val="20"/>
          <w:szCs w:val="20"/>
          <w:lang w:val="hr-BA"/>
        </w:rPr>
        <w:t>ju biti</w:t>
      </w:r>
      <w:r w:rsidR="005F360F" w:rsidRPr="00255176">
        <w:rPr>
          <w:sz w:val="20"/>
          <w:szCs w:val="20"/>
          <w:lang w:val="hr-BA"/>
        </w:rPr>
        <w:t xml:space="preserve"> </w:t>
      </w:r>
      <w:r w:rsidRPr="00255176">
        <w:rPr>
          <w:sz w:val="20"/>
          <w:szCs w:val="20"/>
          <w:lang w:val="hr-BA"/>
        </w:rPr>
        <w:t>podaci o tome na kojim je poslovima kandidat</w:t>
      </w:r>
      <w:r w:rsidR="005F360F" w:rsidRPr="00255176">
        <w:rPr>
          <w:sz w:val="20"/>
          <w:szCs w:val="20"/>
          <w:lang w:val="hr-BA"/>
        </w:rPr>
        <w:t xml:space="preserve"> radio - naziv radnog mjesta, </w:t>
      </w:r>
      <w:r w:rsidR="009F3C4D" w:rsidRPr="00255176">
        <w:rPr>
          <w:sz w:val="20"/>
          <w:szCs w:val="20"/>
          <w:lang w:val="hr-BA"/>
        </w:rPr>
        <w:t>je</w:t>
      </w:r>
      <w:r w:rsidR="005F360F" w:rsidRPr="00255176">
        <w:rPr>
          <w:sz w:val="20"/>
          <w:szCs w:val="20"/>
          <w:lang w:val="hr-BA"/>
        </w:rPr>
        <w:t>su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>li to primjerice</w:t>
      </w:r>
      <w:r w:rsidRPr="00255176">
        <w:rPr>
          <w:sz w:val="20"/>
          <w:szCs w:val="20"/>
          <w:lang w:val="hr-BA"/>
        </w:rPr>
        <w:t xml:space="preserve"> poslovi visoke stručne spreme/visokog obrazovanja, koliko dugo je obavljao navedene poslove, opis poslova, navesti jasno preciziran</w:t>
      </w:r>
      <w:r w:rsidR="009F3C4D" w:rsidRPr="00255176">
        <w:rPr>
          <w:sz w:val="20"/>
          <w:szCs w:val="20"/>
          <w:lang w:val="hr-BA"/>
        </w:rPr>
        <w:t>o razdoblje</w:t>
      </w:r>
      <w:r w:rsidRPr="00255176">
        <w:rPr>
          <w:sz w:val="20"/>
          <w:szCs w:val="20"/>
          <w:lang w:val="hr-BA"/>
        </w:rPr>
        <w:t xml:space="preserve"> radnog angažiranja na radnim zadacima.</w:t>
      </w:r>
    </w:p>
    <w:p w:rsidR="00FE3CA5" w:rsidRPr="00255176" w:rsidRDefault="00FE3CA5" w:rsidP="00000EDE">
      <w:pPr>
        <w:jc w:val="both"/>
        <w:rPr>
          <w:sz w:val="20"/>
          <w:szCs w:val="20"/>
          <w:lang w:val="hr-BA"/>
        </w:rPr>
      </w:pPr>
    </w:p>
    <w:p w:rsidR="00FE3CA5" w:rsidRPr="00255176" w:rsidRDefault="00FE3CA5" w:rsidP="00000EDE">
      <w:pPr>
        <w:jc w:val="both"/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Uvjerenje o položenom stručnom ispitu</w:t>
      </w:r>
    </w:p>
    <w:p w:rsidR="009003B6" w:rsidRPr="00255176" w:rsidRDefault="004701C2" w:rsidP="009003B6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Kao dokaz o položenom stručnom upravnom ispitu dostavlja se uvjerenje</w:t>
      </w:r>
      <w:r w:rsidR="005F360F" w:rsidRPr="00255176">
        <w:rPr>
          <w:sz w:val="20"/>
          <w:szCs w:val="20"/>
          <w:lang w:val="hr-BA"/>
        </w:rPr>
        <w:t xml:space="preserve"> koje je</w:t>
      </w:r>
      <w:r w:rsidRPr="00255176">
        <w:rPr>
          <w:sz w:val="20"/>
          <w:szCs w:val="20"/>
          <w:lang w:val="hr-BA"/>
        </w:rPr>
        <w:t xml:space="preserve"> izda</w:t>
      </w:r>
      <w:r w:rsidR="005F360F" w:rsidRPr="00255176">
        <w:rPr>
          <w:sz w:val="20"/>
          <w:szCs w:val="20"/>
          <w:lang w:val="hr-BA"/>
        </w:rPr>
        <w:t>lo Ministarstvo pravde Bosne i H</w:t>
      </w:r>
      <w:r w:rsidRPr="00255176">
        <w:rPr>
          <w:sz w:val="20"/>
          <w:szCs w:val="20"/>
          <w:lang w:val="hr-BA"/>
        </w:rPr>
        <w:t>ercegovine, odnosno rješenje Ministarstva pravde Bosne i Hercegovine o priznavanju položenog stručnog ispita, odnosno o oslobađanju od ob</w:t>
      </w:r>
      <w:r w:rsidR="005F360F" w:rsidRPr="00255176">
        <w:rPr>
          <w:sz w:val="20"/>
          <w:szCs w:val="20"/>
          <w:lang w:val="hr-BA"/>
        </w:rPr>
        <w:t>veze polaganja stručnog ispita,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 xml:space="preserve">sukladno </w:t>
      </w:r>
      <w:r w:rsidRPr="00255176">
        <w:rPr>
          <w:sz w:val="20"/>
          <w:szCs w:val="20"/>
          <w:lang w:val="hr-BA"/>
        </w:rPr>
        <w:t>Odl</w:t>
      </w:r>
      <w:r w:rsidR="009003B6" w:rsidRPr="00255176">
        <w:rPr>
          <w:sz w:val="20"/>
          <w:szCs w:val="20"/>
          <w:lang w:val="hr-BA"/>
        </w:rPr>
        <w:t>u</w:t>
      </w:r>
      <w:r w:rsidR="009F3C4D" w:rsidRPr="00255176">
        <w:rPr>
          <w:sz w:val="20"/>
          <w:szCs w:val="20"/>
          <w:lang w:val="hr-BA"/>
        </w:rPr>
        <w:t>ci</w:t>
      </w:r>
      <w:r w:rsidR="009003B6" w:rsidRPr="00255176">
        <w:rPr>
          <w:sz w:val="20"/>
          <w:szCs w:val="20"/>
          <w:lang w:val="hr-BA"/>
        </w:rPr>
        <w:t xml:space="preserve"> o u</w:t>
      </w:r>
      <w:r w:rsidR="005F360F" w:rsidRPr="00255176">
        <w:rPr>
          <w:sz w:val="20"/>
          <w:szCs w:val="20"/>
          <w:lang w:val="hr-BA"/>
        </w:rPr>
        <w:t>vjetima</w:t>
      </w:r>
      <w:r w:rsidR="009003B6" w:rsidRPr="00255176">
        <w:rPr>
          <w:sz w:val="20"/>
          <w:szCs w:val="20"/>
          <w:lang w:val="hr-BA"/>
        </w:rPr>
        <w:t xml:space="preserve"> i načinu polaganja stručnog upravnog ispita pripravnika, </w:t>
      </w:r>
      <w:r w:rsidR="009F3C4D" w:rsidRPr="00255176">
        <w:rPr>
          <w:sz w:val="20"/>
          <w:szCs w:val="20"/>
          <w:lang w:val="hr-BA"/>
        </w:rPr>
        <w:t xml:space="preserve">osoba </w:t>
      </w:r>
      <w:r w:rsidR="009003B6" w:rsidRPr="00255176">
        <w:rPr>
          <w:sz w:val="20"/>
          <w:szCs w:val="20"/>
          <w:lang w:val="hr-BA"/>
        </w:rPr>
        <w:t>sa visoko</w:t>
      </w:r>
      <w:r w:rsidR="009F3C4D" w:rsidRPr="00255176">
        <w:rPr>
          <w:sz w:val="20"/>
          <w:szCs w:val="20"/>
          <w:lang w:val="hr-BA"/>
        </w:rPr>
        <w:t>m stručnom spremom i u</w:t>
      </w:r>
      <w:r w:rsidR="005F360F" w:rsidRPr="00255176">
        <w:rPr>
          <w:sz w:val="20"/>
          <w:szCs w:val="20"/>
          <w:lang w:val="hr-BA"/>
        </w:rPr>
        <w:t>poslenih</w:t>
      </w:r>
      <w:r w:rsidR="009003B6" w:rsidRPr="00255176">
        <w:rPr>
          <w:sz w:val="20"/>
          <w:szCs w:val="20"/>
          <w:lang w:val="hr-BA"/>
        </w:rPr>
        <w:t xml:space="preserve"> na </w:t>
      </w:r>
      <w:r w:rsidR="009F3C4D" w:rsidRPr="00255176">
        <w:rPr>
          <w:sz w:val="20"/>
          <w:szCs w:val="20"/>
          <w:lang w:val="hr-BA"/>
        </w:rPr>
        <w:t xml:space="preserve">razini </w:t>
      </w:r>
      <w:r w:rsidR="009003B6" w:rsidRPr="00255176">
        <w:rPr>
          <w:sz w:val="20"/>
          <w:szCs w:val="20"/>
          <w:lang w:val="hr-BA"/>
        </w:rPr>
        <w:t xml:space="preserve">Bosne i Hercegovine </w:t>
      </w:r>
      <w:r w:rsidR="005F360F" w:rsidRPr="00255176">
        <w:rPr>
          <w:sz w:val="20"/>
          <w:szCs w:val="20"/>
          <w:lang w:val="hr-BA"/>
        </w:rPr>
        <w:t>("Službeni glasnik BiH" br.</w:t>
      </w:r>
      <w:r w:rsidR="009003B6" w:rsidRPr="00255176">
        <w:rPr>
          <w:sz w:val="20"/>
          <w:szCs w:val="20"/>
          <w:lang w:val="hr-BA"/>
        </w:rPr>
        <w:t xml:space="preserve"> 104/10 i 105/12).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</w:p>
    <w:p w:rsidR="00000EDE" w:rsidRPr="00255176" w:rsidRDefault="00000EDE" w:rsidP="00000EDE">
      <w:pPr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Isprave koje mogu poslužiti kao dokaz poznavanja stranog jezika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 xml:space="preserve">Kao dokaz o poznavanju ili znanju jezika mogu se </w:t>
      </w:r>
      <w:r w:rsidR="009003B6" w:rsidRPr="00255176">
        <w:rPr>
          <w:sz w:val="20"/>
          <w:szCs w:val="20"/>
          <w:lang w:val="hr-BA"/>
        </w:rPr>
        <w:t>dostaviti</w:t>
      </w:r>
      <w:r w:rsidRPr="00255176">
        <w:rPr>
          <w:sz w:val="20"/>
          <w:szCs w:val="20"/>
          <w:lang w:val="hr-BA"/>
        </w:rPr>
        <w:t xml:space="preserve"> sljedeći dokazi: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a)</w:t>
      </w:r>
      <w:r w:rsidRPr="00255176">
        <w:rPr>
          <w:sz w:val="20"/>
          <w:szCs w:val="20"/>
          <w:lang w:val="hr-BA"/>
        </w:rPr>
        <w:tab/>
        <w:t xml:space="preserve">uvjerenje škola ili drugih institucija koje se bave obučavanjem </w:t>
      </w:r>
      <w:r w:rsidR="005F360F" w:rsidRPr="00255176">
        <w:rPr>
          <w:sz w:val="20"/>
          <w:szCs w:val="20"/>
          <w:lang w:val="hr-BA"/>
        </w:rPr>
        <w:t>stranih jezika</w:t>
      </w:r>
      <w:r w:rsidRPr="00255176">
        <w:rPr>
          <w:sz w:val="20"/>
          <w:szCs w:val="20"/>
          <w:lang w:val="hr-BA"/>
        </w:rPr>
        <w:t xml:space="preserve"> bez obzira</w:t>
      </w:r>
      <w:r w:rsidR="005F360F" w:rsidRPr="00255176">
        <w:rPr>
          <w:sz w:val="20"/>
          <w:szCs w:val="20"/>
          <w:lang w:val="hr-BA"/>
        </w:rPr>
        <w:t xml:space="preserve"> na to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 xml:space="preserve">nalaze </w:t>
      </w:r>
      <w:r w:rsidRPr="00255176">
        <w:rPr>
          <w:sz w:val="20"/>
          <w:szCs w:val="20"/>
          <w:lang w:val="hr-BA"/>
        </w:rPr>
        <w:t>li se u Bosni i Hercegovini ili izvan nje;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b)</w:t>
      </w:r>
      <w:r w:rsidRPr="00255176">
        <w:rPr>
          <w:sz w:val="20"/>
          <w:szCs w:val="20"/>
          <w:lang w:val="hr-BA"/>
        </w:rPr>
        <w:tab/>
        <w:t>uvjerenje fakulteta (o provjeri znanja jezika, položenom ispitu stranog jezika t</w:t>
      </w:r>
      <w:r w:rsidR="009F3C4D" w:rsidRPr="00255176">
        <w:rPr>
          <w:sz w:val="20"/>
          <w:szCs w:val="20"/>
          <w:lang w:val="hr-BA"/>
        </w:rPr>
        <w:t xml:space="preserve">ijekom </w:t>
      </w:r>
      <w:r w:rsidRPr="00255176">
        <w:rPr>
          <w:sz w:val="20"/>
          <w:szCs w:val="20"/>
          <w:lang w:val="hr-BA"/>
        </w:rPr>
        <w:t xml:space="preserve"> školovanja), kao i d</w:t>
      </w:r>
      <w:r w:rsidR="009F3C4D" w:rsidRPr="00255176">
        <w:rPr>
          <w:sz w:val="20"/>
          <w:szCs w:val="20"/>
          <w:lang w:val="hr-BA"/>
        </w:rPr>
        <w:t>ruga isprava fakulteta (ovjeren</w:t>
      </w:r>
      <w:r w:rsidRPr="00255176">
        <w:rPr>
          <w:sz w:val="20"/>
          <w:szCs w:val="20"/>
          <w:lang w:val="hr-BA"/>
        </w:rPr>
        <w:t xml:space="preserve"> </w:t>
      </w:r>
      <w:r w:rsidR="009F3C4D" w:rsidRPr="00255176">
        <w:rPr>
          <w:sz w:val="20"/>
          <w:szCs w:val="20"/>
          <w:lang w:val="hr-BA"/>
        </w:rPr>
        <w:t xml:space="preserve">preslik </w:t>
      </w:r>
      <w:r w:rsidRPr="00255176">
        <w:rPr>
          <w:sz w:val="20"/>
          <w:szCs w:val="20"/>
          <w:lang w:val="hr-BA"/>
        </w:rPr>
        <w:t>upisnice/indeksa) koja potvrđuje poznavanje ili znanje jezika, odnosno položene ispite stranih jezika;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c)</w:t>
      </w:r>
      <w:r w:rsidRPr="00255176">
        <w:rPr>
          <w:sz w:val="20"/>
          <w:szCs w:val="20"/>
          <w:lang w:val="hr-BA"/>
        </w:rPr>
        <w:tab/>
        <w:t xml:space="preserve">diploma ili druga isprava koja potvrđuje stečeno zvanje ili zanimanje koje je neposredno </w:t>
      </w:r>
      <w:r w:rsidR="005F360F" w:rsidRPr="00255176">
        <w:rPr>
          <w:sz w:val="20"/>
          <w:szCs w:val="20"/>
          <w:lang w:val="hr-BA"/>
        </w:rPr>
        <w:t xml:space="preserve">u </w:t>
      </w:r>
      <w:r w:rsidR="009F3C4D" w:rsidRPr="00255176">
        <w:rPr>
          <w:sz w:val="20"/>
          <w:szCs w:val="20"/>
          <w:lang w:val="hr-BA"/>
        </w:rPr>
        <w:t>s</w:t>
      </w:r>
      <w:r w:rsidR="005F360F" w:rsidRPr="00255176">
        <w:rPr>
          <w:sz w:val="20"/>
          <w:szCs w:val="20"/>
          <w:lang w:val="hr-BA"/>
        </w:rPr>
        <w:t>vezi sa</w:t>
      </w:r>
      <w:r w:rsidRPr="00255176">
        <w:rPr>
          <w:sz w:val="20"/>
          <w:szCs w:val="20"/>
          <w:lang w:val="hr-BA"/>
        </w:rPr>
        <w:t xml:space="preserve"> znanje</w:t>
      </w:r>
      <w:r w:rsidR="005F360F" w:rsidRPr="00255176">
        <w:rPr>
          <w:sz w:val="20"/>
          <w:szCs w:val="20"/>
          <w:lang w:val="hr-BA"/>
        </w:rPr>
        <w:t>m</w:t>
      </w:r>
      <w:r w:rsidR="009F3C4D" w:rsidRPr="00255176">
        <w:rPr>
          <w:sz w:val="20"/>
          <w:szCs w:val="20"/>
          <w:lang w:val="hr-BA"/>
        </w:rPr>
        <w:t xml:space="preserve"> stranog jezika (primjerice</w:t>
      </w:r>
      <w:r w:rsidRPr="00255176">
        <w:rPr>
          <w:sz w:val="20"/>
          <w:szCs w:val="20"/>
          <w:lang w:val="hr-BA"/>
        </w:rPr>
        <w:t xml:space="preserve"> profesora jezika, jezič</w:t>
      </w:r>
      <w:r w:rsidR="009F3C4D" w:rsidRPr="00255176">
        <w:rPr>
          <w:sz w:val="20"/>
          <w:szCs w:val="20"/>
          <w:lang w:val="hr-BA"/>
        </w:rPr>
        <w:t>nog prevoditelja, asistenta prevoditelja</w:t>
      </w:r>
      <w:r w:rsidRPr="00255176">
        <w:rPr>
          <w:sz w:val="20"/>
          <w:szCs w:val="20"/>
          <w:lang w:val="hr-BA"/>
        </w:rPr>
        <w:t xml:space="preserve"> i sl.);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d)</w:t>
      </w:r>
      <w:r w:rsidRPr="00255176">
        <w:rPr>
          <w:sz w:val="20"/>
          <w:szCs w:val="20"/>
          <w:lang w:val="hr-BA"/>
        </w:rPr>
        <w:tab/>
        <w:t xml:space="preserve">diploma završenog fakulteta ili stečenog </w:t>
      </w:r>
      <w:r w:rsidR="00F40A13" w:rsidRPr="00255176">
        <w:rPr>
          <w:sz w:val="20"/>
          <w:szCs w:val="20"/>
          <w:lang w:val="hr-BA"/>
        </w:rPr>
        <w:t xml:space="preserve">znanstvenog </w:t>
      </w:r>
      <w:r w:rsidRPr="00255176">
        <w:rPr>
          <w:sz w:val="20"/>
          <w:szCs w:val="20"/>
          <w:lang w:val="hr-BA"/>
        </w:rPr>
        <w:t>zvanja u Bosni i Hercegovini ili u inozemstvu na osnovi koje se nedvo</w:t>
      </w:r>
      <w:r w:rsidR="00F40A13" w:rsidRPr="00255176">
        <w:rPr>
          <w:sz w:val="20"/>
          <w:szCs w:val="20"/>
          <w:lang w:val="hr-BA"/>
        </w:rPr>
        <w:t>jbeno</w:t>
      </w:r>
      <w:r w:rsidRPr="00255176">
        <w:rPr>
          <w:sz w:val="20"/>
          <w:szCs w:val="20"/>
          <w:lang w:val="hr-BA"/>
        </w:rPr>
        <w:t xml:space="preserve"> može utvrditi da je isto školovanje u cjelini ili u pretež</w:t>
      </w:r>
      <w:r w:rsidR="00F40A13" w:rsidRPr="00255176">
        <w:rPr>
          <w:sz w:val="20"/>
          <w:szCs w:val="20"/>
          <w:lang w:val="hr-BA"/>
        </w:rPr>
        <w:t xml:space="preserve">itom </w:t>
      </w:r>
      <w:r w:rsidRPr="00255176">
        <w:rPr>
          <w:sz w:val="20"/>
          <w:szCs w:val="20"/>
          <w:lang w:val="hr-BA"/>
        </w:rPr>
        <w:t xml:space="preserve"> dijelu završeno na stranom jeziku.</w:t>
      </w:r>
    </w:p>
    <w:p w:rsidR="00000EDE" w:rsidRPr="00255176" w:rsidRDefault="00000EDE" w:rsidP="00000EDE">
      <w:pPr>
        <w:jc w:val="center"/>
        <w:rPr>
          <w:b/>
          <w:sz w:val="20"/>
          <w:szCs w:val="20"/>
          <w:lang w:val="hr-BA"/>
        </w:rPr>
      </w:pPr>
    </w:p>
    <w:p w:rsidR="00000EDE" w:rsidRPr="00255176" w:rsidRDefault="00000EDE" w:rsidP="00000EDE">
      <w:pPr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Dokaz o poznavanju rada na računaru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Kao dokaz o poznavanju rada na računaru kandidati mogu</w:t>
      </w:r>
      <w:r w:rsidR="005F360F" w:rsidRPr="00255176">
        <w:rPr>
          <w:sz w:val="20"/>
          <w:szCs w:val="20"/>
          <w:lang w:val="hr-BA"/>
        </w:rPr>
        <w:t xml:space="preserve"> </w:t>
      </w:r>
      <w:r w:rsidR="00F40A13" w:rsidRPr="00255176">
        <w:rPr>
          <w:sz w:val="20"/>
          <w:szCs w:val="20"/>
          <w:lang w:val="hr-BA"/>
        </w:rPr>
        <w:t>dostaviti</w:t>
      </w:r>
      <w:r w:rsidRPr="00255176">
        <w:rPr>
          <w:sz w:val="20"/>
          <w:szCs w:val="20"/>
          <w:lang w:val="hr-BA"/>
        </w:rPr>
        <w:t xml:space="preserve"> uvjerenje škola ili drugih institucija koje se bave obučavanjem </w:t>
      </w:r>
      <w:r w:rsidR="005F360F" w:rsidRPr="00255176">
        <w:rPr>
          <w:sz w:val="20"/>
          <w:szCs w:val="20"/>
          <w:lang w:val="hr-BA"/>
        </w:rPr>
        <w:t>rada na računaru</w:t>
      </w:r>
      <w:r w:rsidRPr="00255176">
        <w:rPr>
          <w:sz w:val="20"/>
          <w:szCs w:val="20"/>
          <w:lang w:val="hr-BA"/>
        </w:rPr>
        <w:t xml:space="preserve"> bez obzira</w:t>
      </w:r>
      <w:r w:rsidR="005F360F" w:rsidRPr="00255176">
        <w:rPr>
          <w:sz w:val="20"/>
          <w:szCs w:val="20"/>
          <w:lang w:val="hr-BA"/>
        </w:rPr>
        <w:t xml:space="preserve"> na to</w:t>
      </w:r>
      <w:r w:rsidRPr="00255176">
        <w:rPr>
          <w:sz w:val="20"/>
          <w:szCs w:val="20"/>
          <w:lang w:val="hr-BA"/>
        </w:rPr>
        <w:t xml:space="preserve"> nalaze </w:t>
      </w:r>
      <w:r w:rsidR="00F40A13" w:rsidRPr="00255176">
        <w:rPr>
          <w:sz w:val="20"/>
          <w:szCs w:val="20"/>
          <w:lang w:val="hr-BA"/>
        </w:rPr>
        <w:t xml:space="preserve">li se </w:t>
      </w:r>
      <w:r w:rsidRPr="00255176">
        <w:rPr>
          <w:sz w:val="20"/>
          <w:szCs w:val="20"/>
          <w:lang w:val="hr-BA"/>
        </w:rPr>
        <w:t>u Bosni i Hercegovini ili izvan nje, uvjerenje fakulteta o pr</w:t>
      </w:r>
      <w:r w:rsidR="00F40A13" w:rsidRPr="00255176">
        <w:rPr>
          <w:sz w:val="20"/>
          <w:szCs w:val="20"/>
          <w:lang w:val="hr-BA"/>
        </w:rPr>
        <w:t xml:space="preserve">ovjeri znanja rada na računaru, </w:t>
      </w:r>
      <w:r w:rsidRPr="00255176">
        <w:rPr>
          <w:sz w:val="20"/>
          <w:szCs w:val="20"/>
          <w:lang w:val="hr-BA"/>
        </w:rPr>
        <w:t>položenom ispitu informatike, kao i drugu ispravu fakulteta (o</w:t>
      </w:r>
      <w:r w:rsidR="00F40A13" w:rsidRPr="00255176">
        <w:rPr>
          <w:sz w:val="20"/>
          <w:szCs w:val="20"/>
          <w:lang w:val="hr-BA"/>
        </w:rPr>
        <w:t>vjeren</w:t>
      </w:r>
      <w:r w:rsidRPr="00255176">
        <w:rPr>
          <w:sz w:val="20"/>
          <w:szCs w:val="20"/>
          <w:lang w:val="hr-BA"/>
        </w:rPr>
        <w:t xml:space="preserve"> </w:t>
      </w:r>
      <w:r w:rsidR="00F40A13" w:rsidRPr="00255176">
        <w:rPr>
          <w:sz w:val="20"/>
          <w:szCs w:val="20"/>
          <w:lang w:val="hr-BA"/>
        </w:rPr>
        <w:t xml:space="preserve">preslik </w:t>
      </w:r>
      <w:r w:rsidRPr="00255176">
        <w:rPr>
          <w:sz w:val="20"/>
          <w:szCs w:val="20"/>
          <w:lang w:val="hr-BA"/>
        </w:rPr>
        <w:t>upisnice/indeksa) koja potvrđuje poznavanje ili znanje rada na računaru, diplomu ili drugu ispravu koja potvrđuje stečeno zvanje ili zanimanje koje je neposredno</w:t>
      </w:r>
      <w:r w:rsidR="005F360F" w:rsidRPr="00255176">
        <w:rPr>
          <w:sz w:val="20"/>
          <w:szCs w:val="20"/>
          <w:lang w:val="hr-BA"/>
        </w:rPr>
        <w:t xml:space="preserve"> u </w:t>
      </w:r>
      <w:r w:rsidR="00F40A13" w:rsidRPr="00255176">
        <w:rPr>
          <w:sz w:val="20"/>
          <w:szCs w:val="20"/>
          <w:lang w:val="hr-BA"/>
        </w:rPr>
        <w:t>s</w:t>
      </w:r>
      <w:r w:rsidR="005F360F" w:rsidRPr="00255176">
        <w:rPr>
          <w:sz w:val="20"/>
          <w:szCs w:val="20"/>
          <w:lang w:val="hr-BA"/>
        </w:rPr>
        <w:t>vezi sa</w:t>
      </w:r>
      <w:r w:rsidRPr="00255176">
        <w:rPr>
          <w:sz w:val="20"/>
          <w:szCs w:val="20"/>
          <w:lang w:val="hr-BA"/>
        </w:rPr>
        <w:t xml:space="preserve"> rad</w:t>
      </w:r>
      <w:r w:rsidR="005F360F" w:rsidRPr="00255176">
        <w:rPr>
          <w:sz w:val="20"/>
          <w:szCs w:val="20"/>
          <w:lang w:val="hr-BA"/>
        </w:rPr>
        <w:t>om</w:t>
      </w:r>
      <w:r w:rsidRPr="00255176">
        <w:rPr>
          <w:sz w:val="20"/>
          <w:szCs w:val="20"/>
          <w:lang w:val="hr-BA"/>
        </w:rPr>
        <w:t xml:space="preserve"> na računaru.</w:t>
      </w:r>
    </w:p>
    <w:p w:rsidR="00000EDE" w:rsidRPr="00255176" w:rsidRDefault="00000EDE" w:rsidP="00000EDE">
      <w:pPr>
        <w:jc w:val="both"/>
        <w:rPr>
          <w:sz w:val="20"/>
          <w:szCs w:val="20"/>
          <w:lang w:val="hr-BA"/>
        </w:rPr>
      </w:pPr>
    </w:p>
    <w:p w:rsidR="00000EDE" w:rsidRPr="00255176" w:rsidRDefault="00000EDE" w:rsidP="00000EDE">
      <w:pPr>
        <w:rPr>
          <w:b/>
          <w:sz w:val="20"/>
          <w:szCs w:val="20"/>
          <w:lang w:val="hr-BA"/>
        </w:rPr>
      </w:pPr>
      <w:r w:rsidRPr="00255176">
        <w:rPr>
          <w:b/>
          <w:sz w:val="20"/>
          <w:szCs w:val="20"/>
          <w:lang w:val="hr-BA"/>
        </w:rPr>
        <w:t>Uvjerenje o nevođenju k</w:t>
      </w:r>
      <w:r w:rsidR="00F40A13" w:rsidRPr="00255176">
        <w:rPr>
          <w:b/>
          <w:sz w:val="20"/>
          <w:szCs w:val="20"/>
          <w:lang w:val="hr-BA"/>
        </w:rPr>
        <w:t>aznenog</w:t>
      </w:r>
      <w:r w:rsidRPr="00255176">
        <w:rPr>
          <w:b/>
          <w:sz w:val="20"/>
          <w:szCs w:val="20"/>
          <w:lang w:val="hr-BA"/>
        </w:rPr>
        <w:t xml:space="preserve"> postupka</w:t>
      </w:r>
    </w:p>
    <w:p w:rsidR="00075984" w:rsidRPr="00255176" w:rsidRDefault="00000EDE" w:rsidP="00255176">
      <w:pPr>
        <w:jc w:val="both"/>
        <w:rPr>
          <w:sz w:val="20"/>
          <w:szCs w:val="20"/>
          <w:lang w:val="hr-BA"/>
        </w:rPr>
      </w:pPr>
      <w:r w:rsidRPr="00255176">
        <w:rPr>
          <w:sz w:val="20"/>
          <w:szCs w:val="20"/>
          <w:lang w:val="hr-BA"/>
        </w:rPr>
        <w:t>Uvjerenje o nevođenju k</w:t>
      </w:r>
      <w:r w:rsidR="00F40A13" w:rsidRPr="00255176">
        <w:rPr>
          <w:sz w:val="20"/>
          <w:szCs w:val="20"/>
          <w:lang w:val="hr-BA"/>
        </w:rPr>
        <w:t>aznenog</w:t>
      </w:r>
      <w:r w:rsidRPr="00255176">
        <w:rPr>
          <w:sz w:val="20"/>
          <w:szCs w:val="20"/>
          <w:lang w:val="hr-BA"/>
        </w:rPr>
        <w:t xml:space="preserve"> postupka ne m</w:t>
      </w:r>
      <w:r w:rsidR="00242900" w:rsidRPr="00255176">
        <w:rPr>
          <w:sz w:val="20"/>
          <w:szCs w:val="20"/>
          <w:lang w:val="hr-BA"/>
        </w:rPr>
        <w:t>ože biti starije od tri mjeseca</w:t>
      </w:r>
      <w:r w:rsidRPr="00255176">
        <w:rPr>
          <w:sz w:val="20"/>
          <w:szCs w:val="20"/>
          <w:lang w:val="hr-BA"/>
        </w:rPr>
        <w:t xml:space="preserve"> a ono se dostavlja ukoliko je to tekstom </w:t>
      </w:r>
      <w:r w:rsidR="00F40A13" w:rsidRPr="00255176">
        <w:rPr>
          <w:sz w:val="20"/>
          <w:szCs w:val="20"/>
          <w:lang w:val="hr-BA"/>
        </w:rPr>
        <w:t xml:space="preserve">natječaja </w:t>
      </w:r>
      <w:r w:rsidRPr="00255176">
        <w:rPr>
          <w:sz w:val="20"/>
          <w:szCs w:val="20"/>
          <w:lang w:val="hr-BA"/>
        </w:rPr>
        <w:t>predviđeno.</w:t>
      </w:r>
      <w:r w:rsidR="00D36B69" w:rsidRPr="00255176">
        <w:rPr>
          <w:sz w:val="20"/>
          <w:szCs w:val="20"/>
          <w:lang w:val="hr-BA"/>
        </w:rPr>
        <w:t xml:space="preserve"> </w:t>
      </w:r>
      <w:r w:rsidRPr="00255176">
        <w:rPr>
          <w:sz w:val="20"/>
          <w:szCs w:val="20"/>
          <w:lang w:val="hr-BA"/>
        </w:rPr>
        <w:t>Uvjerenje o nevođenju k</w:t>
      </w:r>
      <w:r w:rsidR="00F40A13" w:rsidRPr="00255176">
        <w:rPr>
          <w:sz w:val="20"/>
          <w:szCs w:val="20"/>
          <w:lang w:val="hr-BA"/>
        </w:rPr>
        <w:t>aznenog</w:t>
      </w:r>
      <w:r w:rsidRPr="00255176">
        <w:rPr>
          <w:sz w:val="20"/>
          <w:szCs w:val="20"/>
          <w:lang w:val="hr-BA"/>
        </w:rPr>
        <w:t xml:space="preserve"> postupka izdaje nadležni sud.</w:t>
      </w:r>
    </w:p>
    <w:sectPr w:rsidR="00075984" w:rsidRPr="00255176" w:rsidSect="0094545A">
      <w:headerReference w:type="first" r:id="rId7"/>
      <w:pgSz w:w="11906" w:h="16838"/>
      <w:pgMar w:top="964" w:right="964" w:bottom="90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09" w:rsidRDefault="00581009">
      <w:r>
        <w:separator/>
      </w:r>
    </w:p>
  </w:endnote>
  <w:endnote w:type="continuationSeparator" w:id="0">
    <w:p w:rsidR="00581009" w:rsidRDefault="0058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09" w:rsidRDefault="00581009">
      <w:r>
        <w:separator/>
      </w:r>
    </w:p>
  </w:footnote>
  <w:footnote w:type="continuationSeparator" w:id="0">
    <w:p w:rsidR="00581009" w:rsidRDefault="0058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6" w:type="dxa"/>
      <w:jc w:val="center"/>
      <w:tblLayout w:type="fixed"/>
      <w:tblLook w:val="0000" w:firstRow="0" w:lastRow="0" w:firstColumn="0" w:lastColumn="0" w:noHBand="0" w:noVBand="0"/>
    </w:tblPr>
    <w:tblGrid>
      <w:gridCol w:w="4248"/>
      <w:gridCol w:w="1206"/>
      <w:gridCol w:w="3532"/>
    </w:tblGrid>
    <w:tr w:rsidR="00075984" w:rsidRPr="00A3579D">
      <w:trPr>
        <w:cantSplit/>
        <w:trHeight w:val="581"/>
        <w:jc w:val="center"/>
      </w:trPr>
      <w:tc>
        <w:tcPr>
          <w:tcW w:w="4248" w:type="dxa"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  <w:proofErr w:type="spellStart"/>
          <w:r>
            <w:rPr>
              <w:rFonts w:ascii="Garamond" w:hAnsi="Garamond"/>
              <w:smallCaps/>
            </w:rPr>
            <w:t>Ustavni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sud</w:t>
          </w:r>
          <w:proofErr w:type="spellEnd"/>
          <w:r>
            <w:rPr>
              <w:rFonts w:ascii="Garamond" w:hAnsi="Garamond"/>
              <w:smallCaps/>
            </w:rPr>
            <w:br/>
          </w:r>
          <w:proofErr w:type="spellStart"/>
          <w:r>
            <w:rPr>
              <w:rFonts w:ascii="Garamond" w:hAnsi="Garamond"/>
              <w:smallCaps/>
            </w:rPr>
            <w:t>Bosne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Hercegovine</w:t>
          </w:r>
          <w:proofErr w:type="spellEnd"/>
        </w:p>
      </w:tc>
      <w:tc>
        <w:tcPr>
          <w:tcW w:w="1206" w:type="dxa"/>
          <w:vMerge w:val="restart"/>
          <w:vAlign w:val="center"/>
        </w:tcPr>
        <w:p w:rsidR="00075984" w:rsidRDefault="00255176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  <w:lang w:val="bs-Latn-BA" w:eastAsia="bs-Latn-BA"/>
            </w:rPr>
            <w:drawing>
              <wp:inline distT="0" distB="0" distL="0" distR="0">
                <wp:extent cx="596265" cy="731520"/>
                <wp:effectExtent l="0" t="0" r="0" b="0"/>
                <wp:docPr id="1" name="Picture 1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2" w:type="dxa"/>
        </w:tcPr>
        <w:p w:rsidR="00075984" w:rsidRPr="00A3579D" w:rsidRDefault="00075984">
          <w:pPr>
            <w:jc w:val="center"/>
            <w:rPr>
              <w:rFonts w:ascii="Garamond" w:hAnsi="Garamond"/>
              <w:smallCaps/>
              <w:lang w:val="ru-RU"/>
            </w:rPr>
          </w:pPr>
          <w:r w:rsidRPr="00A3579D">
            <w:rPr>
              <w:rFonts w:ascii="Garamond" w:hAnsi="Garamond"/>
              <w:smallCaps/>
              <w:lang w:val="ru-RU"/>
            </w:rPr>
            <w:t>Уставни суд</w:t>
          </w:r>
          <w:r w:rsidRPr="00A3579D">
            <w:rPr>
              <w:rFonts w:ascii="Garamond" w:hAnsi="Garamond"/>
              <w:smallCaps/>
              <w:lang w:val="ru-RU"/>
            </w:rPr>
            <w:br/>
            <w:t>Босне и Херцеговине</w:t>
          </w:r>
        </w:p>
      </w:tc>
    </w:tr>
    <w:tr w:rsidR="00075984">
      <w:trPr>
        <w:cantSplit/>
        <w:trHeight w:val="1228"/>
        <w:jc w:val="center"/>
      </w:trPr>
      <w:tc>
        <w:tcPr>
          <w:tcW w:w="4248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206" w:type="dxa"/>
          <w:vMerge/>
        </w:tcPr>
        <w:p w:rsidR="00075984" w:rsidRDefault="00075984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532" w:type="dxa"/>
        </w:tcPr>
        <w:p w:rsidR="00075984" w:rsidRDefault="00075984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075984" w:rsidRDefault="00075984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075984" w:rsidRDefault="00075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106"/>
    <w:multiLevelType w:val="hybridMultilevel"/>
    <w:tmpl w:val="E10E5D2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B4F23"/>
    <w:multiLevelType w:val="hybridMultilevel"/>
    <w:tmpl w:val="A5646DAE"/>
    <w:lvl w:ilvl="0" w:tplc="374268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3" w15:restartNumberingAfterBreak="0">
    <w:nsid w:val="26640A62"/>
    <w:multiLevelType w:val="hybridMultilevel"/>
    <w:tmpl w:val="E76842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62E6E"/>
    <w:multiLevelType w:val="hybridMultilevel"/>
    <w:tmpl w:val="EEFCF3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309B"/>
    <w:multiLevelType w:val="hybridMultilevel"/>
    <w:tmpl w:val="EE00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51791"/>
    <w:multiLevelType w:val="hybridMultilevel"/>
    <w:tmpl w:val="803C201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AC"/>
    <w:rsid w:val="00000EDE"/>
    <w:rsid w:val="000140D6"/>
    <w:rsid w:val="00075984"/>
    <w:rsid w:val="00076547"/>
    <w:rsid w:val="001379E0"/>
    <w:rsid w:val="001C22B5"/>
    <w:rsid w:val="001D03BE"/>
    <w:rsid w:val="001E559C"/>
    <w:rsid w:val="00215D6D"/>
    <w:rsid w:val="00242900"/>
    <w:rsid w:val="00255176"/>
    <w:rsid w:val="00413466"/>
    <w:rsid w:val="004466C9"/>
    <w:rsid w:val="004701C2"/>
    <w:rsid w:val="00486775"/>
    <w:rsid w:val="005423C3"/>
    <w:rsid w:val="005663DE"/>
    <w:rsid w:val="00581009"/>
    <w:rsid w:val="005C2F28"/>
    <w:rsid w:val="005F360F"/>
    <w:rsid w:val="00685701"/>
    <w:rsid w:val="00731BF9"/>
    <w:rsid w:val="008103EF"/>
    <w:rsid w:val="00891E4F"/>
    <w:rsid w:val="008D4389"/>
    <w:rsid w:val="009003B6"/>
    <w:rsid w:val="0094545A"/>
    <w:rsid w:val="009E4397"/>
    <w:rsid w:val="009F3C4D"/>
    <w:rsid w:val="00A54109"/>
    <w:rsid w:val="00A565E9"/>
    <w:rsid w:val="00AC54AC"/>
    <w:rsid w:val="00B25D3D"/>
    <w:rsid w:val="00BA323F"/>
    <w:rsid w:val="00BD647A"/>
    <w:rsid w:val="00C16C40"/>
    <w:rsid w:val="00CA704E"/>
    <w:rsid w:val="00D00A5F"/>
    <w:rsid w:val="00D048FF"/>
    <w:rsid w:val="00D36B69"/>
    <w:rsid w:val="00DC7514"/>
    <w:rsid w:val="00DF1590"/>
    <w:rsid w:val="00E03A1B"/>
    <w:rsid w:val="00F40A13"/>
    <w:rsid w:val="00FB5234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</w:r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al"/>
    <w:pPr>
      <w:spacing w:after="120"/>
      <w:jc w:val="center"/>
    </w:pPr>
    <w:rPr>
      <w:rFonts w:ascii="Garamond" w:hAnsi="Garamond"/>
      <w:sz w:val="20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Normal"/>
    <w:uiPriority w:val="99"/>
    <w:rsid w:val="001C22B5"/>
    <w:pPr>
      <w:ind w:left="566" w:hanging="283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isa%20Zec\Application%20Data\Microsoft\Templates\Prijavni%20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Prijavni obrazac</Template>
  <TotalTime>0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9125</CharactersWithSpaces>
  <SharedDoc>false</SharedDoc>
  <HLinks>
    <vt:vector size="12" baseType="variant"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2004-09-14T08:37:00Z</cp:lastPrinted>
  <dcterms:created xsi:type="dcterms:W3CDTF">2016-12-29T15:16:00Z</dcterms:created>
  <dcterms:modified xsi:type="dcterms:W3CDTF">2018-05-24T13:05:00Z</dcterms:modified>
</cp:coreProperties>
</file>