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24" w:rsidRPr="00E15724" w:rsidRDefault="00E15724">
      <w:pPr>
        <w:pStyle w:val="Title"/>
        <w:spacing w:after="360"/>
        <w:rPr>
          <w:rFonts w:ascii="Times New Roman" w:hAnsi="Times New Roman" w:cs="Times New Roman"/>
          <w:w w:val="120"/>
          <w:sz w:val="24"/>
          <w:szCs w:val="24"/>
          <w:lang w:val="hr-HR"/>
        </w:rPr>
      </w:pPr>
    </w:p>
    <w:p w:rsidR="00967883" w:rsidRPr="00A23F37" w:rsidRDefault="00A23F37">
      <w:pPr>
        <w:pStyle w:val="Title"/>
        <w:spacing w:after="360"/>
        <w:rPr>
          <w:rFonts w:ascii="Times New Roman" w:hAnsi="Times New Roman" w:cs="Times New Roman"/>
          <w:noProof/>
          <w:w w:val="120"/>
          <w:lang w:val="sr-Latn-CS"/>
        </w:rPr>
      </w:pPr>
      <w:r>
        <w:rPr>
          <w:rFonts w:ascii="Times New Roman" w:hAnsi="Times New Roman" w:cs="Times New Roman"/>
          <w:noProof/>
          <w:w w:val="120"/>
          <w:lang w:val="sr-Latn-CS"/>
        </w:rPr>
        <w:t>APELACIJA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645"/>
      </w:tblGrid>
      <w:tr w:rsidR="00967883" w:rsidRPr="00A23F37">
        <w:trPr>
          <w:jc w:val="center"/>
        </w:trPr>
        <w:tc>
          <w:tcPr>
            <w:tcW w:w="4645" w:type="dxa"/>
            <w:shd w:val="clear" w:color="auto" w:fill="F3F3F3"/>
          </w:tcPr>
          <w:p w:rsidR="00967883" w:rsidRPr="00A23F37" w:rsidRDefault="00967883">
            <w:pPr>
              <w:spacing w:after="90"/>
              <w:rPr>
                <w:rFonts w:ascii="Times New Roman" w:hAnsi="Times New Roman"/>
                <w:noProof/>
                <w:w w:val="120"/>
                <w:sz w:val="8"/>
                <w:szCs w:val="8"/>
                <w:lang w:val="sr-Latn-CS"/>
              </w:rPr>
            </w:pPr>
          </w:p>
          <w:p w:rsidR="00967883" w:rsidRPr="00A23F37" w:rsidRDefault="00A23F37">
            <w:pPr>
              <w:spacing w:after="90"/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>Predmet</w:t>
            </w:r>
            <w:r w:rsidR="005A1FBF" w:rsidRPr="00A23F37"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>broj</w:t>
            </w:r>
            <w:r w:rsidR="005A1FBF" w:rsidRPr="00A23F37"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 xml:space="preserve">:   </w:t>
            </w:r>
            <w:r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>AP</w:t>
            </w:r>
            <w:r w:rsidR="005A1FBF" w:rsidRPr="00A23F37"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 xml:space="preserve"> _____</w:t>
            </w:r>
            <w:r w:rsidR="00967883" w:rsidRPr="00A23F37"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>/__</w:t>
            </w:r>
          </w:p>
        </w:tc>
      </w:tr>
      <w:tr w:rsidR="00967883" w:rsidRPr="00A23F37">
        <w:trPr>
          <w:jc w:val="center"/>
        </w:trPr>
        <w:tc>
          <w:tcPr>
            <w:tcW w:w="4645" w:type="dxa"/>
            <w:shd w:val="clear" w:color="auto" w:fill="F3F3F3"/>
            <w:vAlign w:val="center"/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w w:val="120"/>
                <w:sz w:val="8"/>
                <w:szCs w:val="8"/>
                <w:lang w:val="sr-Latn-CS"/>
              </w:rPr>
            </w:pPr>
          </w:p>
          <w:p w:rsidR="00967883" w:rsidRPr="00A23F37" w:rsidRDefault="00A23F37">
            <w:pPr>
              <w:pStyle w:val="BodyText"/>
              <w:rPr>
                <w:rFonts w:ascii="Times New Roman" w:hAnsi="Times New Roman"/>
                <w:i w:val="0"/>
                <w:noProof/>
                <w:w w:val="12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w w:val="120"/>
                <w:sz w:val="22"/>
                <w:szCs w:val="22"/>
                <w:lang w:val="sr-Latn-CS"/>
              </w:rPr>
              <w:t>Datum</w:t>
            </w:r>
            <w:r w:rsidR="00967883" w:rsidRPr="00A23F37">
              <w:rPr>
                <w:rFonts w:ascii="Times New Roman" w:hAnsi="Times New Roman"/>
                <w:noProof/>
                <w:w w:val="12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w w:val="120"/>
                <w:sz w:val="22"/>
                <w:szCs w:val="22"/>
                <w:lang w:val="sr-Latn-CS"/>
              </w:rPr>
              <w:t>prijema</w:t>
            </w:r>
            <w:r w:rsidR="00967883" w:rsidRPr="00A23F37">
              <w:rPr>
                <w:rFonts w:ascii="Times New Roman" w:hAnsi="Times New Roman"/>
                <w:noProof/>
                <w:w w:val="120"/>
                <w:sz w:val="22"/>
                <w:szCs w:val="22"/>
                <w:lang w:val="sr-Latn-CS"/>
              </w:rPr>
              <w:t>:</w:t>
            </w:r>
          </w:p>
        </w:tc>
      </w:tr>
    </w:tbl>
    <w:p w:rsidR="00967883" w:rsidRPr="00A23F37" w:rsidRDefault="00967883">
      <w:pPr>
        <w:pStyle w:val="Subtitle"/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</w:pPr>
      <w:r w:rsidRP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>(</w:t>
      </w:r>
      <w:r w:rsid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>popunjava</w:t>
      </w:r>
      <w:r w:rsidRP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 xml:space="preserve"> </w:t>
      </w:r>
      <w:r w:rsid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>Pisarnica</w:t>
      </w:r>
      <w:r w:rsidRP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 xml:space="preserve"> </w:t>
      </w:r>
      <w:r w:rsid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>Suda</w:t>
      </w:r>
      <w:r w:rsidRP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>)</w:t>
      </w:r>
    </w:p>
    <w:p w:rsidR="00967883" w:rsidRPr="00A23F37" w:rsidRDefault="00A23F37">
      <w:pPr>
        <w:pStyle w:val="Heading1"/>
        <w:tabs>
          <w:tab w:val="num" w:pos="180"/>
        </w:tabs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PODNOSILAC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APELACIJE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236"/>
        <w:gridCol w:w="2829"/>
      </w:tblGrid>
      <w:tr w:rsidR="00967883" w:rsidRPr="00A23F37" w:rsidTr="004B686F">
        <w:tc>
          <w:tcPr>
            <w:tcW w:w="6020" w:type="dxa"/>
            <w:tcBorders>
              <w:top w:val="nil"/>
              <w:left w:val="nil"/>
              <w:right w:val="nil"/>
            </w:tcBorders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Ime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prezime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pravnog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c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Telefon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faks</w:t>
            </w:r>
          </w:p>
        </w:tc>
      </w:tr>
      <w:tr w:rsidR="00967883" w:rsidRPr="00A23F37" w:rsidTr="004B686F">
        <w:trPr>
          <w:trHeight w:val="645"/>
        </w:trPr>
        <w:tc>
          <w:tcPr>
            <w:tcW w:w="6020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 w:rsidTr="004B686F">
        <w:tc>
          <w:tcPr>
            <w:tcW w:w="6020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b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Cs w:val="22"/>
                <w:lang w:val="sr-Latn-CS"/>
              </w:rPr>
              <w:t>Adresa</w:t>
            </w:r>
            <w:r w:rsidR="00BE270B">
              <w:rPr>
                <w:rFonts w:ascii="Times New Roman" w:hAnsi="Times New Roman"/>
                <w:noProof/>
                <w:szCs w:val="22"/>
                <w:lang w:val="sr-Latn-CS"/>
              </w:rPr>
              <w:t xml:space="preserve"> apelanta</w:t>
            </w:r>
          </w:p>
          <w:p w:rsidR="00967883" w:rsidRPr="00A23F37" w:rsidRDefault="00A23F37">
            <w:pPr>
              <w:pStyle w:val="BodyText"/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Kontakt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adresa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za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prepisku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sa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Ustavnim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sudom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lang w:val="sr-Latn-CS"/>
              </w:rPr>
              <w:t>mail</w:t>
            </w:r>
          </w:p>
        </w:tc>
      </w:tr>
      <w:tr w:rsidR="004B686F" w:rsidRPr="00A23F37" w:rsidTr="004B686F">
        <w:tc>
          <w:tcPr>
            <w:tcW w:w="6020" w:type="dxa"/>
            <w:vMerge w:val="restart"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4B686F" w:rsidRPr="00A23F37" w:rsidTr="004B686F">
        <w:trPr>
          <w:trHeight w:val="313"/>
        </w:trPr>
        <w:tc>
          <w:tcPr>
            <w:tcW w:w="6020" w:type="dxa"/>
            <w:vMerge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4B686F" w:rsidRPr="00A23F37" w:rsidTr="004B686F">
        <w:trPr>
          <w:trHeight w:val="313"/>
        </w:trPr>
        <w:tc>
          <w:tcPr>
            <w:tcW w:w="6020" w:type="dxa"/>
            <w:vMerge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ZASTUPNIK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PODNOSIOCA</w:t>
      </w:r>
    </w:p>
    <w:p w:rsidR="00967883" w:rsidRPr="00A23F37" w:rsidRDefault="00A23F37">
      <w:pPr>
        <w:pStyle w:val="BodyText"/>
        <w:ind w:left="-180" w:right="-455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Popuniti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ovaj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dio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samo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ako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advokat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ili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drugi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zastupnik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zastupa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podnosioca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apelacije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postupku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pred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Ustavnim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sudom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  <w:r w:rsidR="003018A5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Punomoć</w:t>
      </w:r>
      <w:r w:rsidR="003018A5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treba</w:t>
      </w:r>
      <w:r w:rsidR="003018A5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da</w:t>
      </w:r>
      <w:r w:rsidR="003018A5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bude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priložena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236"/>
        <w:gridCol w:w="2829"/>
      </w:tblGrid>
      <w:tr w:rsidR="00967883" w:rsidRPr="00A23F37" w:rsidTr="004B686F">
        <w:tc>
          <w:tcPr>
            <w:tcW w:w="6020" w:type="dxa"/>
            <w:tcBorders>
              <w:top w:val="nil"/>
              <w:left w:val="nil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Ime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prezime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pravnog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c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Telefon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faks</w:t>
            </w:r>
          </w:p>
        </w:tc>
      </w:tr>
      <w:tr w:rsidR="00967883" w:rsidRPr="00A23F37" w:rsidTr="004B686F">
        <w:tc>
          <w:tcPr>
            <w:tcW w:w="6020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 w:rsidTr="004B686F">
        <w:tc>
          <w:tcPr>
            <w:tcW w:w="6020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b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Cs w:val="22"/>
                <w:lang w:val="sr-Latn-CS"/>
              </w:rPr>
              <w:t>Adresa</w:t>
            </w:r>
            <w:r w:rsidR="00BE270B">
              <w:rPr>
                <w:rFonts w:ascii="Times New Roman" w:hAnsi="Times New Roman"/>
                <w:noProof/>
                <w:szCs w:val="22"/>
                <w:lang w:val="sr-Latn-CS"/>
              </w:rPr>
              <w:t xml:space="preserve"> zastupnika</w:t>
            </w:r>
          </w:p>
          <w:p w:rsidR="00967883" w:rsidRPr="00A23F37" w:rsidRDefault="00A23F37">
            <w:pPr>
              <w:pStyle w:val="BodyText"/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Kontakt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adresa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za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prepisku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sa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Ustavnim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sudom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lang w:val="sr-Latn-CS"/>
              </w:rPr>
              <w:t>mail</w:t>
            </w:r>
          </w:p>
        </w:tc>
      </w:tr>
      <w:tr w:rsidR="004B686F" w:rsidRPr="00A23F37" w:rsidTr="004B686F">
        <w:tc>
          <w:tcPr>
            <w:tcW w:w="6020" w:type="dxa"/>
            <w:vMerge w:val="restart"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4B686F" w:rsidRPr="00A23F37" w:rsidTr="004B686F">
        <w:tc>
          <w:tcPr>
            <w:tcW w:w="6020" w:type="dxa"/>
            <w:vMerge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4B686F" w:rsidRPr="00A23F37" w:rsidTr="004B686F">
        <w:tc>
          <w:tcPr>
            <w:tcW w:w="6020" w:type="dxa"/>
            <w:vMerge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OSPORENA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ODLUKA</w:t>
      </w:r>
      <w:r w:rsidR="00967883" w:rsidRPr="00A23F37">
        <w:rPr>
          <w:rFonts w:ascii="Times New Roman" w:hAnsi="Times New Roman" w:cs="Times New Roman"/>
          <w:noProof/>
          <w:lang w:val="sr-Latn-CS"/>
        </w:rPr>
        <w:t>/</w:t>
      </w:r>
      <w:r>
        <w:rPr>
          <w:rFonts w:ascii="Times New Roman" w:hAnsi="Times New Roman" w:cs="Times New Roman"/>
          <w:noProof/>
          <w:lang w:val="sr-Latn-CS"/>
        </w:rPr>
        <w:t>ODLUKE</w:t>
      </w:r>
    </w:p>
    <w:p w:rsidR="00967883" w:rsidRPr="00A23F37" w:rsidRDefault="00A23F37">
      <w:pPr>
        <w:pStyle w:val="BodyText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Kopiju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odluke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priložiti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uz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ovu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apelaciju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2272"/>
        <w:gridCol w:w="1597"/>
        <w:gridCol w:w="1617"/>
      </w:tblGrid>
      <w:tr w:rsidR="00967883" w:rsidRPr="00A23F37">
        <w:trPr>
          <w:cantSplit/>
          <w:trHeight w:val="278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a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Sud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organ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koji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je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donio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odluku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Broj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A23F37" w:rsidRDefault="00A23F37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Datum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donošenja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A23F37" w:rsidRDefault="00A23F37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Datum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dostavljanja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</w:tr>
      <w:tr w:rsidR="00967883" w:rsidRPr="00A23F37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2"/>
        <w:numPr>
          <w:ilvl w:val="0"/>
          <w:numId w:val="0"/>
        </w:numPr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b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hAnsi="Times New Roman" w:cs="Times New Roman"/>
          <w:noProof/>
          <w:lang w:val="sr-Latn-CS"/>
        </w:rPr>
        <w:t>Pravovremenost</w:t>
      </w:r>
    </w:p>
    <w:p w:rsidR="00967883" w:rsidRPr="00A23F37" w:rsidRDefault="00A23F37">
      <w:pPr>
        <w:pStyle w:val="BodyText"/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Navedite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datum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prijema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odluke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posljednjem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korištenom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efektivnom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pravnom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lijeku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A23F37">
        <w:trPr>
          <w:trHeight w:val="455"/>
        </w:trPr>
        <w:tc>
          <w:tcPr>
            <w:tcW w:w="9287" w:type="dxa"/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p w:rsidR="00967883" w:rsidRPr="00A23F37" w:rsidRDefault="00A23F37">
      <w:pPr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lastRenderedPageBreak/>
        <w:t>c</w:t>
      </w:r>
      <w:r w:rsidR="003018A5" w:rsidRPr="00A23F37">
        <w:rPr>
          <w:rFonts w:ascii="Times New Roman" w:hAnsi="Times New Roman"/>
          <w:b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b/>
          <w:noProof/>
          <w:sz w:val="24"/>
          <w:lang w:val="sr-Latn-CS"/>
        </w:rPr>
        <w:t>Da</w:t>
      </w:r>
      <w:r w:rsidR="003018A5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li</w:t>
      </w:r>
      <w:r w:rsidR="003018A5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je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postupak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okončan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ili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je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još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u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toku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>?</w:t>
      </w:r>
    </w:p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01"/>
        <w:gridCol w:w="2178"/>
        <w:gridCol w:w="4598"/>
      </w:tblGrid>
      <w:tr w:rsidR="00967883" w:rsidRPr="00A23F37">
        <w:tc>
          <w:tcPr>
            <w:tcW w:w="2217" w:type="dxa"/>
          </w:tcPr>
          <w:p w:rsidR="00967883" w:rsidRPr="00A23F37" w:rsidRDefault="006E42F8" w:rsidP="004B686F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  <w:sdt>
              <w:sdtPr>
                <w:rPr>
                  <w:rFonts w:ascii="Times New Roman" w:hAnsi="Times New Roman"/>
                  <w:b/>
                  <w:bCs/>
                  <w:noProof/>
                  <w:lang w:val="sr-Latn-CS"/>
                </w:rPr>
                <w:id w:val="8738108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602C">
                  <w:rPr>
                    <w:rFonts w:ascii="Arial Unicode MS" w:eastAsia="Arial Unicode MS" w:hAnsi="Arial Unicode MS" w:cs="Arial Unicode MS" w:hint="eastAsia"/>
                    <w:b/>
                    <w:bCs/>
                    <w:noProof/>
                    <w:lang w:val="sr-Latn-CS"/>
                  </w:rPr>
                  <w:t>☐</w:t>
                </w:r>
              </w:sdtContent>
            </w:sdt>
            <w:r w:rsidR="00FA236E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 </w:t>
            </w:r>
            <w:r w:rsidR="00A23F37">
              <w:rPr>
                <w:rFonts w:ascii="Times New Roman" w:hAnsi="Times New Roman"/>
                <w:b/>
                <w:bCs/>
                <w:noProof/>
                <w:lang w:val="sr-Latn-CS"/>
              </w:rPr>
              <w:t>OKONČAN</w:t>
            </w:r>
          </w:p>
        </w:tc>
        <w:tc>
          <w:tcPr>
            <w:tcW w:w="2210" w:type="dxa"/>
          </w:tcPr>
          <w:p w:rsidR="00967883" w:rsidRPr="00A23F37" w:rsidRDefault="006E42F8" w:rsidP="004B686F">
            <w:pPr>
              <w:tabs>
                <w:tab w:val="num" w:pos="397"/>
                <w:tab w:val="num" w:pos="501"/>
              </w:tabs>
              <w:ind w:left="39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  <w:sdt>
              <w:sdtPr>
                <w:rPr>
                  <w:rFonts w:ascii="Times New Roman" w:hAnsi="Times New Roman"/>
                  <w:b/>
                  <w:bCs/>
                  <w:noProof/>
                  <w:lang w:val="sr-Latn-CS"/>
                </w:rPr>
                <w:id w:val="55551125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602C">
                  <w:rPr>
                    <w:rFonts w:ascii="Arial Unicode MS" w:eastAsia="Arial Unicode MS" w:hAnsi="Arial Unicode MS" w:cs="Arial Unicode MS" w:hint="eastAsia"/>
                    <w:b/>
                    <w:bCs/>
                    <w:noProof/>
                    <w:lang w:val="sr-Latn-CS"/>
                  </w:rPr>
                  <w:t>☐</w:t>
                </w:r>
              </w:sdtContent>
            </w:sdt>
            <w:r w:rsidR="00FA236E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 </w:t>
            </w:r>
            <w:r w:rsidR="00A23F37">
              <w:rPr>
                <w:rFonts w:ascii="Times New Roman" w:hAnsi="Times New Roman"/>
                <w:b/>
                <w:bCs/>
                <w:noProof/>
                <w:lang w:val="sr-Latn-CS"/>
              </w:rPr>
              <w:t>U</w:t>
            </w:r>
            <w:r w:rsidR="00967883" w:rsidRPr="00A23F37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A23F37">
              <w:rPr>
                <w:rFonts w:ascii="Times New Roman" w:hAnsi="Times New Roman"/>
                <w:b/>
                <w:bCs/>
                <w:noProof/>
                <w:lang w:val="sr-Latn-CS"/>
              </w:rPr>
              <w:t>TOKU</w:t>
            </w:r>
          </w:p>
        </w:tc>
        <w:tc>
          <w:tcPr>
            <w:tcW w:w="4753" w:type="dxa"/>
          </w:tcPr>
          <w:p w:rsidR="00967883" w:rsidRPr="00A23F37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</w:p>
        </w:tc>
      </w:tr>
      <w:tr w:rsidR="00967883" w:rsidRPr="00A23F37">
        <w:trPr>
          <w:trHeight w:val="392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67883" w:rsidRPr="00A23F37" w:rsidRDefault="00A23F37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i/>
                <w:noProof/>
                <w:lang w:val="sr-Latn-CS"/>
              </w:rPr>
            </w:pPr>
            <w:r>
              <w:rPr>
                <w:rFonts w:ascii="Times New Roman" w:hAnsi="Times New Roman"/>
                <w:i/>
                <w:noProof/>
                <w:lang w:val="sr-Latn-CS"/>
              </w:rPr>
              <w:t>Napomena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</w:p>
        </w:tc>
      </w:tr>
      <w:tr w:rsidR="00967883" w:rsidRPr="00A23F3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</w:p>
          <w:p w:rsidR="00967883" w:rsidRPr="00A23F37" w:rsidRDefault="00967883">
            <w:pPr>
              <w:tabs>
                <w:tab w:val="left" w:pos="2043"/>
              </w:tabs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</w:p>
          <w:p w:rsidR="00967883" w:rsidRPr="00A23F37" w:rsidRDefault="00967883">
            <w:pPr>
              <w:tabs>
                <w:tab w:val="left" w:pos="2043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NEDOSTATKU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OSPORENE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ODLUKE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NAVEDITE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RAZLOGE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PODNOŠENJA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APELACIJE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21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alineja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Pravila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Ustavnog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suda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),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NAVODE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UKAZUJU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OZBILJNA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KRŠENJA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PRAVA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OSNOVNIH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SLOBODA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ŠTITI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USTAV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BOSNE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HERCEGOVINE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MEĐUNARODNI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DOKUMENTI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PRIMJENJUJU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BOSNI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HERCEGOVINI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18.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2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hAnsi="Times New Roman" w:cs="Times New Roman"/>
          <w:noProof/>
          <w:lang w:val="sr-Latn-CS"/>
        </w:rPr>
        <w:t>Pravila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Ustavnog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suda</w:t>
      </w:r>
      <w:r w:rsidR="00967883" w:rsidRPr="00A23F37">
        <w:rPr>
          <w:rFonts w:ascii="Times New Roman" w:hAnsi="Times New Roman" w:cs="Times New Roman"/>
          <w:noProof/>
          <w:lang w:val="sr-Latn-CS"/>
        </w:rPr>
        <w:t>).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1"/>
      </w:tblGrid>
      <w:tr w:rsidR="00967883" w:rsidRPr="00A23F37" w:rsidTr="00C155AA">
        <w:trPr>
          <w:trHeight w:val="5059"/>
        </w:trPr>
        <w:tc>
          <w:tcPr>
            <w:tcW w:w="9391" w:type="dxa"/>
            <w:shd w:val="clear" w:color="auto" w:fill="auto"/>
          </w:tcPr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C155AA" w:rsidRPr="00A23F37" w:rsidRDefault="00C155AA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C155AA" w:rsidRPr="00A23F37" w:rsidRDefault="00C155AA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ODREDBE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USTAVA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67883" w:rsidRPr="00A23F37">
        <w:rPr>
          <w:rFonts w:ascii="Times New Roman" w:hAnsi="Times New Roman" w:cs="Times New Roman"/>
          <w:noProof/>
          <w:lang w:val="sr-Latn-CS"/>
        </w:rPr>
        <w:t>/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MEĐUNARODNIH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DOKUMENATA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LJUDSKIM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PRAVIMA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PRIMJENJUJU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BOSNI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HERCEGOVINI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SMATRATE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POVRIJEĐENE</w:t>
      </w:r>
    </w:p>
    <w:tbl>
      <w:tblPr>
        <w:tblpPr w:leftFromText="180" w:rightFromText="180" w:vertAnchor="text" w:horzAnchor="margin" w:tblpY="7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860"/>
      </w:tblGrid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A23F37" w:rsidRDefault="00A23F37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Ustav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Bosne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Hercegovine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A23F37" w:rsidRDefault="00A23F37" w:rsidP="00C155AA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Evropska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konvencija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zaštitu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ljudskih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prava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osnovnih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sloboda</w:t>
            </w:r>
          </w:p>
        </w:tc>
      </w:tr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C155AA" w:rsidRPr="00A23F37" w:rsidRDefault="00C155AA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Latn-CS"/>
        </w:rPr>
      </w:pPr>
    </w:p>
    <w:p w:rsidR="00967883" w:rsidRPr="00A23F37" w:rsidRDefault="00A23F37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Latn-CS"/>
        </w:rPr>
      </w:pP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Listu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prava</w:t>
      </w:r>
      <w:r w:rsidR="003018A5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zaštićenih</w:t>
      </w:r>
      <w:r w:rsidR="003018A5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Ustavom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vidi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u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Prilogu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1.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ovog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formulara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.</w:t>
      </w:r>
    </w:p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ČINJENICE</w:t>
      </w:r>
    </w:p>
    <w:p w:rsidR="00967883" w:rsidRPr="00A23F37" w:rsidRDefault="00A23F37">
      <w:pPr>
        <w:pStyle w:val="BodyText"/>
        <w:keepNext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Ukratko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iznijeti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navode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činjenice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dokaze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kojima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zasniva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Vaša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apelacija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sr-Latn-CS"/>
        </w:rPr>
        <w:t>nastaviti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posebnom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listu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papira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ukoliko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potrebno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A23F37">
        <w:trPr>
          <w:trHeight w:val="9098"/>
        </w:trPr>
        <w:tc>
          <w:tcPr>
            <w:tcW w:w="9287" w:type="dxa"/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PRAVNI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LIJEKOVI</w:t>
      </w:r>
    </w:p>
    <w:p w:rsidR="00967883" w:rsidRPr="00A23F37" w:rsidRDefault="00A23F37">
      <w:pPr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b/>
          <w:noProof/>
          <w:sz w:val="24"/>
          <w:lang w:val="sr-Latn-CS"/>
        </w:rPr>
        <w:t>Korišteni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pravni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lijekovi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b/>
          <w:noProof/>
          <w:sz w:val="24"/>
          <w:lang w:val="sr-Latn-CS"/>
        </w:rPr>
        <w:t>žalba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lang w:val="sr-Latn-CS"/>
        </w:rPr>
        <w:t>revizija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dr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>.)</w:t>
      </w:r>
    </w:p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587"/>
        <w:gridCol w:w="2462"/>
        <w:gridCol w:w="1953"/>
      </w:tblGrid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Sud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organ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koji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donio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Broj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Datum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donošenja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Ishod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postupka</w:t>
            </w:r>
          </w:p>
        </w:tc>
      </w:tr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b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hAnsi="Times New Roman" w:cs="Times New Roman"/>
          <w:noProof/>
          <w:lang w:val="sr-Latn-CS"/>
        </w:rPr>
        <w:t>Neiskorišteni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lijekovi</w:t>
      </w:r>
    </w:p>
    <w:p w:rsidR="00967883" w:rsidRPr="00A23F37" w:rsidRDefault="00A23F37">
      <w:pPr>
        <w:pStyle w:val="BodyText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Ako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postojala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mogućnost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žalbe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ili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revizije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koju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niste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iskoristili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navedite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razloge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zbog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kojih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to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niste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učinili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A23F37">
        <w:trPr>
          <w:trHeight w:val="2944"/>
        </w:trPr>
        <w:tc>
          <w:tcPr>
            <w:tcW w:w="9287" w:type="dxa"/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DODATNI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NAPOMENE</w:t>
      </w:r>
    </w:p>
    <w:p w:rsidR="00967883" w:rsidRPr="00A23F37" w:rsidRDefault="00967883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noProof/>
          <w:lang w:val="sr-Latn-CS"/>
        </w:rPr>
      </w:pPr>
      <w:r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 w:rsidR="00A23F37">
        <w:rPr>
          <w:rFonts w:ascii="Times New Roman" w:hAnsi="Times New Roman" w:cs="Times New Roman"/>
          <w:noProof/>
          <w:lang w:val="sr-Latn-CS"/>
        </w:rPr>
        <w:t>Ostale</w:t>
      </w:r>
      <w:r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 w:rsidR="00A23F37">
        <w:rPr>
          <w:rFonts w:ascii="Times New Roman" w:hAnsi="Times New Roman" w:cs="Times New Roman"/>
          <w:noProof/>
          <w:lang w:val="sr-Latn-CS"/>
        </w:rPr>
        <w:t>odluke</w:t>
      </w:r>
    </w:p>
    <w:p w:rsidR="00967883" w:rsidRPr="00A23F37" w:rsidRDefault="00A23F37">
      <w:pPr>
        <w:pStyle w:val="BodyText"/>
        <w:ind w:right="-275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Navesti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hronološkim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redom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sve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druge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odluke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vezi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Vašom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apelacijom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3515"/>
        <w:gridCol w:w="2461"/>
        <w:gridCol w:w="2644"/>
      </w:tblGrid>
      <w:tr w:rsidR="00967883" w:rsidRPr="00A23F37">
        <w:trPr>
          <w:cantSplit/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Sud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organ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koji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donio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Broj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Datum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donošenja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 w:rsidP="003C3166">
      <w:pPr>
        <w:pStyle w:val="Heading1"/>
        <w:rPr>
          <w:noProof/>
          <w:lang w:val="sr-Latn-CS"/>
        </w:rPr>
      </w:pPr>
      <w:r>
        <w:rPr>
          <w:noProof/>
          <w:lang w:val="sr-Latn-CS"/>
        </w:rPr>
        <w:lastRenderedPageBreak/>
        <w:t>LISTA</w:t>
      </w:r>
      <w:r w:rsidR="00967883" w:rsidRPr="00A23F37">
        <w:rPr>
          <w:noProof/>
          <w:lang w:val="sr-Latn-CS"/>
        </w:rPr>
        <w:t xml:space="preserve"> </w:t>
      </w:r>
      <w:r w:rsidRPr="003C3166">
        <w:t>DOKUMENATA</w:t>
      </w:r>
    </w:p>
    <w:p w:rsidR="00967883" w:rsidRPr="00A23F37" w:rsidRDefault="00A23F37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Latn-CS"/>
        </w:rPr>
      </w:pP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Upišite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ovdje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sve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dokumente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koje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prilažete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uz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apelaciju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.</w:t>
      </w:r>
    </w:p>
    <w:p w:rsidR="00967883" w:rsidRPr="00A23F37" w:rsidRDefault="00FC6FBF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Latn-CS"/>
        </w:rPr>
      </w:pPr>
      <w:r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(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Uz</w:t>
      </w:r>
      <w:r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Vašu</w:t>
      </w:r>
      <w:r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apelaciju</w:t>
      </w:r>
      <w:r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treba</w:t>
      </w:r>
      <w:r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da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budu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priložene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kopije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svih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odluka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i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dokumenata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koje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ste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naveli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u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ovoj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apelaciji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8589"/>
      </w:tblGrid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1.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2.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3.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4.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5.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6.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7.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8.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9.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10.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</w:tbl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p w:rsidR="00040516" w:rsidRPr="00A23F37" w:rsidRDefault="003C3166" w:rsidP="003C3166">
      <w:pPr>
        <w:pStyle w:val="Heading1"/>
        <w:ind w:left="714" w:hanging="357"/>
        <w:rPr>
          <w:noProof/>
        </w:rPr>
      </w:pPr>
      <w:r>
        <w:rPr>
          <w:noProof/>
        </w:rPr>
        <w:t xml:space="preserve"> </w:t>
      </w:r>
      <w:r w:rsidRPr="003C3166">
        <w:t>SLUŽBENI</w:t>
      </w:r>
      <w:r>
        <w:rPr>
          <w:noProof/>
          <w:lang w:val="bs-Latn-BA"/>
        </w:rPr>
        <w:t xml:space="preserve"> JEZIK </w:t>
      </w:r>
    </w:p>
    <w:p w:rsidR="00040516" w:rsidRDefault="00040516">
      <w:pPr>
        <w:rPr>
          <w:rFonts w:ascii="Times New Roman" w:hAnsi="Times New Roman"/>
          <w:noProof/>
          <w:lang w:val="sr-Latn-CS"/>
        </w:rPr>
      </w:pPr>
    </w:p>
    <w:p w:rsidR="003C3166" w:rsidRPr="00EF302F" w:rsidRDefault="003C3166" w:rsidP="003C3166">
      <w:pPr>
        <w:rPr>
          <w:rFonts w:ascii="Times New Roman" w:hAnsi="Times New Roman"/>
          <w:lang w:val="hr-HR"/>
        </w:rPr>
      </w:pPr>
      <w:r w:rsidRPr="00EF302F">
        <w:rPr>
          <w:rFonts w:ascii="Times New Roman" w:hAnsi="Times New Roman"/>
          <w:lang w:val="hr-HR"/>
        </w:rPr>
        <w:t>Na kojem službenom jeziku želite komunicirati s Ustavnim sudom?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2"/>
        <w:gridCol w:w="4533"/>
      </w:tblGrid>
      <w:tr w:rsidR="004B686F" w:rsidRPr="00EF302F" w:rsidTr="004B686F">
        <w:tc>
          <w:tcPr>
            <w:tcW w:w="4552" w:type="dxa"/>
          </w:tcPr>
          <w:p w:rsidR="004B686F" w:rsidRPr="00EF302F" w:rsidRDefault="006E42F8" w:rsidP="004B686F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-87939990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602C">
                  <w:rPr>
                    <w:rFonts w:ascii="Arial Unicode MS" w:eastAsia="Arial Unicode MS" w:hAnsi="Arial Unicode MS" w:cs="Arial Unicode MS" w:hint="eastAsia"/>
                    <w:sz w:val="24"/>
                    <w:lang w:val="hr-HR"/>
                  </w:rPr>
                  <w:t>☐</w:t>
                </w:r>
              </w:sdtContent>
            </w:sdt>
            <w:r w:rsidR="004B686F">
              <w:rPr>
                <w:rFonts w:ascii="Times New Roman" w:hAnsi="Times New Roman"/>
                <w:lang w:val="hr-HR"/>
              </w:rPr>
              <w:t xml:space="preserve">  </w:t>
            </w:r>
            <w:r w:rsidR="004B686F" w:rsidRPr="00EF302F">
              <w:rPr>
                <w:rFonts w:ascii="Times New Roman" w:hAnsi="Times New Roman"/>
                <w:lang w:val="hr-HR"/>
              </w:rPr>
              <w:t>Bosanski</w:t>
            </w:r>
          </w:p>
        </w:tc>
        <w:tc>
          <w:tcPr>
            <w:tcW w:w="4533" w:type="dxa"/>
            <w:vMerge w:val="restart"/>
          </w:tcPr>
          <w:p w:rsidR="004B686F" w:rsidRPr="00EF302F" w:rsidRDefault="004B686F" w:rsidP="004B686F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4B686F" w:rsidRPr="00EF302F" w:rsidTr="004B686F">
        <w:tc>
          <w:tcPr>
            <w:tcW w:w="4552" w:type="dxa"/>
          </w:tcPr>
          <w:p w:rsidR="004B686F" w:rsidRPr="00EF302F" w:rsidRDefault="006E42F8" w:rsidP="004B686F">
            <w:pPr>
              <w:tabs>
                <w:tab w:val="num" w:pos="397"/>
                <w:tab w:val="num" w:pos="501"/>
              </w:tabs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19281934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B686F">
                  <w:rPr>
                    <w:rFonts w:ascii="MS Gothic" w:eastAsia="MS Gothic" w:hAnsi="Times New Roman" w:hint="eastAsia"/>
                    <w:sz w:val="24"/>
                    <w:lang w:val="hr-HR"/>
                  </w:rPr>
                  <w:t>☐</w:t>
                </w:r>
              </w:sdtContent>
            </w:sdt>
            <w:r w:rsidR="004B686F">
              <w:rPr>
                <w:rFonts w:ascii="Times New Roman" w:hAnsi="Times New Roman"/>
                <w:lang w:val="hr-HR"/>
              </w:rPr>
              <w:t xml:space="preserve">  </w:t>
            </w:r>
            <w:r w:rsidR="004B686F" w:rsidRPr="00EF302F">
              <w:rPr>
                <w:rFonts w:ascii="Times New Roman" w:hAnsi="Times New Roman"/>
                <w:lang w:val="hr-HR"/>
              </w:rPr>
              <w:t>Hrvatski</w:t>
            </w:r>
          </w:p>
        </w:tc>
        <w:tc>
          <w:tcPr>
            <w:tcW w:w="4533" w:type="dxa"/>
            <w:vMerge/>
          </w:tcPr>
          <w:p w:rsidR="004B686F" w:rsidRPr="00EF302F" w:rsidRDefault="004B686F" w:rsidP="004B686F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4B686F" w:rsidRPr="00EF302F" w:rsidTr="004B686F">
        <w:tc>
          <w:tcPr>
            <w:tcW w:w="4552" w:type="dxa"/>
          </w:tcPr>
          <w:p w:rsidR="004B686F" w:rsidRPr="00EF302F" w:rsidRDefault="006E42F8" w:rsidP="004B686F">
            <w:pPr>
              <w:tabs>
                <w:tab w:val="num" w:pos="397"/>
                <w:tab w:val="num" w:pos="501"/>
              </w:tabs>
              <w:rPr>
                <w:rFonts w:ascii="Times New Roman" w:hAnsi="Times New Roman"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10571303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B686F" w:rsidRPr="004B686F">
                  <w:rPr>
                    <w:rFonts w:ascii="MS Gothic" w:eastAsia="MS Gothic" w:hAnsi="Times New Roman" w:hint="eastAsia"/>
                    <w:sz w:val="24"/>
                    <w:lang w:val="hr-HR"/>
                  </w:rPr>
                  <w:t>☐</w:t>
                </w:r>
              </w:sdtContent>
            </w:sdt>
            <w:r w:rsidR="004B686F" w:rsidRPr="004B686F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  <w:r w:rsidR="004B686F" w:rsidRPr="00EF302F">
              <w:rPr>
                <w:rFonts w:ascii="Times New Roman" w:hAnsi="Times New Roman"/>
                <w:lang w:val="hr-HR"/>
              </w:rPr>
              <w:t>Srpski</w:t>
            </w:r>
          </w:p>
        </w:tc>
        <w:tc>
          <w:tcPr>
            <w:tcW w:w="4533" w:type="dxa"/>
            <w:vMerge/>
          </w:tcPr>
          <w:p w:rsidR="004B686F" w:rsidRPr="00EF302F" w:rsidRDefault="004B686F" w:rsidP="004B686F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</w:tbl>
    <w:p w:rsidR="00040516" w:rsidRDefault="00B93281" w:rsidP="00B93281">
      <w:pPr>
        <w:pStyle w:val="Heading1"/>
        <w:rPr>
          <w:noProof/>
        </w:rPr>
      </w:pPr>
      <w:r>
        <w:rPr>
          <w:noProof/>
        </w:rPr>
        <w:t xml:space="preserve"> </w:t>
      </w:r>
      <w:r w:rsidR="00A0432E">
        <w:rPr>
          <w:noProof/>
        </w:rPr>
        <w:t>TAJNOST</w:t>
      </w:r>
    </w:p>
    <w:p w:rsidR="00B93281" w:rsidRDefault="00B93281">
      <w:pPr>
        <w:rPr>
          <w:rFonts w:ascii="Times New Roman" w:hAnsi="Times New Roman"/>
          <w:noProof/>
          <w:lang w:val="sr-Latn-CS"/>
        </w:rPr>
      </w:pPr>
    </w:p>
    <w:p w:rsidR="00A0432E" w:rsidRDefault="00A0432E" w:rsidP="00A0432E">
      <w:pPr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lang w:val="hr-HR"/>
        </w:rPr>
        <w:t>P</w:t>
      </w:r>
      <w:r w:rsidRPr="00EF302F">
        <w:rPr>
          <w:rFonts w:ascii="Times New Roman" w:hAnsi="Times New Roman"/>
          <w:lang w:val="hr-HR"/>
        </w:rPr>
        <w:t>rotivite li se da Vaše ime bude objavljeno za vrijeme postupka pred Ustavnim sudom?</w:t>
      </w:r>
    </w:p>
    <w:p w:rsidR="00A0432E" w:rsidRDefault="00A0432E">
      <w:pPr>
        <w:rPr>
          <w:rFonts w:ascii="Times New Roman" w:hAnsi="Times New Roman"/>
          <w:noProof/>
          <w:lang w:val="sr-Latn-CS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542"/>
        <w:gridCol w:w="4543"/>
      </w:tblGrid>
      <w:tr w:rsidR="00A0432E" w:rsidRPr="00EF302F" w:rsidTr="004B686F">
        <w:trPr>
          <w:jc w:val="right"/>
        </w:trPr>
        <w:tc>
          <w:tcPr>
            <w:tcW w:w="4643" w:type="dxa"/>
          </w:tcPr>
          <w:p w:rsidR="00A0432E" w:rsidRPr="00EF302F" w:rsidRDefault="006E42F8" w:rsidP="004B686F">
            <w:pPr>
              <w:tabs>
                <w:tab w:val="num" w:pos="397"/>
                <w:tab w:val="num" w:pos="501"/>
              </w:tabs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8"/>
                  <w:lang w:val="hr-HR"/>
                </w:rPr>
                <w:id w:val="-16535894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B686F">
                  <w:rPr>
                    <w:rFonts w:ascii="MS Gothic" w:eastAsia="MS Gothic" w:hAnsi="Times New Roman" w:hint="eastAsia"/>
                    <w:b/>
                    <w:bCs/>
                    <w:sz w:val="28"/>
                    <w:lang w:val="hr-HR"/>
                  </w:rPr>
                  <w:t>☐</w:t>
                </w:r>
              </w:sdtContent>
            </w:sdt>
            <w:r w:rsidR="004B686F">
              <w:rPr>
                <w:rFonts w:ascii="Times New Roman" w:hAnsi="Times New Roman"/>
                <w:b/>
                <w:bCs/>
                <w:sz w:val="28"/>
                <w:lang w:val="hr-HR"/>
              </w:rPr>
              <w:t xml:space="preserve"> </w:t>
            </w:r>
            <w:r w:rsidR="00A0432E" w:rsidRPr="00EF302F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4644" w:type="dxa"/>
          </w:tcPr>
          <w:p w:rsidR="00A0432E" w:rsidRPr="00EF302F" w:rsidRDefault="006E42F8" w:rsidP="004B686F">
            <w:pPr>
              <w:tabs>
                <w:tab w:val="num" w:pos="397"/>
                <w:tab w:val="num" w:pos="501"/>
              </w:tabs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6"/>
                  <w:lang w:val="hr-HR"/>
                </w:rPr>
                <w:id w:val="-17360792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B686F">
                  <w:rPr>
                    <w:rFonts w:ascii="MS Gothic" w:eastAsia="MS Gothic" w:hAnsi="Times New Roman" w:hint="eastAsia"/>
                    <w:b/>
                    <w:bCs/>
                    <w:sz w:val="26"/>
                    <w:lang w:val="hr-HR"/>
                  </w:rPr>
                  <w:t>☐</w:t>
                </w:r>
              </w:sdtContent>
            </w:sdt>
            <w:r w:rsidR="004B686F">
              <w:rPr>
                <w:rFonts w:ascii="Times New Roman" w:hAnsi="Times New Roman"/>
                <w:b/>
                <w:bCs/>
                <w:sz w:val="26"/>
                <w:lang w:val="hr-HR"/>
              </w:rPr>
              <w:t xml:space="preserve"> </w:t>
            </w:r>
            <w:r w:rsidR="00A0432E" w:rsidRPr="00EF302F">
              <w:rPr>
                <w:rFonts w:ascii="Times New Roman" w:hAnsi="Times New Roman"/>
                <w:b/>
                <w:bCs/>
                <w:lang w:val="hr-HR"/>
              </w:rPr>
              <w:t>NE</w:t>
            </w:r>
          </w:p>
        </w:tc>
      </w:tr>
    </w:tbl>
    <w:p w:rsidR="00A0432E" w:rsidRDefault="00A0432E">
      <w:pPr>
        <w:rPr>
          <w:rFonts w:ascii="Times New Roman" w:hAnsi="Times New Roman"/>
          <w:noProof/>
          <w:lang w:val="sr-Latn-CS"/>
        </w:rPr>
      </w:pPr>
    </w:p>
    <w:p w:rsidR="00A0432E" w:rsidRDefault="00A0432E">
      <w:pPr>
        <w:rPr>
          <w:rFonts w:ascii="Times New Roman" w:hAnsi="Times New Roman"/>
          <w:noProof/>
          <w:lang w:val="sr-Latn-CS"/>
        </w:rPr>
      </w:pPr>
    </w:p>
    <w:p w:rsidR="00A0432E" w:rsidRDefault="00A0432E">
      <w:pPr>
        <w:rPr>
          <w:rFonts w:ascii="Times New Roman" w:hAnsi="Times New Roman"/>
          <w:noProof/>
          <w:lang w:val="sr-Latn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0"/>
        <w:gridCol w:w="4545"/>
      </w:tblGrid>
      <w:tr w:rsidR="00967883" w:rsidRPr="00A23F37">
        <w:tc>
          <w:tcPr>
            <w:tcW w:w="4643" w:type="dxa"/>
          </w:tcPr>
          <w:p w:rsidR="00967883" w:rsidRPr="00A23F37" w:rsidRDefault="00967883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__________________________</w:t>
            </w:r>
          </w:p>
          <w:p w:rsidR="00967883" w:rsidRPr="00A23F37" w:rsidRDefault="00A23F37" w:rsidP="00EA64E0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Potpis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podnosioca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apelacije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br/>
            </w:r>
            <w:r>
              <w:rPr>
                <w:rFonts w:ascii="Times New Roman" w:hAnsi="Times New Roman"/>
                <w:noProof/>
                <w:lang w:val="sr-Latn-CS"/>
              </w:rPr>
              <w:t>ili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zastupnika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br/>
              <w:t>(</w:t>
            </w:r>
            <w:r w:rsidR="00EA64E0">
              <w:rPr>
                <w:rFonts w:ascii="Times New Roman" w:hAnsi="Times New Roman"/>
                <w:noProof/>
                <w:lang w:val="sr-Latn-CS"/>
              </w:rPr>
              <w:t>pečat</w:t>
            </w:r>
            <w:r w:rsidR="00967883" w:rsidRPr="00A23F37">
              <w:rPr>
                <w:rStyle w:val="FootnoteReference"/>
                <w:rFonts w:ascii="Times New Roman" w:hAnsi="Times New Roman"/>
                <w:noProof/>
                <w:lang w:val="sr-Latn-CS"/>
              </w:rPr>
              <w:footnoteReference w:id="1"/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)</w:t>
            </w:r>
          </w:p>
        </w:tc>
        <w:tc>
          <w:tcPr>
            <w:tcW w:w="4644" w:type="dxa"/>
          </w:tcPr>
          <w:p w:rsidR="00967883" w:rsidRPr="00A23F37" w:rsidRDefault="00967883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_____________,_____________</w:t>
            </w:r>
            <w:r w:rsidRPr="00A23F37">
              <w:rPr>
                <w:rFonts w:ascii="Times New Roman" w:hAnsi="Times New Roman"/>
                <w:noProof/>
                <w:lang w:val="sr-Latn-CS"/>
              </w:rPr>
              <w:br/>
            </w:r>
            <w:r w:rsidR="00A23F37">
              <w:rPr>
                <w:rFonts w:ascii="Times New Roman" w:hAnsi="Times New Roman"/>
                <w:noProof/>
                <w:lang w:val="sr-Latn-CS"/>
              </w:rPr>
              <w:t>Mjesto</w:t>
            </w:r>
            <w:r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 w:rsidR="00A23F37">
              <w:rPr>
                <w:rFonts w:ascii="Times New Roman" w:hAnsi="Times New Roman"/>
                <w:noProof/>
                <w:lang w:val="sr-Latn-CS"/>
              </w:rPr>
              <w:t>i</w:t>
            </w:r>
            <w:r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 w:rsidR="00A23F37">
              <w:rPr>
                <w:rFonts w:ascii="Times New Roman" w:hAnsi="Times New Roman"/>
                <w:noProof/>
                <w:lang w:val="sr-Latn-CS"/>
              </w:rPr>
              <w:t>datum</w:t>
            </w:r>
          </w:p>
        </w:tc>
      </w:tr>
    </w:tbl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p w:rsidR="00967883" w:rsidRPr="00BE270B" w:rsidRDefault="00A23F37">
      <w:pPr>
        <w:rPr>
          <w:rFonts w:ascii="Times New Roman" w:hAnsi="Times New Roman"/>
          <w:b/>
          <w:noProof/>
          <w:sz w:val="28"/>
          <w:szCs w:val="28"/>
          <w:lang w:val="sr-Latn-CS"/>
        </w:rPr>
      </w:pP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NAPOMENA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: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Zbog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skeniranja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dokumenata</w:t>
      </w:r>
      <w:r w:rsidR="00FC6FBF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,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="00BE270B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potrebno je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da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se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dostavljeni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dokumenti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ne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spajaju</w:t>
      </w:r>
      <w:bookmarkStart w:id="0" w:name="_GoBack"/>
      <w:bookmarkEnd w:id="0"/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.</w:t>
      </w:r>
    </w:p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p w:rsidR="00967883" w:rsidRPr="00A23F37" w:rsidRDefault="00A23F37">
      <w:pPr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Ovaj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formular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poslati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sljedeću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adresu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>:</w:t>
      </w:r>
    </w:p>
    <w:p w:rsidR="00967883" w:rsidRPr="00A23F37" w:rsidRDefault="00A23F37">
      <w:pPr>
        <w:jc w:val="center"/>
        <w:rPr>
          <w:rFonts w:ascii="Times New Roman" w:hAnsi="Times New Roman"/>
          <w:b/>
          <w:bCs/>
          <w:noProof/>
          <w:sz w:val="28"/>
          <w:lang w:val="sr-Latn-CS"/>
        </w:rPr>
      </w:pPr>
      <w:r>
        <w:rPr>
          <w:rFonts w:ascii="Times New Roman" w:hAnsi="Times New Roman"/>
          <w:b/>
          <w:bCs/>
          <w:noProof/>
          <w:sz w:val="28"/>
          <w:lang w:val="sr-Latn-CS"/>
        </w:rPr>
        <w:t>Ustavni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sud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Bosne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i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Hercegovine</w:t>
      </w:r>
    </w:p>
    <w:p w:rsidR="00967883" w:rsidRPr="00A23F37" w:rsidRDefault="00A23F37">
      <w:pPr>
        <w:jc w:val="center"/>
        <w:rPr>
          <w:rFonts w:ascii="Times New Roman" w:hAnsi="Times New Roman"/>
          <w:b/>
          <w:bCs/>
          <w:noProof/>
          <w:sz w:val="28"/>
          <w:lang w:val="sr-Latn-CS"/>
        </w:rPr>
      </w:pPr>
      <w:r>
        <w:rPr>
          <w:rFonts w:ascii="Times New Roman" w:hAnsi="Times New Roman"/>
          <w:b/>
          <w:bCs/>
          <w:noProof/>
          <w:sz w:val="28"/>
          <w:lang w:val="sr-Latn-CS"/>
        </w:rPr>
        <w:t>Reisa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Džemaludina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Čauševića</w:t>
      </w:r>
      <w:r w:rsidR="00FC6FBF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broj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6/</w:t>
      </w:r>
      <w:r>
        <w:rPr>
          <w:rFonts w:ascii="Times New Roman" w:hAnsi="Times New Roman"/>
          <w:b/>
          <w:bCs/>
          <w:noProof/>
          <w:sz w:val="28"/>
          <w:lang w:val="sr-Latn-CS"/>
        </w:rPr>
        <w:t>III</w:t>
      </w:r>
    </w:p>
    <w:p w:rsidR="00967883" w:rsidRPr="00FC6C46" w:rsidRDefault="00967883" w:rsidP="00FC6C46">
      <w:pPr>
        <w:jc w:val="center"/>
        <w:rPr>
          <w:rFonts w:ascii="Times New Roman" w:hAnsi="Times New Roman"/>
          <w:b/>
          <w:bCs/>
          <w:noProof/>
          <w:sz w:val="28"/>
          <w:lang w:val="sr-Latn-CS"/>
        </w:rPr>
      </w:pPr>
      <w:r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71000 </w:t>
      </w:r>
      <w:r w:rsidR="00A23F37">
        <w:rPr>
          <w:rFonts w:ascii="Times New Roman" w:hAnsi="Times New Roman"/>
          <w:b/>
          <w:bCs/>
          <w:noProof/>
          <w:sz w:val="28"/>
          <w:lang w:val="sr-Latn-CS"/>
        </w:rPr>
        <w:t>Sarajevo</w:t>
      </w:r>
      <w:r w:rsidR="005016B8" w:rsidRPr="00A23F37">
        <w:rPr>
          <w:noProof/>
          <w:lang w:val="sr-Latn-CS"/>
        </w:rPr>
        <w:t xml:space="preserve"> </w:t>
      </w:r>
    </w:p>
    <w:sectPr w:rsidR="00967883" w:rsidRPr="00FC6C46" w:rsidSect="00E15724">
      <w:footerReference w:type="default" r:id="rId7"/>
      <w:headerReference w:type="first" r:id="rId8"/>
      <w:footerReference w:type="first" r:id="rId9"/>
      <w:pgSz w:w="11907" w:h="16840" w:code="9"/>
      <w:pgMar w:top="450" w:right="1411" w:bottom="1258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F8" w:rsidRDefault="006E42F8">
      <w:r>
        <w:separator/>
      </w:r>
    </w:p>
  </w:endnote>
  <w:endnote w:type="continuationSeparator" w:id="0">
    <w:p w:rsidR="006E42F8" w:rsidRDefault="006E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6F" w:rsidRPr="00657223" w:rsidRDefault="004B686F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86F" w:rsidRPr="00657223" w:rsidRDefault="004B686F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 xml:space="preserve">R. </w:t>
    </w:r>
    <w:proofErr w:type="spellStart"/>
    <w:r w:rsidRPr="00657223">
      <w:rPr>
        <w:rFonts w:ascii="Times New Roman BH" w:hAnsi="Times New Roman BH"/>
        <w:sz w:val="20"/>
        <w:lang w:val="hr-HR"/>
      </w:rPr>
      <w:t>Dž</w:t>
    </w:r>
    <w:proofErr w:type="spellEnd"/>
    <w:r w:rsidRPr="00657223">
      <w:rPr>
        <w:rFonts w:ascii="Times New Roman BH" w:hAnsi="Times New Roman BH"/>
        <w:sz w:val="20"/>
        <w:lang w:val="hr-HR"/>
      </w:rPr>
      <w:t>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4B686F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proofErr w:type="spellStart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</w:t>
          </w:r>
          <w:proofErr w:type="spellEnd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:</w:t>
          </w:r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proofErr w:type="spellEnd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  <w:proofErr w:type="spellEnd"/>
          </w:hyperlink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4B686F" w:rsidRPr="00967883" w:rsidRDefault="004B686F" w:rsidP="005A1FBF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  <w:hyperlink r:id="rId3" w:history="1"/>
        </w:p>
      </w:tc>
    </w:tr>
  </w:tbl>
  <w:p w:rsidR="004B686F" w:rsidRPr="00657223" w:rsidRDefault="004B686F">
    <w:pPr>
      <w:pStyle w:val="Footer"/>
      <w:ind w:right="431"/>
      <w:rPr>
        <w:rFonts w:ascii="Times New Roman BH" w:hAnsi="Times New Roman BH"/>
        <w:lang w:val="hr-HR"/>
      </w:rPr>
    </w:pPr>
  </w:p>
  <w:p w:rsidR="004B686F" w:rsidRPr="00657223" w:rsidRDefault="004B686F">
    <w:pPr>
      <w:pStyle w:val="Footer"/>
      <w:rPr>
        <w:rFonts w:ascii="Times New Roman BH" w:hAnsi="Times New Roman B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6F" w:rsidRPr="00657223" w:rsidRDefault="004B686F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4" name="Picture 4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86F" w:rsidRPr="00657223" w:rsidRDefault="004B686F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 xml:space="preserve">R. </w:t>
    </w:r>
    <w:proofErr w:type="spellStart"/>
    <w:r w:rsidRPr="00657223">
      <w:rPr>
        <w:rFonts w:ascii="Times New Roman BH" w:hAnsi="Times New Roman BH"/>
        <w:sz w:val="20"/>
        <w:lang w:val="hr-HR"/>
      </w:rPr>
      <w:t>Dž</w:t>
    </w:r>
    <w:proofErr w:type="spellEnd"/>
    <w:r w:rsidRPr="00657223">
      <w:rPr>
        <w:rFonts w:ascii="Times New Roman BH" w:hAnsi="Times New Roman BH"/>
        <w:sz w:val="20"/>
        <w:lang w:val="hr-HR"/>
      </w:rPr>
      <w:t>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4B686F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proofErr w:type="spellStart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</w:t>
          </w:r>
          <w:proofErr w:type="spellEnd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:</w:t>
          </w:r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proofErr w:type="spellEnd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  <w:proofErr w:type="spellEnd"/>
          </w:hyperlink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4B686F" w:rsidRPr="00967883" w:rsidRDefault="004B686F" w:rsidP="005A1FBF">
          <w:pPr>
            <w:pStyle w:val="Footer"/>
            <w:ind w:right="431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</w:p>
      </w:tc>
    </w:tr>
  </w:tbl>
  <w:p w:rsidR="004B686F" w:rsidRPr="00657223" w:rsidRDefault="004B686F">
    <w:pPr>
      <w:pStyle w:val="Footer"/>
      <w:rPr>
        <w:rFonts w:ascii="Times New Roman BH" w:hAnsi="Times New Roman BH"/>
      </w:rPr>
    </w:pPr>
  </w:p>
  <w:p w:rsidR="004B686F" w:rsidRPr="009B7183" w:rsidRDefault="004B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F8" w:rsidRDefault="006E42F8">
      <w:r>
        <w:separator/>
      </w:r>
    </w:p>
  </w:footnote>
  <w:footnote w:type="continuationSeparator" w:id="0">
    <w:p w:rsidR="006E42F8" w:rsidRDefault="006E42F8">
      <w:r>
        <w:continuationSeparator/>
      </w:r>
    </w:p>
  </w:footnote>
  <w:footnote w:id="1">
    <w:p w:rsidR="004B686F" w:rsidRPr="00657223" w:rsidRDefault="004B686F">
      <w:pPr>
        <w:pStyle w:val="FootnoteText"/>
        <w:rPr>
          <w:rFonts w:ascii="Times New Roman BH" w:hAnsi="Times New Roman BH"/>
          <w:lang w:val="hr-HR"/>
        </w:rPr>
      </w:pPr>
      <w:r w:rsidRPr="00657223">
        <w:rPr>
          <w:rStyle w:val="FootnoteReference"/>
          <w:rFonts w:ascii="Times New Roman BH" w:hAnsi="Times New Roman BH"/>
        </w:rPr>
        <w:footnoteRef/>
      </w:r>
      <w:r w:rsidR="00EA64E0">
        <w:rPr>
          <w:rFonts w:ascii="Times New Roman BH" w:hAnsi="Times New Roman BH"/>
          <w:lang w:val="fr-FR"/>
        </w:rPr>
        <w:t xml:space="preserve"> </w:t>
      </w:r>
      <w:r w:rsidRPr="00657223">
        <w:rPr>
          <w:rFonts w:ascii="Times New Roman BH" w:hAnsi="Times New Roman BH"/>
          <w:lang w:val="hr-HR"/>
        </w:rPr>
        <w:t>potreban ako se radi o pravnom licu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Layout w:type="fixed"/>
      <w:tblLook w:val="0000" w:firstRow="0" w:lastRow="0" w:firstColumn="0" w:lastColumn="0" w:noHBand="0" w:noVBand="0"/>
    </w:tblPr>
    <w:tblGrid>
      <w:gridCol w:w="3745"/>
      <w:gridCol w:w="1152"/>
      <w:gridCol w:w="3743"/>
      <w:gridCol w:w="7"/>
    </w:tblGrid>
    <w:tr w:rsidR="004B686F">
      <w:trPr>
        <w:cantSplit/>
        <w:jc w:val="center"/>
      </w:trPr>
      <w:tc>
        <w:tcPr>
          <w:tcW w:w="3744" w:type="dxa"/>
        </w:tcPr>
        <w:p w:rsidR="004B686F" w:rsidRDefault="004B686F">
          <w:pPr>
            <w:jc w:val="center"/>
            <w:rPr>
              <w:rFonts w:ascii="Garamond" w:hAnsi="Garamond"/>
              <w:smallCaps/>
            </w:rPr>
          </w:pPr>
          <w:proofErr w:type="spellStart"/>
          <w:r>
            <w:rPr>
              <w:rFonts w:ascii="Garamond" w:hAnsi="Garamond"/>
              <w:smallCaps/>
            </w:rPr>
            <w:t>Ustavni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sud</w:t>
          </w:r>
          <w:proofErr w:type="spellEnd"/>
          <w:r>
            <w:rPr>
              <w:rFonts w:ascii="Garamond" w:hAnsi="Garamond"/>
              <w:smallCaps/>
            </w:rPr>
            <w:br/>
          </w:r>
          <w:proofErr w:type="spellStart"/>
          <w:r>
            <w:rPr>
              <w:rFonts w:ascii="Garamond" w:hAnsi="Garamond"/>
              <w:smallCaps/>
            </w:rPr>
            <w:t>Bosne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Hercegovine</w:t>
          </w:r>
          <w:proofErr w:type="spellEnd"/>
        </w:p>
      </w:tc>
      <w:tc>
        <w:tcPr>
          <w:tcW w:w="1152" w:type="dxa"/>
          <w:vMerge w:val="restart"/>
          <w:vAlign w:val="center"/>
        </w:tcPr>
        <w:p w:rsidR="004B686F" w:rsidRDefault="004B686F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</w:rPr>
            <w:drawing>
              <wp:inline distT="0" distB="0" distL="0" distR="0">
                <wp:extent cx="593725" cy="730250"/>
                <wp:effectExtent l="0" t="0" r="0" b="0"/>
                <wp:docPr id="2" name="Picture 2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gridSpan w:val="2"/>
        </w:tcPr>
        <w:p w:rsidR="004B686F" w:rsidRDefault="004B686F">
          <w:pPr>
            <w:jc w:val="center"/>
            <w:rPr>
              <w:rFonts w:ascii="Garamond" w:hAnsi="Garamond"/>
              <w:smallCaps/>
            </w:rPr>
          </w:pPr>
          <w:proofErr w:type="spellStart"/>
          <w:r>
            <w:rPr>
              <w:rFonts w:ascii="Garamond" w:hAnsi="Garamond"/>
              <w:smallCaps/>
            </w:rPr>
            <w:t>Уставни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суд</w:t>
          </w:r>
          <w:proofErr w:type="spellEnd"/>
          <w:r>
            <w:rPr>
              <w:rFonts w:ascii="Garamond" w:hAnsi="Garamond"/>
              <w:smallCaps/>
            </w:rPr>
            <w:br/>
          </w:r>
          <w:proofErr w:type="spellStart"/>
          <w:r>
            <w:rPr>
              <w:rFonts w:ascii="Garamond" w:hAnsi="Garamond"/>
              <w:smallCaps/>
            </w:rPr>
            <w:t>Босне</w:t>
          </w:r>
          <w:proofErr w:type="spellEnd"/>
          <w:r>
            <w:rPr>
              <w:rFonts w:ascii="Garamond" w:hAnsi="Garamond"/>
              <w:smallCaps/>
            </w:rPr>
            <w:t xml:space="preserve"> и </w:t>
          </w:r>
          <w:proofErr w:type="spellStart"/>
          <w:r>
            <w:rPr>
              <w:rFonts w:ascii="Garamond" w:hAnsi="Garamond"/>
              <w:smallCaps/>
            </w:rPr>
            <w:t>Херцеговине</w:t>
          </w:r>
          <w:proofErr w:type="spellEnd"/>
        </w:p>
      </w:tc>
    </w:tr>
    <w:tr w:rsidR="004B686F">
      <w:trPr>
        <w:gridAfter w:val="1"/>
        <w:wAfter w:w="7" w:type="dxa"/>
        <w:cantSplit/>
        <w:jc w:val="center"/>
      </w:trPr>
      <w:tc>
        <w:tcPr>
          <w:tcW w:w="3744" w:type="dxa"/>
        </w:tcPr>
        <w:p w:rsidR="004B686F" w:rsidRDefault="004B686F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152" w:type="dxa"/>
          <w:vMerge/>
        </w:tcPr>
        <w:p w:rsidR="004B686F" w:rsidRDefault="004B686F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742" w:type="dxa"/>
        </w:tcPr>
        <w:p w:rsidR="004B686F" w:rsidRDefault="004B686F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4B686F" w:rsidRDefault="004B686F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4B686F" w:rsidRDefault="004B686F">
    <w:pPr>
      <w:jc w:val="center"/>
      <w:rPr>
        <w:lang w:val="fr-FR"/>
      </w:rPr>
    </w:pPr>
  </w:p>
  <w:p w:rsidR="004B686F" w:rsidRPr="009B7183" w:rsidRDefault="004B686F">
    <w:pPr>
      <w:pStyle w:val="Header"/>
      <w:jc w:val="center"/>
      <w:rPr>
        <w:sz w:val="2"/>
      </w:rPr>
    </w:pPr>
    <w:r>
      <w:rPr>
        <w:noProof/>
      </w:rPr>
      <w:drawing>
        <wp:inline distT="0" distB="0" distL="0" distR="0">
          <wp:extent cx="5486400" cy="95250"/>
          <wp:effectExtent l="0" t="0" r="0" b="0"/>
          <wp:docPr id="3" name="Picture 3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5155_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CE1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28BE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B6FA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F6E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12A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16D5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06A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12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DA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FBC"/>
    <w:multiLevelType w:val="hybridMultilevel"/>
    <w:tmpl w:val="FEC689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4675F6"/>
    <w:multiLevelType w:val="hybridMultilevel"/>
    <w:tmpl w:val="53CADC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D7811"/>
    <w:multiLevelType w:val="multilevel"/>
    <w:tmpl w:val="A06A7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55D5C"/>
    <w:multiLevelType w:val="hybridMultilevel"/>
    <w:tmpl w:val="F5B25FA2"/>
    <w:lvl w:ilvl="0" w:tplc="23D0675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02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D3461"/>
    <w:multiLevelType w:val="hybridMultilevel"/>
    <w:tmpl w:val="9940B28A"/>
    <w:lvl w:ilvl="0" w:tplc="C35423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490C"/>
    <w:multiLevelType w:val="hybridMultilevel"/>
    <w:tmpl w:val="CCA8FC70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54B21"/>
    <w:multiLevelType w:val="hybridMultilevel"/>
    <w:tmpl w:val="A8569904"/>
    <w:lvl w:ilvl="0" w:tplc="1592EEF6">
      <w:start w:val="1"/>
      <w:numFmt w:val="low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4AE6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F527A"/>
    <w:multiLevelType w:val="hybridMultilevel"/>
    <w:tmpl w:val="9940B2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056A8"/>
    <w:multiLevelType w:val="multilevel"/>
    <w:tmpl w:val="63C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8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D"/>
    <w:rsid w:val="00006913"/>
    <w:rsid w:val="00040516"/>
    <w:rsid w:val="00056CE9"/>
    <w:rsid w:val="000734B4"/>
    <w:rsid w:val="000F11AE"/>
    <w:rsid w:val="0012377C"/>
    <w:rsid w:val="001C357C"/>
    <w:rsid w:val="001D059F"/>
    <w:rsid w:val="003018A5"/>
    <w:rsid w:val="00302DBF"/>
    <w:rsid w:val="00391537"/>
    <w:rsid w:val="003C3166"/>
    <w:rsid w:val="00407B98"/>
    <w:rsid w:val="00433A52"/>
    <w:rsid w:val="004433E2"/>
    <w:rsid w:val="004B686F"/>
    <w:rsid w:val="004C6299"/>
    <w:rsid w:val="004F3B2F"/>
    <w:rsid w:val="005016B8"/>
    <w:rsid w:val="005A1FBF"/>
    <w:rsid w:val="005F3111"/>
    <w:rsid w:val="0064368B"/>
    <w:rsid w:val="006E42F8"/>
    <w:rsid w:val="00706A89"/>
    <w:rsid w:val="00737927"/>
    <w:rsid w:val="007D5EF7"/>
    <w:rsid w:val="008508DE"/>
    <w:rsid w:val="00857617"/>
    <w:rsid w:val="0094466A"/>
    <w:rsid w:val="00963948"/>
    <w:rsid w:val="00967883"/>
    <w:rsid w:val="00A0432E"/>
    <w:rsid w:val="00A0602C"/>
    <w:rsid w:val="00A23F37"/>
    <w:rsid w:val="00AD45D0"/>
    <w:rsid w:val="00AF7CBD"/>
    <w:rsid w:val="00B037AA"/>
    <w:rsid w:val="00B46286"/>
    <w:rsid w:val="00B51F90"/>
    <w:rsid w:val="00B55F05"/>
    <w:rsid w:val="00B6335B"/>
    <w:rsid w:val="00B93281"/>
    <w:rsid w:val="00BC5D3C"/>
    <w:rsid w:val="00BD41D9"/>
    <w:rsid w:val="00BE270B"/>
    <w:rsid w:val="00BE704A"/>
    <w:rsid w:val="00C00D8D"/>
    <w:rsid w:val="00C155AA"/>
    <w:rsid w:val="00CE6282"/>
    <w:rsid w:val="00CF026C"/>
    <w:rsid w:val="00DB22BD"/>
    <w:rsid w:val="00DE2750"/>
    <w:rsid w:val="00DE513C"/>
    <w:rsid w:val="00E15724"/>
    <w:rsid w:val="00E2085F"/>
    <w:rsid w:val="00EA64E0"/>
    <w:rsid w:val="00EF28C6"/>
    <w:rsid w:val="00EF5917"/>
    <w:rsid w:val="00F3780D"/>
    <w:rsid w:val="00F50EB1"/>
    <w:rsid w:val="00F5312E"/>
    <w:rsid w:val="00F651B7"/>
    <w:rsid w:val="00F72C5D"/>
    <w:rsid w:val="00FA236E"/>
    <w:rsid w:val="00FC6C46"/>
    <w:rsid w:val="00FC6FBF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E6E6E6"/>
      <w:spacing w:before="360" w:after="240"/>
      <w:outlineLvl w:val="0"/>
    </w:pPr>
    <w:rPr>
      <w:rFonts w:cs="Arial"/>
      <w:b/>
      <w:bCs/>
      <w:w w:val="120"/>
      <w:kern w:val="32"/>
      <w:sz w:val="24"/>
      <w:szCs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/>
      <w:outlineLvl w:val="1"/>
    </w:pPr>
    <w:rPr>
      <w:rFonts w:cs="Arial"/>
      <w:b/>
      <w:bCs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i/>
      <w:iCs/>
      <w:sz w:val="20"/>
      <w:lang w:val="hr-HR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aliases w:val=" prva uvlaka"/>
    <w:basedOn w:val="BodyText"/>
    <w:pPr>
      <w:ind w:firstLine="210"/>
    </w:pPr>
    <w:rPr>
      <w:i w:val="0"/>
      <w:iCs w:val="0"/>
      <w:sz w:val="22"/>
      <w:lang w:val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aliases w:val=" prva uvlaka 2"/>
    <w:basedOn w:val="BodyTextIndent"/>
    <w:pPr>
      <w:ind w:firstLine="210"/>
    </w:p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360"/>
    </w:pPr>
  </w:style>
  <w:style w:type="paragraph" w:styleId="BodyTextIndent3">
    <w:name w:val="Body Text Indent 3"/>
    <w:aliases w:val=" uvlaka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NormalTimesNewRomanBH">
    <w:name w:val="Normal + Times New Roman BH"/>
    <w:aliases w:val="Justified,Before:  5 pt,After:  5 pt"/>
    <w:basedOn w:val="Normal"/>
    <w:pPr>
      <w:jc w:val="both"/>
    </w:pPr>
    <w:rPr>
      <w:rFonts w:ascii="Times New Roman" w:hAnsi="Times New Roman"/>
      <w:sz w:val="24"/>
      <w:lang w:val="hr-HR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90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9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d@ccbh.ba" TargetMode="External"/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mplates\Memo%20bot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bottom</Template>
  <TotalTime>0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APELACIJA</vt:lpstr>
    </vt:vector>
  </TitlesOfParts>
  <Manager/>
  <Company/>
  <LinksUpToDate>false</LinksUpToDate>
  <CharactersWithSpaces>3207</CharactersWithSpaces>
  <SharedDoc>false</SharedDoc>
  <HLinks>
    <vt:vector size="18" baseType="variant"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APELACIJA</dc:title>
  <dc:subject>formular za podnosenje apelacije Ustavnom sudu BiH</dc:subject>
  <dc:creator/>
  <cp:keywords/>
  <dc:description/>
  <cp:lastModifiedBy/>
  <cp:revision>1</cp:revision>
  <cp:lastPrinted>2008-06-02T14:24:00Z</cp:lastPrinted>
  <dcterms:created xsi:type="dcterms:W3CDTF">2021-01-24T19:47:00Z</dcterms:created>
  <dcterms:modified xsi:type="dcterms:W3CDTF">2022-11-01T12:58:00Z</dcterms:modified>
</cp:coreProperties>
</file>